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A0" w:rsidRDefault="005124A0">
      <w:pPr>
        <w:pStyle w:val="Standard"/>
      </w:pPr>
      <w:bookmarkStart w:id="0" w:name="_GoBack"/>
      <w:bookmarkEnd w:id="0"/>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5124A0">
      <w:pPr>
        <w:pStyle w:val="Standard"/>
        <w:jc w:val="both"/>
        <w:rPr>
          <w:rFonts w:cs="Times New Roman"/>
          <w:color w:val="000000"/>
          <w:lang w:val="cs-CZ"/>
        </w:rPr>
      </w:pPr>
    </w:p>
    <w:p w:rsidR="005124A0" w:rsidRDefault="00D81957">
      <w:pPr>
        <w:pStyle w:val="Standard"/>
        <w:jc w:val="both"/>
        <w:rPr>
          <w:rFonts w:cs="Times New Roman"/>
          <w:color w:val="000000"/>
          <w:lang w:val="cs-CZ"/>
        </w:rPr>
      </w:pPr>
      <w:r>
        <w:rPr>
          <w:rFonts w:cs="Times New Roman"/>
          <w:color w:val="000000"/>
          <w:lang w:val="cs-CZ"/>
        </w:rPr>
        <w:t>Vážení spoluobčané,</w:t>
      </w:r>
    </w:p>
    <w:p w:rsidR="005124A0" w:rsidRDefault="00D81957">
      <w:pPr>
        <w:pStyle w:val="Standard"/>
        <w:jc w:val="both"/>
        <w:rPr>
          <w:rFonts w:cs="Times New Roman"/>
          <w:color w:val="000000"/>
          <w:lang w:val="cs-CZ"/>
        </w:rPr>
      </w:pPr>
      <w:r>
        <w:rPr>
          <w:rFonts w:cs="Times New Roman"/>
          <w:color w:val="000000"/>
          <w:lang w:val="cs-CZ"/>
        </w:rPr>
        <w:t xml:space="preserve">dovoluji si vás poprvé oslovit jako starosta naší krásné obce, kterým jsem byl zvolen na ustavujícím zasedání Zastupitelstva městyse </w:t>
      </w:r>
      <w:r>
        <w:rPr>
          <w:rFonts w:cs="Times New Roman"/>
          <w:color w:val="000000"/>
          <w:lang w:val="cs-CZ"/>
        </w:rPr>
        <w:t>Lysice dne 3. listopadu 2014 zejména díky vaší velké podpoře v nedávných komunálních volbách, a to nejen mé osoby, ale celé kandidátky ČSSD. Velice vám všem za tuto podporu děkuji. Nesmírně si jí vážím a slibuji, že udělám vše, co bude v mých silách, abych</w:t>
      </w:r>
      <w:r>
        <w:rPr>
          <w:rFonts w:cs="Times New Roman"/>
          <w:color w:val="000000"/>
          <w:lang w:val="cs-CZ"/>
        </w:rPr>
        <w:t xml:space="preserve"> vás nezklamal.</w:t>
      </w:r>
    </w:p>
    <w:p w:rsidR="005124A0" w:rsidRDefault="00D81957">
      <w:pPr>
        <w:pStyle w:val="Standard"/>
        <w:jc w:val="both"/>
        <w:rPr>
          <w:rFonts w:cs="Times New Roman"/>
          <w:color w:val="000000"/>
          <w:lang w:val="cs-CZ"/>
        </w:rPr>
      </w:pPr>
      <w:r>
        <w:rPr>
          <w:rFonts w:cs="Times New Roman"/>
          <w:color w:val="000000"/>
          <w:lang w:val="cs-CZ"/>
        </w:rPr>
        <w:t>Dnes vás chci informovat o dění na ustavujícím zasedání Zastupitelstva městyse Lysice. Toto zastupitelstvo řešilo pouze ustavení nového vedení městyse. Schválení rozpočtu a další nezbytné kroky nás čekají teprve v průběhu prosince. Volba ve</w:t>
      </w:r>
      <w:r>
        <w:rPr>
          <w:rFonts w:cs="Times New Roman"/>
          <w:color w:val="000000"/>
          <w:lang w:val="cs-CZ"/>
        </w:rPr>
        <w:t>dení obce proběhla veřejně a starostou byl zvolen Mgr. Pavel Dvořáček počtem hlasů 14, jeden se zdržel; 1. místostarostou Mgr. Radek Kratochvil počtem hlasů 14, jeden se zdržel, a 2. místostarostou pan Zdeněk Fojt st. počtem hlasů 14, opět se jeden zdržel.</w:t>
      </w:r>
      <w:r>
        <w:rPr>
          <w:rFonts w:cs="Times New Roman"/>
          <w:color w:val="000000"/>
          <w:lang w:val="cs-CZ"/>
        </w:rPr>
        <w:t xml:space="preserve"> Zbývajícími členy Rady městyse Lysice byli zvoleni pan Jindřich Šrámek a pan Jaroslav Čechman shodným počtem 14 hlasů. Zastupitelstvo dále podle Zákona o obcích obligatorně zřizuje kontrolní a finanční komisi. Předsedou kontrolní komise byl zvolen pan Pav</w:t>
      </w:r>
      <w:r>
        <w:rPr>
          <w:rFonts w:cs="Times New Roman"/>
          <w:color w:val="000000"/>
          <w:lang w:val="cs-CZ"/>
        </w:rPr>
        <w:t>el Sehnal, členy pak pánové Jaroslav Čechman a Ladislav Němec. Předsedou finanční komise byl zvolen pan Zdeněk Fojt ml. a členy pánové Jindřich Šrámek a Ing. Václav Vinter.</w:t>
      </w:r>
    </w:p>
    <w:p w:rsidR="005124A0" w:rsidRDefault="00D81957">
      <w:pPr>
        <w:pStyle w:val="Standard"/>
        <w:jc w:val="both"/>
      </w:pPr>
      <w:r>
        <w:rPr>
          <w:rFonts w:cs="Times New Roman"/>
          <w:color w:val="000000"/>
          <w:lang w:val="cs-CZ"/>
        </w:rPr>
        <w:t>Sluší se, aby nové vedení městyse seznámilo občany se svou vizí, co by chtělo v nás</w:t>
      </w:r>
      <w:r>
        <w:rPr>
          <w:rFonts w:cs="Times New Roman"/>
          <w:color w:val="000000"/>
          <w:lang w:val="cs-CZ"/>
        </w:rPr>
        <w:t>ledujícím volebním období uskutečnit. Dobrých nápadů, co v obci zlepšit či nového vybudovat, máme určitě všichni víc než dost. Přednost před budováním nových zařízení by však měla mít údržba a opravy stávajícího majetku obce, neboť o ten jsme povinni se st</w:t>
      </w:r>
      <w:r>
        <w:rPr>
          <w:rFonts w:cs="Times New Roman"/>
          <w:color w:val="000000"/>
          <w:lang w:val="cs-CZ"/>
        </w:rPr>
        <w:t>arat s péčí řádného hospodáře. Z toho se také zodpovídáme vám, občanům. Jedná se ve většině případů o objekty nezbytné k běžnému fungování městyse. Mezi tyto objekty, které nutně vyžadují rekonstrukci, patří v prvé řadě budova radnice, na kterou se již dlo</w:t>
      </w:r>
      <w:r>
        <w:rPr>
          <w:rFonts w:cs="Times New Roman"/>
          <w:color w:val="000000"/>
          <w:lang w:val="cs-CZ"/>
        </w:rPr>
        <w:t xml:space="preserve">uho zapomínalo a která má zejména střechu téměř v havarijním stavu. </w:t>
      </w:r>
      <w:r>
        <w:rPr>
          <w:rFonts w:cs="Times New Roman"/>
          <w:color w:val="000000"/>
          <w:lang w:val="cs-CZ"/>
        </w:rPr>
        <w:lastRenderedPageBreak/>
        <w:t>Rekonstrukce proběhne rovněž v interiéru radnice. Projekt vznikl již v minulém volebním období a bude se realizovat v průběhu příštího roku. Nezbytné úpravy čekají také na Horní náměstí. P</w:t>
      </w:r>
      <w:r>
        <w:rPr>
          <w:rFonts w:cs="Times New Roman"/>
          <w:color w:val="000000"/>
          <w:lang w:val="cs-CZ"/>
        </w:rPr>
        <w:t>ozornost bude věnována i přečerpávací jímce na ulici Štěchovská, která svou kapacitou již nezvládá uspokojit požadavky obyvatel zejména v horkých letních měsících. Největším úkolem, který před námi stojí, je patrně rekonstrukce sokolovny, která je dlouhodo</w:t>
      </w:r>
      <w:r>
        <w:rPr>
          <w:rFonts w:cs="Times New Roman"/>
          <w:color w:val="000000"/>
          <w:lang w:val="cs-CZ"/>
        </w:rPr>
        <w:t>bě ve špatném stavu. Je třeba ji nejen opravit, nýbrž i zmodernizovat, aby odpovídala požadavkům 21. století. K tomu bude zřejmě třeba v prvé řadě zadat zpracování projektové dokumentace, která bude řešit, jak vůbec rekonstrukci pojmout. Byl bych rád, kdyb</w:t>
      </w:r>
      <w:r>
        <w:rPr>
          <w:rFonts w:cs="Times New Roman"/>
          <w:color w:val="000000"/>
          <w:lang w:val="cs-CZ"/>
        </w:rPr>
        <w:t>y k tomu poté řekli svůj názor i občané. Následně bude nutné na projekt sehnat peníze, neboť je třeba si přiznat, že celková rekonstrukce sokolovny je naprosto mimo finanční možnosti městyse. Je otázkou, jestli se vůbec podaří finanční prostředky v takovém</w:t>
      </w:r>
      <w:r>
        <w:rPr>
          <w:rFonts w:cs="Times New Roman"/>
          <w:color w:val="000000"/>
          <w:lang w:val="cs-CZ"/>
        </w:rPr>
        <w:t xml:space="preserve"> množství sehnat. </w:t>
      </w:r>
      <w:bookmarkStart w:id="1" w:name="_GoBack6"/>
      <w:r>
        <w:rPr>
          <w:rFonts w:cs="Times New Roman"/>
          <w:color w:val="000000"/>
          <w:lang w:val="cs-CZ"/>
        </w:rPr>
        <w:t>Dalším úkolem, který před námi stojí, je zajištění rozvoje městyse. I zde práce započaly již v minulém volebním období. Bylo zadáno vypracování projekt</w:t>
      </w:r>
      <w:bookmarkEnd w:id="1"/>
      <w:r>
        <w:rPr>
          <w:rFonts w:cs="Times New Roman"/>
          <w:color w:val="000000"/>
          <w:lang w:val="cs-CZ"/>
        </w:rPr>
        <w:t>u  inženýrských sítí v horní části na Horkách. Následně bude probíhat zaměření budoucíc</w:t>
      </w:r>
      <w:r>
        <w:rPr>
          <w:rFonts w:cs="Times New Roman"/>
          <w:color w:val="000000"/>
          <w:lang w:val="cs-CZ"/>
        </w:rPr>
        <w:t>h stavebních parcel na pozemcích ve vlastnictví obce v této lokalitě. Věřím, že se vše v dohledné době podaří a obec bude opět moci nabídnout k prodeji stavební pozemky, aby se naši občané nemuseli stěhovat do sousedních obcí. Nesmím zapomenout ani na údrž</w:t>
      </w:r>
      <w:r>
        <w:rPr>
          <w:rFonts w:cs="Times New Roman"/>
          <w:color w:val="000000"/>
          <w:lang w:val="cs-CZ"/>
        </w:rPr>
        <w:t>bu zeleně v Lysicích. Odborná firma SAFE TREES, s. r. o., zpracovala projekt péče o stromy na pozemcích městyse, z něhož vyplývá, že některé ze stromů jsou v natolik špatném stavu, že ohrožují bezpečnost občanů, a bude třeba, ač je mi to osobně velmi líto,</w:t>
      </w:r>
      <w:r>
        <w:rPr>
          <w:rFonts w:cs="Times New Roman"/>
          <w:color w:val="000000"/>
          <w:lang w:val="cs-CZ"/>
        </w:rPr>
        <w:t xml:space="preserve"> přistoupit k jejich skácení. U ostatních postačí instalace bezpečnostní vazby, či bezpečnostní prořez. Úprava všech stromů v majetku městyse je natolik finančně náročnou akcí, že se i na ni pokusíme sehnat nějaký dotační titul, aby ji bylo vůbec možno v u</w:t>
      </w:r>
      <w:r>
        <w:rPr>
          <w:rFonts w:cs="Times New Roman"/>
          <w:color w:val="000000"/>
          <w:lang w:val="cs-CZ"/>
        </w:rPr>
        <w:t>važovaném rozsahu provést.</w:t>
      </w:r>
    </w:p>
    <w:p w:rsidR="005124A0" w:rsidRDefault="00D81957">
      <w:pPr>
        <w:pStyle w:val="Standard"/>
        <w:jc w:val="both"/>
        <w:rPr>
          <w:rFonts w:cs="Times New Roman"/>
          <w:color w:val="000000"/>
          <w:lang w:val="cs-CZ"/>
        </w:rPr>
      </w:pPr>
      <w:r>
        <w:rPr>
          <w:rFonts w:cs="Times New Roman"/>
          <w:color w:val="000000"/>
          <w:lang w:val="cs-CZ"/>
        </w:rPr>
        <w:t>Vážení spoluobčané, závěrem bych vás chtěl požádat o následující věc. Pokud budete mít jakýkoli nápad či připomínku, co by bylo podle vás možno v Lysicích zlepšit, případně nějaký požadavek, který by bylo podle vás dobré (spolu)f</w:t>
      </w:r>
      <w:r>
        <w:rPr>
          <w:rFonts w:cs="Times New Roman"/>
          <w:color w:val="000000"/>
          <w:lang w:val="cs-CZ"/>
        </w:rPr>
        <w:t>inancovat z obecního rozpočtu, prosím, obraťte se na mě osobně či na kohokoli ze zastupitelů. Vaše náměty si rádi vyslechneme a projednáme, neboť městys je tu pro vás. Přeji vám klidné a příjemné prožití adventního času a šťastné, veselé a požehnané Vánoce</w:t>
      </w:r>
      <w:r>
        <w:rPr>
          <w:rFonts w:cs="Times New Roman"/>
          <w:color w:val="000000"/>
          <w:lang w:val="cs-CZ"/>
        </w:rPr>
        <w:t>. V novém roce pak zejména zdraví a osobní pohodu.</w:t>
      </w:r>
    </w:p>
    <w:p w:rsidR="005124A0" w:rsidRDefault="00D81957">
      <w:pPr>
        <w:pStyle w:val="Standard"/>
        <w:jc w:val="both"/>
        <w:rPr>
          <w:rFonts w:cs="Times New Roman"/>
          <w:color w:val="000000"/>
          <w:lang w:val="cs-CZ"/>
        </w:rPr>
      </w:pP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r>
      <w:r>
        <w:rPr>
          <w:rFonts w:cs="Times New Roman"/>
          <w:color w:val="000000"/>
          <w:lang w:val="cs-CZ"/>
        </w:rPr>
        <w:tab/>
        <w:t>Mgr. Pavel Dvořáček, starosta</w:t>
      </w:r>
    </w:p>
    <w:p w:rsidR="005124A0" w:rsidRDefault="00D81957">
      <w:pPr>
        <w:pStyle w:val="Standard"/>
        <w:jc w:val="both"/>
        <w:rPr>
          <w:rFonts w:cs="Times New Roman"/>
          <w:color w:val="000000"/>
          <w:lang w:val="cs-CZ"/>
        </w:rPr>
      </w:pPr>
      <w:r>
        <w:rPr>
          <w:rFonts w:cs="Times New Roman"/>
          <w:color w:val="000000"/>
          <w:lang w:val="cs-CZ"/>
        </w:rPr>
        <w:t xml:space="preserve">     </w:t>
      </w:r>
    </w:p>
    <w:p w:rsidR="005124A0" w:rsidRDefault="005124A0">
      <w:pPr>
        <w:pStyle w:val="Standard"/>
        <w:jc w:val="both"/>
      </w:pPr>
    </w:p>
    <w:p w:rsidR="005124A0" w:rsidRDefault="005124A0">
      <w:pPr>
        <w:pStyle w:val="Standard"/>
      </w:pPr>
    </w:p>
    <w:p w:rsidR="005124A0" w:rsidRDefault="00D81957">
      <w:pPr>
        <w:pStyle w:val="Standard"/>
        <w:rPr>
          <w:b/>
          <w:bCs/>
          <w:u w:val="single"/>
        </w:rPr>
      </w:pPr>
      <w:r>
        <w:rPr>
          <w:b/>
          <w:bCs/>
          <w:u w:val="single"/>
        </w:rPr>
        <w:t>VÝPISY Z JEDNÁNÍ RADY MĚSTYSE</w:t>
      </w:r>
    </w:p>
    <w:p w:rsidR="005124A0" w:rsidRDefault="005124A0">
      <w:pPr>
        <w:pStyle w:val="Standard"/>
      </w:pPr>
    </w:p>
    <w:p w:rsidR="005124A0" w:rsidRDefault="00D81957">
      <w:pPr>
        <w:pStyle w:val="Standard"/>
        <w:rPr>
          <w:b/>
          <w:bCs/>
        </w:rPr>
      </w:pPr>
      <w:r>
        <w:rPr>
          <w:b/>
          <w:bCs/>
        </w:rPr>
        <w:t>Rada č. 152 – 29.9.2014</w:t>
      </w:r>
    </w:p>
    <w:p w:rsidR="005124A0" w:rsidRDefault="005124A0">
      <w:pPr>
        <w:pStyle w:val="Standard"/>
      </w:pPr>
    </w:p>
    <w:p w:rsidR="005124A0" w:rsidRDefault="00D81957">
      <w:pPr>
        <w:pStyle w:val="Standard"/>
      </w:pPr>
      <w:r>
        <w:t>-  rada vzala na vědomí rozhodnutí Krajského úřadu JM Brno o povolení navýšení kapacity</w:t>
      </w:r>
    </w:p>
    <w:p w:rsidR="005124A0" w:rsidRDefault="00D81957">
      <w:pPr>
        <w:pStyle w:val="Standard"/>
      </w:pPr>
      <w:r>
        <w:t xml:space="preserve">   Mateřské ško</w:t>
      </w:r>
      <w:r>
        <w:t>ly Lysice na 92 dětí.</w:t>
      </w:r>
    </w:p>
    <w:p w:rsidR="005124A0" w:rsidRDefault="005124A0">
      <w:pPr>
        <w:pStyle w:val="Standard"/>
      </w:pPr>
    </w:p>
    <w:p w:rsidR="005124A0" w:rsidRDefault="00D81957">
      <w:pPr>
        <w:pStyle w:val="Standard"/>
        <w:rPr>
          <w:b/>
          <w:bCs/>
        </w:rPr>
      </w:pPr>
      <w:r>
        <w:rPr>
          <w:b/>
          <w:bCs/>
        </w:rPr>
        <w:t>Rada č. 153 – 1.10.2014</w:t>
      </w:r>
    </w:p>
    <w:p w:rsidR="005124A0" w:rsidRDefault="005124A0">
      <w:pPr>
        <w:pStyle w:val="Standard"/>
      </w:pPr>
    </w:p>
    <w:p w:rsidR="005124A0" w:rsidRDefault="00D81957">
      <w:pPr>
        <w:pStyle w:val="Standard"/>
      </w:pPr>
      <w:r>
        <w:t>-  rada vzala na vědomí smlouvu o poskytnutí dotace z rozpočtu JmK pro JSDH (hasiči) Lysice,</w:t>
      </w:r>
    </w:p>
    <w:p w:rsidR="005124A0" w:rsidRDefault="00D81957">
      <w:pPr>
        <w:pStyle w:val="Standard"/>
      </w:pPr>
      <w:r>
        <w:t>-  projednala žádost o opravu kanálové vpusti u vjezdu k domů č. p. 523 a 524 a rozhodla vyměnit</w:t>
      </w:r>
    </w:p>
    <w:p w:rsidR="005124A0" w:rsidRDefault="00D81957">
      <w:pPr>
        <w:pStyle w:val="Standard"/>
      </w:pPr>
      <w:r>
        <w:t xml:space="preserve">   kryt a upravit </w:t>
      </w:r>
      <w:r>
        <w:t>usazení vpusti,</w:t>
      </w:r>
    </w:p>
    <w:p w:rsidR="005124A0" w:rsidRDefault="00D81957">
      <w:pPr>
        <w:pStyle w:val="Standard"/>
      </w:pPr>
      <w:r>
        <w:t>- doporučila zastupitelstvu zařadit ke schválení do rozpočtového opatření částku 400 000 Kč s DPH</w:t>
      </w:r>
    </w:p>
    <w:p w:rsidR="005124A0" w:rsidRDefault="00D81957">
      <w:pPr>
        <w:pStyle w:val="Standard"/>
      </w:pPr>
      <w:r>
        <w:t xml:space="preserve">   na rekonstrukci havarijního stavu jednoho bytu v bytovém domě městyse čp.5,</w:t>
      </w:r>
    </w:p>
    <w:p w:rsidR="005124A0" w:rsidRDefault="00D81957">
      <w:pPr>
        <w:pStyle w:val="Standard"/>
      </w:pPr>
      <w:r>
        <w:t>-  schválila umístění převaděče internetu firmou TOPNET na stož</w:t>
      </w:r>
      <w:r>
        <w:t>ár obecní budovy na ulici</w:t>
      </w:r>
    </w:p>
    <w:p w:rsidR="005124A0" w:rsidRDefault="00D81957">
      <w:pPr>
        <w:pStyle w:val="Standard"/>
      </w:pPr>
      <w:r>
        <w:t xml:space="preserve">   Štěchovské 271. Podmínkou je uzavření smlouvy s platbami za el. energii a 6000 Kč roční</w:t>
      </w:r>
    </w:p>
    <w:p w:rsidR="005124A0" w:rsidRDefault="00D81957">
      <w:pPr>
        <w:pStyle w:val="Standard"/>
      </w:pPr>
      <w:r>
        <w:t xml:space="preserve">   poplatek za poskytnutí místa pro převaděč,</w:t>
      </w:r>
    </w:p>
    <w:p w:rsidR="005124A0" w:rsidRDefault="00D81957">
      <w:pPr>
        <w:pStyle w:val="Standard"/>
      </w:pPr>
      <w:r>
        <w:t>-  vzala na vědomí  žádost o vyjádření se  k Územnímu rozhodnutí na přípojku NN na Doubku (pa</w:t>
      </w:r>
      <w:r>
        <w:t>n</w:t>
      </w:r>
    </w:p>
    <w:p w:rsidR="005124A0" w:rsidRDefault="00D81957">
      <w:pPr>
        <w:pStyle w:val="Standard"/>
      </w:pPr>
      <w:r>
        <w:t xml:space="preserve">   Vinter). K rozhodnutí nemá RML připomínky,</w:t>
      </w:r>
    </w:p>
    <w:p w:rsidR="005124A0" w:rsidRDefault="00D81957">
      <w:pPr>
        <w:pStyle w:val="Standard"/>
      </w:pPr>
      <w:r>
        <w:t>-  vzala na vědomí žádost  Hospodářské a vzdělávací besídky Lysice o příspěvek městyse na rok</w:t>
      </w:r>
    </w:p>
    <w:p w:rsidR="005124A0" w:rsidRDefault="00D81957">
      <w:pPr>
        <w:pStyle w:val="Standard"/>
      </w:pPr>
      <w:r>
        <w:lastRenderedPageBreak/>
        <w:t xml:space="preserve">   2015 a doporučila zastupitelstvu zařadit do rozpočtu městyse,</w:t>
      </w:r>
    </w:p>
    <w:p w:rsidR="005124A0" w:rsidRDefault="00D81957">
      <w:pPr>
        <w:pStyle w:val="Standard"/>
      </w:pPr>
      <w:r>
        <w:t xml:space="preserve">-  rozhodla o přidělení bytu po odstěhování pana </w:t>
      </w:r>
      <w:r>
        <w:t>Vintera paní Špačkové.</w:t>
      </w:r>
    </w:p>
    <w:p w:rsidR="005124A0" w:rsidRDefault="005124A0">
      <w:pPr>
        <w:pStyle w:val="Standard"/>
      </w:pPr>
    </w:p>
    <w:p w:rsidR="005124A0" w:rsidRDefault="00D81957">
      <w:pPr>
        <w:pStyle w:val="Standard"/>
        <w:rPr>
          <w:b/>
          <w:bCs/>
        </w:rPr>
      </w:pPr>
      <w:r>
        <w:rPr>
          <w:b/>
          <w:bCs/>
        </w:rPr>
        <w:t>Rada č. 154 – 8.10.2014</w:t>
      </w:r>
    </w:p>
    <w:p w:rsidR="005124A0" w:rsidRDefault="005124A0">
      <w:pPr>
        <w:pStyle w:val="Standard"/>
      </w:pPr>
    </w:p>
    <w:p w:rsidR="005124A0" w:rsidRDefault="00D81957">
      <w:pPr>
        <w:pStyle w:val="Standard"/>
      </w:pPr>
      <w:r>
        <w:t>-  rada projednala žádost o vyjádření k Územnímu rozhodnutí na přípojku NN na Doubku (pan F.</w:t>
      </w:r>
    </w:p>
    <w:p w:rsidR="005124A0" w:rsidRDefault="00D81957">
      <w:pPr>
        <w:pStyle w:val="Standard"/>
      </w:pPr>
      <w:r>
        <w:t xml:space="preserve">    Brodecký). K rozhodnutí nemá RML připomínky,</w:t>
      </w:r>
    </w:p>
    <w:p w:rsidR="005124A0" w:rsidRDefault="00D81957">
      <w:pPr>
        <w:pStyle w:val="Standard"/>
      </w:pPr>
      <w:r>
        <w:t>-  schválila termíny pro konání svatebních obřadů mimo obřadní sí</w:t>
      </w:r>
      <w:r>
        <w:t>ň úřadu v roce 2015.</w:t>
      </w:r>
    </w:p>
    <w:p w:rsidR="005124A0" w:rsidRDefault="005124A0">
      <w:pPr>
        <w:pStyle w:val="Standard"/>
      </w:pPr>
    </w:p>
    <w:p w:rsidR="005124A0" w:rsidRDefault="00D81957">
      <w:pPr>
        <w:pStyle w:val="Standard"/>
        <w:rPr>
          <w:b/>
          <w:bCs/>
        </w:rPr>
      </w:pPr>
      <w:r>
        <w:rPr>
          <w:b/>
          <w:bCs/>
        </w:rPr>
        <w:t>Rada č. 155 -  15.10.2014</w:t>
      </w:r>
    </w:p>
    <w:p w:rsidR="005124A0" w:rsidRDefault="005124A0">
      <w:pPr>
        <w:pStyle w:val="Standard"/>
      </w:pPr>
    </w:p>
    <w:p w:rsidR="005124A0" w:rsidRDefault="00D81957">
      <w:pPr>
        <w:pStyle w:val="Standard"/>
        <w:jc w:val="both"/>
      </w:pPr>
      <w:r>
        <w:t>-  rada schválila uzavření nájemní smlouvy s Českým zahrádkářským svazem, ZO</w:t>
      </w:r>
    </w:p>
    <w:p w:rsidR="005124A0" w:rsidRDefault="00D81957">
      <w:pPr>
        <w:pStyle w:val="Standard"/>
        <w:jc w:val="both"/>
      </w:pPr>
      <w:r>
        <w:t xml:space="preserve">   Lysice. Předmětem smlouvy je pronájem části pozemku parc. č. 779/6 v obci a k.ú.</w:t>
      </w:r>
    </w:p>
    <w:p w:rsidR="005124A0" w:rsidRDefault="00D81957">
      <w:pPr>
        <w:pStyle w:val="Standard"/>
        <w:jc w:val="both"/>
      </w:pPr>
      <w:r>
        <w:t xml:space="preserve">   Lysice o výměře cca 60 m</w:t>
      </w:r>
      <w:r>
        <w:rPr>
          <w:vertAlign w:val="superscript"/>
        </w:rPr>
        <w:t>2</w:t>
      </w:r>
      <w:r>
        <w:t xml:space="preserve"> za účelem užívání pozemku jako ozeleněného venkovního zázemí</w:t>
      </w:r>
    </w:p>
    <w:p w:rsidR="005124A0" w:rsidRDefault="00D81957">
      <w:pPr>
        <w:pStyle w:val="Standard"/>
        <w:jc w:val="both"/>
      </w:pPr>
      <w:r>
        <w:t xml:space="preserve">   k budově „Beraníku“ ve vlastnictví nájemce.  Nájemné se stanovuje ve výši 200,- Kč/rok,  </w:t>
      </w:r>
    </w:p>
    <w:p w:rsidR="005124A0" w:rsidRDefault="00D81957">
      <w:pPr>
        <w:pStyle w:val="Standard"/>
      </w:pPr>
      <w:r>
        <w:t>-  schválila uzavření dohody o provedení práce s paní Šromovou na grafické zpracování brožury o</w:t>
      </w:r>
    </w:p>
    <w:p w:rsidR="005124A0" w:rsidRDefault="00D81957">
      <w:pPr>
        <w:pStyle w:val="Standard"/>
      </w:pPr>
      <w:r>
        <w:t xml:space="preserve">   Ly</w:t>
      </w:r>
      <w:r>
        <w:t>sicích, kterou zpracovává pan Zřídkaveselý, do výše 5000 Kč z prostředků dotace MC Lysické</w:t>
      </w:r>
    </w:p>
    <w:p w:rsidR="005124A0" w:rsidRDefault="00D81957">
      <w:pPr>
        <w:pStyle w:val="Standard"/>
      </w:pPr>
      <w:r>
        <w:t xml:space="preserve">   jablíčko,</w:t>
      </w:r>
    </w:p>
    <w:p w:rsidR="005124A0" w:rsidRDefault="00D81957">
      <w:pPr>
        <w:pStyle w:val="Standard"/>
      </w:pPr>
      <w:r>
        <w:t>-  projednala žádost Římskokatolické farnosti Lysice  o finanční příspěvek na opravu zdi ve výši</w:t>
      </w:r>
    </w:p>
    <w:p w:rsidR="005124A0" w:rsidRDefault="00D81957">
      <w:pPr>
        <w:pStyle w:val="Standard"/>
      </w:pPr>
      <w:r>
        <w:t xml:space="preserve">   50 000 Kč a doporučila zařadit do rozpočtu 2015,</w:t>
      </w:r>
    </w:p>
    <w:p w:rsidR="005124A0" w:rsidRDefault="00D81957">
      <w:pPr>
        <w:pStyle w:val="Standard"/>
      </w:pPr>
      <w:r>
        <w:t xml:space="preserve">-  </w:t>
      </w:r>
      <w:r>
        <w:t>projednala žádost Českého svazu chovatelů, MO Lysice o finanční podporu pro rok 2015 ve výši</w:t>
      </w:r>
    </w:p>
    <w:p w:rsidR="005124A0" w:rsidRDefault="00D81957">
      <w:pPr>
        <w:pStyle w:val="Standard"/>
      </w:pPr>
      <w:r>
        <w:t xml:space="preserve">   8000 Kč a doporučila zařadit do rozpočtu 2015,</w:t>
      </w:r>
    </w:p>
    <w:p w:rsidR="005124A0" w:rsidRDefault="00D81957">
      <w:pPr>
        <w:pStyle w:val="Standard"/>
      </w:pPr>
      <w:r>
        <w:t>-  vzala na vědomí žádost o byt od paní Ševčíkové, Skalice nad Svitavou,</w:t>
      </w:r>
    </w:p>
    <w:p w:rsidR="005124A0" w:rsidRDefault="00D81957">
      <w:pPr>
        <w:pStyle w:val="Standard"/>
      </w:pPr>
      <w:r>
        <w:t>-  projednala stížnost  na majitele domu</w:t>
      </w:r>
      <w:r>
        <w:t xml:space="preserve"> čp. 222, Badalky na ukládání stavebního materiálu na</w:t>
      </w:r>
    </w:p>
    <w:p w:rsidR="005124A0" w:rsidRDefault="00D81957">
      <w:pPr>
        <w:pStyle w:val="Standard"/>
      </w:pPr>
      <w:r>
        <w:t xml:space="preserve">   pozemek kolem jeho nemovitosti. Rada nařídila majiteli stavební materiál z pozemku městyse</w:t>
      </w:r>
    </w:p>
    <w:p w:rsidR="005124A0" w:rsidRDefault="00D81957">
      <w:pPr>
        <w:pStyle w:val="Standard"/>
      </w:pPr>
      <w:r>
        <w:t xml:space="preserve">   odklidit.</w:t>
      </w:r>
    </w:p>
    <w:p w:rsidR="005124A0" w:rsidRDefault="005124A0">
      <w:pPr>
        <w:pStyle w:val="Standard"/>
      </w:pPr>
    </w:p>
    <w:p w:rsidR="005124A0" w:rsidRDefault="00D81957">
      <w:pPr>
        <w:pStyle w:val="Standard"/>
        <w:rPr>
          <w:b/>
          <w:bCs/>
        </w:rPr>
      </w:pPr>
      <w:r>
        <w:rPr>
          <w:b/>
          <w:bCs/>
        </w:rPr>
        <w:t>Rada č. 156 – 22.10.2014</w:t>
      </w:r>
    </w:p>
    <w:p w:rsidR="005124A0" w:rsidRDefault="005124A0">
      <w:pPr>
        <w:pStyle w:val="Standard"/>
      </w:pPr>
    </w:p>
    <w:p w:rsidR="005124A0" w:rsidRDefault="00D81957">
      <w:pPr>
        <w:pStyle w:val="Standard"/>
      </w:pPr>
      <w:r>
        <w:t>-  rada projednala program ustavujícího zastupitelstva,</w:t>
      </w:r>
    </w:p>
    <w:p w:rsidR="005124A0" w:rsidRDefault="00D81957">
      <w:pPr>
        <w:pStyle w:val="Standard"/>
      </w:pPr>
      <w:r>
        <w:t>-  schválila</w:t>
      </w:r>
      <w:r>
        <w:t xml:space="preserve"> zbourání nefunkčních komínů v budově radnice a vývoz sutě na uložiště do Kory</w:t>
      </w:r>
    </w:p>
    <w:p w:rsidR="005124A0" w:rsidRDefault="00D81957">
      <w:pPr>
        <w:pStyle w:val="Standard"/>
      </w:pPr>
      <w:r>
        <w:t xml:space="preserve">    Zbraslavec,</w:t>
      </w:r>
    </w:p>
    <w:p w:rsidR="005124A0" w:rsidRDefault="00D81957">
      <w:pPr>
        <w:pStyle w:val="Standard"/>
      </w:pPr>
      <w:r>
        <w:t>-  uložila vedoucí SÚ pí. Polické svolat jednání s majitelkou domu na Horním náměstí, č.p. 6</w:t>
      </w:r>
    </w:p>
    <w:p w:rsidR="005124A0" w:rsidRDefault="00D81957">
      <w:pPr>
        <w:pStyle w:val="Standard"/>
      </w:pPr>
      <w:r>
        <w:t xml:space="preserve">    k vyřešení problémů s odpady v této nemovitosti.</w:t>
      </w:r>
    </w:p>
    <w:p w:rsidR="005124A0" w:rsidRDefault="00D81957">
      <w:pPr>
        <w:pStyle w:val="Standard"/>
      </w:pPr>
      <w:r>
        <w:t xml:space="preserve">   </w:t>
      </w:r>
    </w:p>
    <w:p w:rsidR="005124A0" w:rsidRDefault="005124A0">
      <w:pPr>
        <w:pStyle w:val="Standard"/>
      </w:pPr>
    </w:p>
    <w:p w:rsidR="005124A0" w:rsidRDefault="00D81957">
      <w:pPr>
        <w:pStyle w:val="Standard"/>
        <w:rPr>
          <w:b/>
          <w:bCs/>
        </w:rPr>
      </w:pPr>
      <w:r>
        <w:rPr>
          <w:b/>
          <w:bCs/>
        </w:rPr>
        <w:t>Rada č. 15</w:t>
      </w:r>
      <w:r>
        <w:rPr>
          <w:b/>
          <w:bCs/>
        </w:rPr>
        <w:t>7 – 29.10.2014</w:t>
      </w:r>
    </w:p>
    <w:p w:rsidR="005124A0" w:rsidRDefault="005124A0">
      <w:pPr>
        <w:pStyle w:val="Standard"/>
      </w:pPr>
    </w:p>
    <w:p w:rsidR="005124A0" w:rsidRDefault="00D81957">
      <w:pPr>
        <w:pStyle w:val="Standard"/>
      </w:pPr>
      <w:r>
        <w:t>-  rada projednala s panem Zřídkaveselým stav zpracování knihy o Lysicích. Byl dohodnut způsob</w:t>
      </w:r>
    </w:p>
    <w:p w:rsidR="005124A0" w:rsidRDefault="00D81957">
      <w:pPr>
        <w:pStyle w:val="Standard"/>
      </w:pPr>
      <w:r>
        <w:t xml:space="preserve">   dokončení panem Zřídkaveselým a panem Fialou. Tisk  zajistí pan Horák po předložení a</w:t>
      </w:r>
    </w:p>
    <w:p w:rsidR="005124A0" w:rsidRDefault="00D81957">
      <w:pPr>
        <w:pStyle w:val="Standard"/>
      </w:pPr>
      <w:r>
        <w:t xml:space="preserve">   schválení smlouvy,</w:t>
      </w:r>
    </w:p>
    <w:p w:rsidR="005124A0" w:rsidRDefault="00D81957">
      <w:pPr>
        <w:pStyle w:val="Standard"/>
      </w:pPr>
      <w:r>
        <w:t>-  projednala žádost dvou nájemkyň</w:t>
      </w:r>
      <w:r>
        <w:t xml:space="preserve"> bytů v domě čp. 150 o opravy v bytech. Nutnost oprav posoudí</w:t>
      </w:r>
    </w:p>
    <w:p w:rsidR="005124A0" w:rsidRDefault="00D81957">
      <w:pPr>
        <w:pStyle w:val="Standard"/>
      </w:pPr>
      <w:r>
        <w:t xml:space="preserve">   stavení komise,</w:t>
      </w:r>
    </w:p>
    <w:p w:rsidR="005124A0" w:rsidRDefault="00D81957">
      <w:pPr>
        <w:pStyle w:val="Standard"/>
      </w:pPr>
      <w:r>
        <w:t>-  neschválila smlouvu o příspěvku na financování sítě služeb sociální prevence mezi Městem</w:t>
      </w:r>
    </w:p>
    <w:p w:rsidR="005124A0" w:rsidRDefault="00D81957">
      <w:pPr>
        <w:pStyle w:val="Standard"/>
      </w:pPr>
      <w:r>
        <w:t xml:space="preserve">   Boskovice a Městysem Lysice,</w:t>
      </w:r>
    </w:p>
    <w:p w:rsidR="005124A0" w:rsidRDefault="00D81957">
      <w:pPr>
        <w:pStyle w:val="Standard"/>
      </w:pPr>
      <w:r>
        <w:t>-  vzala na vědomí žádost místní rybářské organizac</w:t>
      </w:r>
      <w:r>
        <w:t>e  o příspěvek na činnost v roce 2015 a rozhodla</w:t>
      </w:r>
    </w:p>
    <w:p w:rsidR="005124A0" w:rsidRDefault="00D81957">
      <w:pPr>
        <w:pStyle w:val="Standard"/>
      </w:pPr>
      <w:r>
        <w:t xml:space="preserve">   zapracovat do rozpočtu městyse,</w:t>
      </w:r>
    </w:p>
    <w:p w:rsidR="005124A0" w:rsidRDefault="00D81957">
      <w:pPr>
        <w:pStyle w:val="Standard"/>
      </w:pPr>
      <w:r>
        <w:t>-  vzala  na vědomí žádost o byt od paní Hausmanové, Svitávka,</w:t>
      </w:r>
    </w:p>
    <w:p w:rsidR="005124A0" w:rsidRDefault="00D81957">
      <w:pPr>
        <w:pStyle w:val="Standard"/>
      </w:pPr>
      <w:r>
        <w:t>-  schválila pořádání vánočního jarmarku v prostorách radnice a před radnicí 30.11.2014 a</w:t>
      </w:r>
    </w:p>
    <w:p w:rsidR="005124A0" w:rsidRDefault="00D81957">
      <w:pPr>
        <w:pStyle w:val="Standard"/>
      </w:pPr>
      <w:r>
        <w:t xml:space="preserve">   koordinací akce </w:t>
      </w:r>
      <w:r>
        <w:t>pověřila paní Hoškovou.</w:t>
      </w:r>
      <w:bookmarkStart w:id="2" w:name="_GoBack1"/>
      <w:bookmarkEnd w:id="2"/>
    </w:p>
    <w:p w:rsidR="005124A0" w:rsidRDefault="005124A0">
      <w:pPr>
        <w:pStyle w:val="Standard"/>
      </w:pPr>
    </w:p>
    <w:p w:rsidR="005124A0" w:rsidRDefault="005124A0">
      <w:pPr>
        <w:pStyle w:val="Standard"/>
      </w:pPr>
    </w:p>
    <w:p w:rsidR="005124A0" w:rsidRDefault="005124A0">
      <w:pPr>
        <w:pStyle w:val="Standard"/>
      </w:pPr>
    </w:p>
    <w:p w:rsidR="005124A0" w:rsidRDefault="00D81957">
      <w:pPr>
        <w:pStyle w:val="Standard"/>
        <w:rPr>
          <w:b/>
          <w:bCs/>
        </w:rPr>
      </w:pPr>
      <w:r>
        <w:rPr>
          <w:b/>
          <w:bCs/>
        </w:rPr>
        <w:t>Rada č. 1  -  5.11.2014</w:t>
      </w:r>
    </w:p>
    <w:p w:rsidR="005124A0" w:rsidRDefault="005124A0">
      <w:pPr>
        <w:pStyle w:val="Standard"/>
      </w:pPr>
    </w:p>
    <w:p w:rsidR="005124A0" w:rsidRDefault="00D81957">
      <w:pPr>
        <w:pStyle w:val="Standard"/>
      </w:pPr>
      <w:r>
        <w:t>-  rada projednala výsledky šetření stavu odpadů v domě čp.6 na Horním náměstí a na základě</w:t>
      </w:r>
    </w:p>
    <w:p w:rsidR="005124A0" w:rsidRDefault="00D81957">
      <w:pPr>
        <w:pStyle w:val="Standard"/>
      </w:pPr>
      <w:r>
        <w:t xml:space="preserve">   kamerových zkoušek upozornila majitelku na nutnost zajištění opravy a připojení ke</w:t>
      </w:r>
    </w:p>
    <w:p w:rsidR="005124A0" w:rsidRDefault="00D81957">
      <w:pPr>
        <w:pStyle w:val="Standard"/>
      </w:pPr>
      <w:r>
        <w:t xml:space="preserve">   kanalizačnímu řadu,</w:t>
      </w:r>
    </w:p>
    <w:p w:rsidR="005124A0" w:rsidRDefault="00D81957">
      <w:pPr>
        <w:pStyle w:val="Standard"/>
      </w:pPr>
      <w:r>
        <w:t xml:space="preserve">-  </w:t>
      </w:r>
      <w:r>
        <w:t>projednala program setkání se seniory 28.11.,</w:t>
      </w:r>
    </w:p>
    <w:p w:rsidR="005124A0" w:rsidRDefault="00D81957">
      <w:pPr>
        <w:pStyle w:val="Odstavecseseznamem"/>
        <w:ind w:left="0"/>
      </w:pPr>
      <w:r>
        <w:t>-  vzala na vědomí žádost o byt od paní Jarmily Orlické, Lysice,</w:t>
      </w:r>
    </w:p>
    <w:p w:rsidR="005124A0" w:rsidRDefault="00D81957">
      <w:pPr>
        <w:pStyle w:val="Standard"/>
      </w:pPr>
      <w:r>
        <w:t>-  vzala na vědomí žádost o byt od paní Černé, Drnovice,</w:t>
      </w:r>
    </w:p>
    <w:p w:rsidR="005124A0" w:rsidRDefault="00D81957">
      <w:pPr>
        <w:pStyle w:val="Standard"/>
      </w:pPr>
      <w:r>
        <w:t>-  vzala na vědomí žádost o finanční příspěvek na činnost mysliveckého kroužku na rok 20</w:t>
      </w:r>
      <w:r>
        <w:t>15 a</w:t>
      </w:r>
    </w:p>
    <w:p w:rsidR="005124A0" w:rsidRDefault="00D81957">
      <w:pPr>
        <w:pStyle w:val="Standard"/>
      </w:pPr>
      <w:r>
        <w:t xml:space="preserve">   rozhodla požadavek zařadit do rozpočtu městyse,</w:t>
      </w:r>
    </w:p>
    <w:p w:rsidR="005124A0" w:rsidRDefault="00D81957">
      <w:pPr>
        <w:pStyle w:val="Standard"/>
      </w:pPr>
      <w:r>
        <w:t>-  ustanovila domovníkem v bytovém domě městyse č.p. 549 na Oulehle pana Vintera,</w:t>
      </w:r>
    </w:p>
    <w:p w:rsidR="005124A0" w:rsidRDefault="00D81957">
      <w:pPr>
        <w:pStyle w:val="Standard"/>
      </w:pPr>
      <w:r>
        <w:t>-  stanovila oddávající. Mimo starostu Mgr. Pavla Dvořáčka pověřila oddáváním v Lysicích:</w:t>
      </w:r>
    </w:p>
    <w:p w:rsidR="005124A0" w:rsidRDefault="00D81957">
      <w:pPr>
        <w:pStyle w:val="Standard"/>
      </w:pPr>
      <w:r>
        <w:t xml:space="preserve">    Mgr. Olgu Tejkalovou, </w:t>
      </w:r>
      <w:r>
        <w:t>pana Jindřicha Šrámka, pana Pavla Šmerdu, Mgr. Radka Kratochvila a</w:t>
      </w:r>
    </w:p>
    <w:p w:rsidR="005124A0" w:rsidRDefault="00D81957">
      <w:pPr>
        <w:pStyle w:val="Standard"/>
      </w:pPr>
      <w:r>
        <w:t xml:space="preserve">    pana Zdeňka Fojta st.,</w:t>
      </w:r>
    </w:p>
    <w:p w:rsidR="005124A0" w:rsidRDefault="00D81957">
      <w:pPr>
        <w:pStyle w:val="Standard"/>
      </w:pPr>
      <w:r>
        <w:t>-  schválila uzavření smlouvy o zřízení věcného břemene s firmou E.ON Distribuce, a.s.,  České</w:t>
      </w:r>
    </w:p>
    <w:p w:rsidR="005124A0" w:rsidRDefault="00D81957">
      <w:pPr>
        <w:pStyle w:val="Standard"/>
      </w:pPr>
      <w:r>
        <w:t xml:space="preserve">   Budějovice pro stavbu "Lysice, rozš. DS ul. Luční“  dle předlože</w:t>
      </w:r>
      <w:r>
        <w:t>ného návrhu smlouvy.</w:t>
      </w:r>
    </w:p>
    <w:p w:rsidR="005124A0" w:rsidRDefault="00D81957">
      <w:pPr>
        <w:pStyle w:val="Standard"/>
      </w:pPr>
      <w:r>
        <w:t xml:space="preserve">   Služebnost se zřizuje za jednorázovou úplatu ve výši 600,- Kč bez DPH,</w:t>
      </w:r>
    </w:p>
    <w:p w:rsidR="005124A0" w:rsidRDefault="00D81957">
      <w:pPr>
        <w:pStyle w:val="Normlnweb"/>
        <w:jc w:val="both"/>
      </w:pPr>
      <w:r>
        <w:t>-  schválila uzavření smlouvy o zřízení věcného břemene s firmou E.ON Distribuce, a.s., České</w:t>
      </w:r>
    </w:p>
    <w:p w:rsidR="005124A0" w:rsidRDefault="00D81957">
      <w:pPr>
        <w:pStyle w:val="Normlnweb"/>
        <w:jc w:val="both"/>
      </w:pPr>
      <w:r>
        <w:t xml:space="preserve">   Budějovice  pro stavbu "Lysice, ul. Sadová, kab. NN Rozsíval“ dl</w:t>
      </w:r>
      <w:r>
        <w:t>e předloženého návrhu smlouvy.</w:t>
      </w:r>
    </w:p>
    <w:p w:rsidR="005124A0" w:rsidRDefault="00D81957">
      <w:pPr>
        <w:pStyle w:val="Normlnweb"/>
        <w:jc w:val="both"/>
      </w:pPr>
      <w:r>
        <w:t xml:space="preserve">   Služebnost se zřizuje za jednorázovou úplatu ve výši 500,- Kč bez DPH,</w:t>
      </w:r>
    </w:p>
    <w:p w:rsidR="005124A0" w:rsidRDefault="00D81957">
      <w:pPr>
        <w:pStyle w:val="Normlnweb"/>
        <w:jc w:val="both"/>
      </w:pPr>
      <w:r>
        <w:t>-  odsouhlasila vyřazení drobného majetku městyse z důvodu nefunkčnosti (3x mobilní telefon,</w:t>
      </w:r>
    </w:p>
    <w:p w:rsidR="005124A0" w:rsidRDefault="00D81957">
      <w:pPr>
        <w:pStyle w:val="Normlnweb"/>
        <w:jc w:val="both"/>
      </w:pPr>
      <w:r>
        <w:t xml:space="preserve">   1x skener) a rozhodla o jeho fyzické likvidaci ve sběrn</w:t>
      </w:r>
      <w:r>
        <w:t>ém dvoře,</w:t>
      </w:r>
    </w:p>
    <w:p w:rsidR="005124A0" w:rsidRDefault="00D81957">
      <w:pPr>
        <w:pStyle w:val="Normlnweb"/>
        <w:jc w:val="both"/>
      </w:pPr>
      <w:r>
        <w:t>-  odsouhlasila výstavbu rodinného domu manželům Fojtovým na p.č. 2826/2,</w:t>
      </w:r>
    </w:p>
    <w:p w:rsidR="005124A0" w:rsidRDefault="00D81957">
      <w:pPr>
        <w:pStyle w:val="Normlnweb"/>
        <w:jc w:val="both"/>
      </w:pPr>
      <w:r>
        <w:t>-  schválila uzavření plánovací smlouvy mezi manžely Fojtovými a městysem na rozšíření</w:t>
      </w:r>
    </w:p>
    <w:p w:rsidR="005124A0" w:rsidRDefault="00D81957">
      <w:pPr>
        <w:pStyle w:val="Normlnweb"/>
        <w:jc w:val="both"/>
      </w:pPr>
      <w:r>
        <w:t xml:space="preserve">    vodovodního řadu v ulici Doubek.</w:t>
      </w:r>
    </w:p>
    <w:p w:rsidR="005124A0" w:rsidRDefault="005124A0">
      <w:pPr>
        <w:pStyle w:val="Normlnweb"/>
        <w:jc w:val="both"/>
      </w:pPr>
      <w:bookmarkStart w:id="3" w:name="_GoBack2"/>
      <w:bookmarkEnd w:id="3"/>
    </w:p>
    <w:p w:rsidR="005124A0" w:rsidRDefault="00D81957">
      <w:pPr>
        <w:pStyle w:val="Standard"/>
        <w:rPr>
          <w:b/>
          <w:bCs/>
        </w:rPr>
      </w:pPr>
      <w:r>
        <w:rPr>
          <w:b/>
          <w:bCs/>
        </w:rPr>
        <w:t>Rada č. 2 – 13.11.2014</w:t>
      </w:r>
    </w:p>
    <w:p w:rsidR="005124A0" w:rsidRDefault="005124A0">
      <w:pPr>
        <w:pStyle w:val="Standard"/>
      </w:pPr>
    </w:p>
    <w:p w:rsidR="005124A0" w:rsidRDefault="00D81957">
      <w:pPr>
        <w:pStyle w:val="Standard"/>
      </w:pPr>
      <w:r>
        <w:t xml:space="preserve">-  rada projednala </w:t>
      </w:r>
      <w:r>
        <w:t>závěrečnou verzi knihy o Lysicích a na základě předložených nabídek vybrala pro</w:t>
      </w:r>
    </w:p>
    <w:p w:rsidR="005124A0" w:rsidRDefault="00D81957">
      <w:pPr>
        <w:pStyle w:val="Standard"/>
      </w:pPr>
      <w:r>
        <w:t xml:space="preserve">   tisk knihy  firmu CHAS-MT s.r.o., Moravská Třebová,</w:t>
      </w:r>
    </w:p>
    <w:p w:rsidR="005124A0" w:rsidRDefault="00D81957">
      <w:pPr>
        <w:pStyle w:val="Standard"/>
      </w:pPr>
      <w:r>
        <w:t>-  vzala na vědomí nabídku na opravu vodního stavidla u zámku. Vyvolala jednání s Lesy ČR o</w:t>
      </w:r>
    </w:p>
    <w:p w:rsidR="005124A0" w:rsidRDefault="00D81957">
      <w:pPr>
        <w:pStyle w:val="Standard"/>
      </w:pPr>
      <w:r>
        <w:t xml:space="preserve">   opravě. Firma Lesy ČR nemá</w:t>
      </w:r>
      <w:r>
        <w:t xml:space="preserve"> zájem opravu provádět,</w:t>
      </w:r>
    </w:p>
    <w:p w:rsidR="005124A0" w:rsidRDefault="00D81957">
      <w:pPr>
        <w:pStyle w:val="Normlnweb"/>
        <w:jc w:val="both"/>
      </w:pPr>
      <w:r>
        <w:t>-  jmenovala předsedkyní SPOZ pro současné volební období Mgr. Olgu Tejkalovou,</w:t>
      </w:r>
    </w:p>
    <w:p w:rsidR="005124A0" w:rsidRDefault="00D81957">
      <w:pPr>
        <w:pStyle w:val="Standard"/>
      </w:pPr>
      <w:r>
        <w:t>-  neschválila dodělání kuchyňské linky v jednom z bytů v bytovém domě čp. 549 na Oulehle dle</w:t>
      </w:r>
    </w:p>
    <w:p w:rsidR="005124A0" w:rsidRDefault="00D81957">
      <w:pPr>
        <w:pStyle w:val="Standard"/>
      </w:pPr>
      <w:r>
        <w:t xml:space="preserve">   žádosti nájemníka,</w:t>
      </w:r>
    </w:p>
    <w:p w:rsidR="005124A0" w:rsidRDefault="00D81957">
      <w:pPr>
        <w:pStyle w:val="Standard"/>
      </w:pPr>
      <w:r>
        <w:t>-  vzala na vědomí oznámení pí. Špan</w:t>
      </w:r>
      <w:r>
        <w:t>ělové o ukončení nájmu  bytě v bytovém domě čp. 662,</w:t>
      </w:r>
    </w:p>
    <w:p w:rsidR="005124A0" w:rsidRDefault="00D81957">
      <w:pPr>
        <w:pStyle w:val="Standard"/>
      </w:pPr>
      <w:r>
        <w:t>-  projednala žádost o prořez lip v ulici Sokolská od občanů bydlících v těsné blízkosti lip.</w:t>
      </w:r>
    </w:p>
    <w:p w:rsidR="005124A0" w:rsidRDefault="00D81957">
      <w:pPr>
        <w:pStyle w:val="Standard"/>
      </w:pPr>
      <w:r>
        <w:t xml:space="preserve">   V současné době se firmou Save Trees zpracovává celková  údržba zeleně v městysi a  až po jejím</w:t>
      </w:r>
    </w:p>
    <w:p w:rsidR="005124A0" w:rsidRDefault="00D81957">
      <w:pPr>
        <w:pStyle w:val="Standard"/>
      </w:pPr>
      <w:r>
        <w:t xml:space="preserve">   dokonče</w:t>
      </w:r>
      <w:r>
        <w:t>ní se o prořezu bude rozhodovat,</w:t>
      </w:r>
    </w:p>
    <w:p w:rsidR="005124A0" w:rsidRDefault="00D81957">
      <w:pPr>
        <w:pStyle w:val="Standard"/>
      </w:pPr>
      <w:r>
        <w:t>-  schválila uzavření smlouvy o smlouvě budoucí o zřízení věcného břemene s firmou E.ON</w:t>
      </w:r>
    </w:p>
    <w:p w:rsidR="005124A0" w:rsidRDefault="00D81957">
      <w:pPr>
        <w:pStyle w:val="Standard"/>
      </w:pPr>
      <w:r>
        <w:t xml:space="preserve">    Distribuce, a.s., České Budějovice pro stavbu "Lysice, Doubek, kab. NN Vinter“  dle</w:t>
      </w:r>
    </w:p>
    <w:p w:rsidR="005124A0" w:rsidRDefault="00D81957">
      <w:pPr>
        <w:pStyle w:val="Standard"/>
      </w:pPr>
      <w:r>
        <w:t xml:space="preserve">    předloženého návrhu smlouvy za jednorázovou</w:t>
      </w:r>
      <w:r>
        <w:t xml:space="preserve"> úplatu ve výši 3.200,- Kč bez DPH,</w:t>
      </w:r>
    </w:p>
    <w:p w:rsidR="005124A0" w:rsidRDefault="00D81957">
      <w:pPr>
        <w:pStyle w:val="Standard"/>
      </w:pPr>
      <w:r>
        <w:t>-  projednala žádost  o dotaci do rozpočtu SDH (hasiči) Lysice a doporučila zařadit požadavek do</w:t>
      </w:r>
    </w:p>
    <w:p w:rsidR="005124A0" w:rsidRDefault="00D81957">
      <w:pPr>
        <w:pStyle w:val="Standard"/>
      </w:pPr>
      <w:r>
        <w:t xml:space="preserve">    rozpočtu městyse pro rok 2015.</w:t>
      </w:r>
    </w:p>
    <w:p w:rsidR="005124A0" w:rsidRDefault="005124A0">
      <w:pPr>
        <w:pStyle w:val="Standard"/>
      </w:pPr>
    </w:p>
    <w:p w:rsidR="005124A0" w:rsidRDefault="005124A0">
      <w:pPr>
        <w:pStyle w:val="Standard"/>
      </w:pPr>
    </w:p>
    <w:p w:rsidR="005124A0" w:rsidRDefault="00D81957">
      <w:pPr>
        <w:pStyle w:val="Standard"/>
        <w:rPr>
          <w:b/>
          <w:bCs/>
        </w:rPr>
      </w:pPr>
      <w:r>
        <w:rPr>
          <w:b/>
          <w:bCs/>
        </w:rPr>
        <w:t>Rada č. 3 – 19.11.2014</w:t>
      </w:r>
    </w:p>
    <w:p w:rsidR="005124A0" w:rsidRDefault="005124A0">
      <w:pPr>
        <w:pStyle w:val="Standard"/>
      </w:pPr>
    </w:p>
    <w:p w:rsidR="005124A0" w:rsidRDefault="00D81957">
      <w:pPr>
        <w:pStyle w:val="Standard"/>
      </w:pPr>
      <w:r>
        <w:t>-  rada schválila odměnu panu Zřídkaveselému za  zpracování kn</w:t>
      </w:r>
      <w:r>
        <w:t>ihy o Lysicích ve výši 10 000 Kč a</w:t>
      </w:r>
    </w:p>
    <w:p w:rsidR="005124A0" w:rsidRDefault="00D81957">
      <w:pPr>
        <w:pStyle w:val="Standard"/>
      </w:pPr>
      <w:r>
        <w:t xml:space="preserve">   panu Fialovi ve výši 5 000 Kč,</w:t>
      </w:r>
    </w:p>
    <w:p w:rsidR="005124A0" w:rsidRDefault="00D81957">
      <w:pPr>
        <w:pStyle w:val="Standard"/>
      </w:pPr>
      <w:r>
        <w:lastRenderedPageBreak/>
        <w:t>-  schválila uzavření smlouvy o smlouvě budoucí o zřízení věcného břemene s  firmou E.ON</w:t>
      </w:r>
    </w:p>
    <w:p w:rsidR="005124A0" w:rsidRDefault="00D81957">
      <w:pPr>
        <w:pStyle w:val="Standard"/>
      </w:pPr>
      <w:r>
        <w:t xml:space="preserve">   Distribuce, a.s.,  České Budějovice pro stavbu "Lysice, V Zahradách, kab. NN Špaček“ dle</w:t>
      </w:r>
    </w:p>
    <w:p w:rsidR="005124A0" w:rsidRDefault="00D81957">
      <w:pPr>
        <w:pStyle w:val="Standard"/>
      </w:pPr>
      <w:r>
        <w:t xml:space="preserve">   </w:t>
      </w:r>
      <w:r>
        <w:t>předloženého návrhu smlouvy. Věcné břemeno bude zřízeno za jednorázovou úplatu ve výši</w:t>
      </w:r>
    </w:p>
    <w:p w:rsidR="005124A0" w:rsidRDefault="00D81957">
      <w:pPr>
        <w:pStyle w:val="Standard"/>
      </w:pPr>
      <w:r>
        <w:t xml:space="preserve">   2.000,- Kč bez DPH,</w:t>
      </w:r>
    </w:p>
    <w:p w:rsidR="005124A0" w:rsidRDefault="00D81957">
      <w:pPr>
        <w:pStyle w:val="Standard"/>
      </w:pPr>
      <w:r>
        <w:t>-  vzala na vědomí žádost o dotaci v roce 2015 od oddílu malé kopané Lysice ve výši 10 000 Kč a</w:t>
      </w:r>
    </w:p>
    <w:p w:rsidR="005124A0" w:rsidRDefault="00D81957">
      <w:pPr>
        <w:pStyle w:val="Standard"/>
      </w:pPr>
      <w:r>
        <w:t xml:space="preserve">   doporučila zařadit do rozpočtu městyse,</w:t>
      </w:r>
    </w:p>
    <w:p w:rsidR="005124A0" w:rsidRDefault="00D81957">
      <w:pPr>
        <w:pStyle w:val="Standard"/>
      </w:pPr>
      <w:r>
        <w:t>-  schv</w:t>
      </w:r>
      <w:r>
        <w:t>álila  zpracování projektové části na rekonstrukci požární zbrojnice v Lysicích do výše</w:t>
      </w:r>
    </w:p>
    <w:p w:rsidR="005124A0" w:rsidRDefault="00D81957">
      <w:pPr>
        <w:pStyle w:val="Standard"/>
      </w:pPr>
      <w:r>
        <w:t xml:space="preserve">   60 000 Kč,</w:t>
      </w:r>
    </w:p>
    <w:p w:rsidR="005124A0" w:rsidRDefault="00D81957">
      <w:pPr>
        <w:pStyle w:val="Standard"/>
      </w:pPr>
      <w:r>
        <w:t>-  vzala na vědomí žádost o dotaci od divadelního souboru KLYH a organizátorů soutěže Lysické</w:t>
      </w:r>
    </w:p>
    <w:p w:rsidR="005124A0" w:rsidRDefault="00D81957">
      <w:pPr>
        <w:pStyle w:val="Standard"/>
      </w:pPr>
      <w:r>
        <w:t xml:space="preserve">   sluníčko a doporučila zařadit do rozpočtu městyse pro rok</w:t>
      </w:r>
      <w:r>
        <w:t xml:space="preserve"> 2015,</w:t>
      </w:r>
    </w:p>
    <w:p w:rsidR="005124A0" w:rsidRDefault="00D81957">
      <w:pPr>
        <w:pStyle w:val="Standard"/>
      </w:pPr>
      <w:r>
        <w:t>-  neschválila příspěvek a převzetí záštity nad akcí „Beseda s Petrem Švancarou“,</w:t>
      </w:r>
    </w:p>
    <w:p w:rsidR="005124A0" w:rsidRDefault="00D81957">
      <w:pPr>
        <w:pStyle w:val="Standard"/>
      </w:pPr>
      <w:r>
        <w:t>-  vzala na vědomí  žádost o příspěvek na rok 2015 od tenisového oddílu a doporučila zařadit do</w:t>
      </w:r>
    </w:p>
    <w:p w:rsidR="005124A0" w:rsidRDefault="00D81957">
      <w:pPr>
        <w:pStyle w:val="Standard"/>
      </w:pPr>
      <w:r>
        <w:t xml:space="preserve">   rozpočtu městyse pro rok 2015,</w:t>
      </w:r>
    </w:p>
    <w:p w:rsidR="005124A0" w:rsidRDefault="00D81957">
      <w:pPr>
        <w:pStyle w:val="Standard"/>
      </w:pPr>
      <w:r>
        <w:t>-  vzala na vědomí žádost o příspěvek</w:t>
      </w:r>
      <w:r>
        <w:t xml:space="preserve"> od Svazu invalidů Lysice a doporučila zařadit do rozpočtu</w:t>
      </w:r>
    </w:p>
    <w:p w:rsidR="005124A0" w:rsidRDefault="00D81957">
      <w:pPr>
        <w:pStyle w:val="Standard"/>
      </w:pPr>
      <w:r>
        <w:t xml:space="preserve">   městyse pro rok 2015,</w:t>
      </w:r>
    </w:p>
    <w:p w:rsidR="005124A0" w:rsidRDefault="00D81957">
      <w:pPr>
        <w:pStyle w:val="Standard"/>
      </w:pPr>
      <w:r>
        <w:t>-  schválila domovnicí v bytovém domě čp. 271 v ulici Štěchovská paní Janu Polickou.</w:t>
      </w:r>
    </w:p>
    <w:p w:rsidR="005124A0" w:rsidRDefault="005124A0">
      <w:pPr>
        <w:pStyle w:val="Standard"/>
      </w:pPr>
    </w:p>
    <w:p w:rsidR="005124A0" w:rsidRDefault="005124A0">
      <w:pPr>
        <w:pStyle w:val="Standard"/>
      </w:pPr>
    </w:p>
    <w:p w:rsidR="005124A0" w:rsidRDefault="00D81957">
      <w:pPr>
        <w:pStyle w:val="Standard"/>
        <w:rPr>
          <w:b/>
          <w:bCs/>
        </w:rPr>
      </w:pPr>
      <w:r>
        <w:rPr>
          <w:b/>
          <w:bCs/>
        </w:rPr>
        <w:t>Rada č. 4 – 26.11.2014</w:t>
      </w:r>
    </w:p>
    <w:p w:rsidR="005124A0" w:rsidRDefault="005124A0">
      <w:pPr>
        <w:pStyle w:val="Standard"/>
      </w:pPr>
    </w:p>
    <w:p w:rsidR="005124A0" w:rsidRDefault="00D81957">
      <w:pPr>
        <w:pStyle w:val="Standard"/>
      </w:pPr>
      <w:r>
        <w:t>-  rada ustanovila komise rady městyse a jejich předsedy:</w:t>
      </w:r>
    </w:p>
    <w:p w:rsidR="005124A0" w:rsidRDefault="00D81957">
      <w:pPr>
        <w:pStyle w:val="Standard"/>
      </w:pPr>
      <w:r>
        <w:t>sta</w:t>
      </w:r>
      <w:r>
        <w:t>vební komise – předseda Stanislav Tejkal</w:t>
      </w:r>
    </w:p>
    <w:p w:rsidR="005124A0" w:rsidRDefault="00D81957">
      <w:pPr>
        <w:pStyle w:val="Standard"/>
      </w:pPr>
      <w:r>
        <w:t>bytová a sociální komise –  předsedkyně Ing. Libuše Mazalová</w:t>
      </w:r>
    </w:p>
    <w:p w:rsidR="005124A0" w:rsidRDefault="00D81957">
      <w:pPr>
        <w:pStyle w:val="Standard"/>
      </w:pPr>
      <w:r>
        <w:t>komise pro rodinu a volný čas – předsedkyně Ing. Markéta Horáková</w:t>
      </w:r>
    </w:p>
    <w:p w:rsidR="005124A0" w:rsidRDefault="00D81957">
      <w:pPr>
        <w:pStyle w:val="Standard"/>
      </w:pPr>
      <w:r>
        <w:t>sportovní komise – předseda Jaroslav Čechman,</w:t>
      </w:r>
    </w:p>
    <w:p w:rsidR="005124A0" w:rsidRDefault="00D81957">
      <w:pPr>
        <w:pStyle w:val="Standard"/>
      </w:pPr>
      <w:r>
        <w:t>-  projednala návrh rozpočtu městyse na ro</w:t>
      </w:r>
      <w:r>
        <w:t>k 2015,</w:t>
      </w:r>
    </w:p>
    <w:p w:rsidR="005124A0" w:rsidRDefault="00D81957">
      <w:pPr>
        <w:pStyle w:val="Standard"/>
      </w:pPr>
      <w:r>
        <w:t>-  vzala na vědomí žádost o příspěvek z rozpočtu městyse  pro MC Lysické jablíčko,</w:t>
      </w:r>
    </w:p>
    <w:p w:rsidR="005124A0" w:rsidRDefault="00D81957">
      <w:pPr>
        <w:pStyle w:val="Standard"/>
      </w:pPr>
      <w:r>
        <w:t>-  opětovně projednala žádost Městské správy sociálních služeb Boskovice o příspěvek na</w:t>
      </w:r>
    </w:p>
    <w:p w:rsidR="005124A0" w:rsidRDefault="00D81957">
      <w:pPr>
        <w:pStyle w:val="Standard"/>
      </w:pPr>
      <w:r>
        <w:t xml:space="preserve">   udržitelnost projektu. RML nemění své dřívější rozhodnutí a neschválila př</w:t>
      </w:r>
      <w:r>
        <w:t>íspěvek za městys</w:t>
      </w:r>
    </w:p>
    <w:p w:rsidR="005124A0" w:rsidRDefault="00D81957">
      <w:pPr>
        <w:pStyle w:val="Standard"/>
      </w:pPr>
      <w:r>
        <w:t xml:space="preserve">   Lysice,</w:t>
      </w:r>
    </w:p>
    <w:p w:rsidR="005124A0" w:rsidRDefault="00D81957">
      <w:pPr>
        <w:pStyle w:val="Standard"/>
      </w:pPr>
      <w:r>
        <w:t>-  schválila přijetí dotace pro SDH  (hasiči) Lysice ve výši 1200 Kč z rozpočtu Jihomoravského</w:t>
      </w:r>
    </w:p>
    <w:p w:rsidR="005124A0" w:rsidRDefault="00D81957">
      <w:pPr>
        <w:pStyle w:val="Standard"/>
      </w:pPr>
      <w:r>
        <w:t xml:space="preserve">   kraje,</w:t>
      </w:r>
    </w:p>
    <w:p w:rsidR="005124A0" w:rsidRDefault="00D81957">
      <w:pPr>
        <w:pStyle w:val="Standard"/>
      </w:pPr>
      <w:r>
        <w:t>-  vzalal na vědomí informaci VAS Boskovice o možnosti prodloužení vodovodu pro zahrádkářskou</w:t>
      </w:r>
    </w:p>
    <w:p w:rsidR="005124A0" w:rsidRDefault="00D81957">
      <w:pPr>
        <w:pStyle w:val="Standard"/>
      </w:pPr>
      <w:r>
        <w:t xml:space="preserve">   kolonii v lokalitě U </w:t>
      </w:r>
      <w:r>
        <w:t>Hutě,</w:t>
      </w:r>
    </w:p>
    <w:p w:rsidR="005124A0" w:rsidRDefault="00D81957">
      <w:pPr>
        <w:pStyle w:val="Standard"/>
      </w:pPr>
      <w:r>
        <w:t>-  schválila rozpočtové opatření č. 9 a doporučila zastupitelstvu ke schválení,</w:t>
      </w:r>
    </w:p>
    <w:p w:rsidR="005124A0" w:rsidRDefault="00D81957">
      <w:pPr>
        <w:pStyle w:val="Standard"/>
      </w:pPr>
      <w:r>
        <w:t>-  schválila odměny ředitelům MŠ a ZŠ dle předloženého materiálu.</w:t>
      </w:r>
    </w:p>
    <w:p w:rsidR="005124A0" w:rsidRDefault="005124A0">
      <w:pPr>
        <w:pStyle w:val="Standard"/>
      </w:pPr>
    </w:p>
    <w:p w:rsidR="005124A0" w:rsidRDefault="00D81957">
      <w:pPr>
        <w:pStyle w:val="Standard"/>
        <w:rPr>
          <w:b/>
          <w:bCs/>
        </w:rPr>
      </w:pPr>
      <w:r>
        <w:rPr>
          <w:b/>
          <w:bCs/>
        </w:rPr>
        <w:t>Rada č. 5 -  3.12.2014</w:t>
      </w:r>
    </w:p>
    <w:p w:rsidR="005124A0" w:rsidRDefault="005124A0">
      <w:pPr>
        <w:pStyle w:val="Standard"/>
      </w:pPr>
    </w:p>
    <w:p w:rsidR="005124A0" w:rsidRDefault="00D81957">
      <w:pPr>
        <w:pStyle w:val="Standard"/>
      </w:pPr>
      <w:r>
        <w:t>-  rada uložila předsedkyni SPOZ zajistit návrh členů SPOZ pro nové volební obd</w:t>
      </w:r>
      <w:r>
        <w:t>obí,</w:t>
      </w:r>
    </w:p>
    <w:p w:rsidR="005124A0" w:rsidRDefault="00D81957">
      <w:pPr>
        <w:pStyle w:val="Standard"/>
      </w:pPr>
      <w:r>
        <w:t>-  jmenovala členy stavební komise:</w:t>
      </w:r>
    </w:p>
    <w:p w:rsidR="005124A0" w:rsidRDefault="00D81957">
      <w:pPr>
        <w:pStyle w:val="Standard"/>
      </w:pPr>
      <w:r>
        <w:t xml:space="preserve">    Jiřího Kršku st., Radka Jonáše, Bohuslava Švancaru,  Břetislava Šulce, Miloslava Müllera,</w:t>
      </w:r>
    </w:p>
    <w:p w:rsidR="005124A0" w:rsidRDefault="00D81957">
      <w:pPr>
        <w:pStyle w:val="Standard"/>
      </w:pPr>
      <w:r>
        <w:t xml:space="preserve">    jako zapisovatelku Ing. Zuzanu Polickou,</w:t>
      </w:r>
    </w:p>
    <w:p w:rsidR="005124A0" w:rsidRDefault="00D81957">
      <w:pPr>
        <w:pStyle w:val="Standard"/>
      </w:pPr>
      <w:r>
        <w:t>-  jmenovala členy SPOZ:</w:t>
      </w:r>
    </w:p>
    <w:p w:rsidR="005124A0" w:rsidRDefault="00D81957">
      <w:pPr>
        <w:pStyle w:val="Standard"/>
      </w:pPr>
      <w:r>
        <w:t xml:space="preserve">    Michaelu Danácovou, Kateřinu Horňanskou, Evu Bu</w:t>
      </w:r>
      <w:r>
        <w:t>rianovou, Jarmilu Růskovou, Marcelu</w:t>
      </w:r>
    </w:p>
    <w:p w:rsidR="005124A0" w:rsidRDefault="00D81957">
      <w:pPr>
        <w:pStyle w:val="Standard"/>
      </w:pPr>
      <w:r>
        <w:t xml:space="preserve">    Polanskou, Pavla Šmerdu, Ing. Jaromíra Vaňka a jako zapisovatelku Evu Hoškovou,</w:t>
      </w:r>
    </w:p>
    <w:p w:rsidR="005124A0" w:rsidRDefault="00D81957">
      <w:pPr>
        <w:pStyle w:val="Standard"/>
      </w:pPr>
      <w:r>
        <w:t>-   jmenovala členy bytové a sociální komise:</w:t>
      </w:r>
    </w:p>
    <w:p w:rsidR="005124A0" w:rsidRDefault="00D81957">
      <w:pPr>
        <w:pStyle w:val="Standard"/>
      </w:pPr>
      <w:r>
        <w:t xml:space="preserve">     Marii Janečkovou, Ing. Jaroslava Henzla, Dagmar Kosičkovou, Radoslava Opluštila, Mgr.</w:t>
      </w:r>
    </w:p>
    <w:p w:rsidR="005124A0" w:rsidRDefault="00D81957">
      <w:pPr>
        <w:pStyle w:val="Standard"/>
      </w:pPr>
      <w:r>
        <w:t xml:space="preserve">     Zuzanu Studýnkovou, Ph.D.  a  jako zapisovatelku Irenu Tarabovou,</w:t>
      </w:r>
    </w:p>
    <w:p w:rsidR="005124A0" w:rsidRDefault="00D81957">
      <w:pPr>
        <w:pStyle w:val="Standard"/>
      </w:pPr>
      <w:r>
        <w:t>-   jmenovala členy komise pro rodinu a volný čas:</w:t>
      </w:r>
    </w:p>
    <w:p w:rsidR="005124A0" w:rsidRDefault="00D81957">
      <w:pPr>
        <w:pStyle w:val="Standard"/>
      </w:pPr>
      <w:r>
        <w:t xml:space="preserve">     Ladislava Horňanského, Pavla Šmerdu, Mgr. Zuzanu Studýnkovou, Ph.D., Pavlínu Baláčovou,</w:t>
      </w:r>
    </w:p>
    <w:p w:rsidR="005124A0" w:rsidRDefault="00D81957">
      <w:pPr>
        <w:pStyle w:val="Standard"/>
      </w:pPr>
      <w:r>
        <w:t>-   jmenovala členy sportovní komise:</w:t>
      </w:r>
    </w:p>
    <w:p w:rsidR="005124A0" w:rsidRDefault="00D81957">
      <w:pPr>
        <w:pStyle w:val="Standard"/>
      </w:pPr>
      <w:r>
        <w:lastRenderedPageBreak/>
        <w:t xml:space="preserve">  </w:t>
      </w:r>
      <w:r>
        <w:t xml:space="preserve">   Radka Jonáše, Bc. Břetislava Šulce a Miroslava Kyrcze,</w:t>
      </w:r>
    </w:p>
    <w:p w:rsidR="005124A0" w:rsidRDefault="00D81957">
      <w:pPr>
        <w:pStyle w:val="Standard"/>
      </w:pPr>
      <w:r>
        <w:t>-   projednala program jednání zastupitelstva městyse,</w:t>
      </w:r>
    </w:p>
    <w:p w:rsidR="005124A0" w:rsidRDefault="00D81957">
      <w:pPr>
        <w:pStyle w:val="Standard"/>
      </w:pPr>
      <w:r>
        <w:t>-   projednala přípravu inventur majetku městyse za rok 2014,</w:t>
      </w:r>
    </w:p>
    <w:p w:rsidR="005124A0" w:rsidRDefault="00D81957">
      <w:pPr>
        <w:pStyle w:val="Standard"/>
      </w:pPr>
      <w:r>
        <w:t xml:space="preserve">-  vzala na vědomí žádost o vydání stanoviska ke zřízení vodovodní přípojky  pro </w:t>
      </w:r>
      <w:r>
        <w:t>majitele zahrádek</w:t>
      </w:r>
    </w:p>
    <w:p w:rsidR="005124A0" w:rsidRDefault="00D81957">
      <w:pPr>
        <w:pStyle w:val="Standard"/>
      </w:pPr>
      <w:r>
        <w:t xml:space="preserve">    p.č. 792/2 až 17 v lokalitě za základní školou a předala k vyjádření stavební komisi a stavebnímu</w:t>
      </w:r>
    </w:p>
    <w:p w:rsidR="005124A0" w:rsidRDefault="00D81957">
      <w:pPr>
        <w:pStyle w:val="Standard"/>
      </w:pPr>
      <w:r>
        <w:t xml:space="preserve">    úřadu.</w:t>
      </w:r>
    </w:p>
    <w:p w:rsidR="005124A0" w:rsidRDefault="005124A0">
      <w:pPr>
        <w:pStyle w:val="Standard"/>
      </w:pPr>
    </w:p>
    <w:p w:rsidR="005124A0" w:rsidRDefault="00D81957">
      <w:pPr>
        <w:pStyle w:val="Standard"/>
        <w:rPr>
          <w:b/>
          <w:bCs/>
        </w:rPr>
      </w:pPr>
      <w:r>
        <w:rPr>
          <w:b/>
          <w:bCs/>
        </w:rPr>
        <w:t>Rada č. 6 -  10.12.2014</w:t>
      </w:r>
    </w:p>
    <w:p w:rsidR="005124A0" w:rsidRDefault="005124A0">
      <w:pPr>
        <w:pStyle w:val="Standard"/>
      </w:pPr>
    </w:p>
    <w:p w:rsidR="005124A0" w:rsidRDefault="00D81957">
      <w:pPr>
        <w:pStyle w:val="Standard"/>
      </w:pPr>
      <w:r>
        <w:t>-   rada projednala připravenost inventur majetku městyse za rok 2014,</w:t>
      </w:r>
    </w:p>
    <w:p w:rsidR="005124A0" w:rsidRDefault="00D81957">
      <w:pPr>
        <w:pStyle w:val="Standard"/>
      </w:pPr>
      <w:r>
        <w:t xml:space="preserve">-   projednala přípravu </w:t>
      </w:r>
      <w:r>
        <w:t>turnaje v mariáši,</w:t>
      </w:r>
    </w:p>
    <w:p w:rsidR="005124A0" w:rsidRDefault="00D81957">
      <w:pPr>
        <w:pStyle w:val="Standard"/>
      </w:pPr>
      <w:r>
        <w:t>-   vzala na vědomí protokol Městského úřadu Boskovice o provedené kontrole činnosti matričního</w:t>
      </w:r>
    </w:p>
    <w:p w:rsidR="005124A0" w:rsidRDefault="00D81957">
      <w:pPr>
        <w:pStyle w:val="Standard"/>
      </w:pPr>
      <w:r>
        <w:t xml:space="preserve">    úřadu,</w:t>
      </w:r>
    </w:p>
    <w:p w:rsidR="005124A0" w:rsidRDefault="00D81957">
      <w:pPr>
        <w:pStyle w:val="Standard"/>
      </w:pPr>
      <w:r>
        <w:t>-  přidělila byt v bytovém domě městyse v ulici Halasova čp. 662 M.Ondrové, Lysice.</w:t>
      </w:r>
    </w:p>
    <w:p w:rsidR="005124A0" w:rsidRDefault="005124A0">
      <w:pPr>
        <w:pStyle w:val="Normlnweb"/>
      </w:pPr>
      <w:bookmarkStart w:id="4" w:name="_GoBack3"/>
      <w:bookmarkEnd w:id="4"/>
    </w:p>
    <w:p w:rsidR="005124A0" w:rsidRDefault="00D81957">
      <w:pPr>
        <w:pStyle w:val="Standard"/>
        <w:rPr>
          <w:b/>
          <w:bCs/>
          <w:u w:val="single"/>
        </w:rPr>
      </w:pPr>
      <w:r>
        <w:rPr>
          <w:b/>
          <w:bCs/>
          <w:u w:val="single"/>
        </w:rPr>
        <w:t>VÝPISY Z JEDNÁNÍ ZASTUPITELSTVA MĚSTYSE</w:t>
      </w:r>
    </w:p>
    <w:p w:rsidR="005124A0" w:rsidRDefault="005124A0">
      <w:pPr>
        <w:pStyle w:val="Standard"/>
      </w:pPr>
    </w:p>
    <w:p w:rsidR="005124A0" w:rsidRDefault="00D81957">
      <w:pPr>
        <w:pStyle w:val="Standard"/>
        <w:rPr>
          <w:b/>
          <w:bCs/>
        </w:rPr>
      </w:pPr>
      <w:r>
        <w:rPr>
          <w:b/>
          <w:bCs/>
        </w:rPr>
        <w:t>Zastupitelstvo č. 34  -  29.9.2014</w:t>
      </w:r>
    </w:p>
    <w:p w:rsidR="005124A0" w:rsidRDefault="005124A0">
      <w:pPr>
        <w:pStyle w:val="Standard"/>
      </w:pPr>
    </w:p>
    <w:p w:rsidR="005124A0" w:rsidRDefault="00D81957">
      <w:pPr>
        <w:pStyle w:val="Standard"/>
      </w:pPr>
      <w:r>
        <w:t>-  zastupitelstvo vzalo na vědomí zprávu starosty o činnosti rady a dění v městysi,</w:t>
      </w:r>
    </w:p>
    <w:p w:rsidR="005124A0" w:rsidRDefault="00D81957">
      <w:pPr>
        <w:pStyle w:val="Standard"/>
      </w:pPr>
      <w:r>
        <w:t>-  schválilo</w:t>
      </w:r>
      <w:r>
        <w:rPr>
          <w:b/>
        </w:rPr>
        <w:t xml:space="preserve"> </w:t>
      </w:r>
      <w:r>
        <w:t>hospodaření městyse Lysice</w:t>
      </w:r>
      <w:r>
        <w:rPr>
          <w:b/>
        </w:rPr>
        <w:t xml:space="preserve"> </w:t>
      </w:r>
      <w:r>
        <w:t xml:space="preserve">za období 1-8/2014,   </w:t>
      </w:r>
    </w:p>
    <w:p w:rsidR="005124A0" w:rsidRDefault="00D81957">
      <w:pPr>
        <w:pStyle w:val="Standard"/>
        <w:ind w:left="360" w:hanging="360"/>
      </w:pPr>
      <w:r>
        <w:t xml:space="preserve">-  schválilo rozpočtové opatření č. 8/2014,   </w:t>
      </w:r>
    </w:p>
    <w:p w:rsidR="005124A0" w:rsidRDefault="00D81957">
      <w:pPr>
        <w:pStyle w:val="Standard"/>
      </w:pPr>
      <w:r>
        <w:t>-  schválilo zprávu finanč</w:t>
      </w:r>
      <w:r>
        <w:t>ního výboru,</w:t>
      </w:r>
    </w:p>
    <w:p w:rsidR="005124A0" w:rsidRDefault="00D81957">
      <w:pPr>
        <w:pStyle w:val="Standard"/>
      </w:pPr>
      <w:r>
        <w:t>-  schválilo zprávu kontrolního výboru,</w:t>
      </w:r>
    </w:p>
    <w:p w:rsidR="005124A0" w:rsidRDefault="00D81957">
      <w:pPr>
        <w:pStyle w:val="Standard"/>
      </w:pPr>
      <w:r>
        <w:t>-  schválilo uvolnění prostředků z fondu reprodukce a oprav ve výši  693.331,- Kč  a</w:t>
      </w:r>
      <w:r>
        <w:rPr>
          <w:b/>
        </w:rPr>
        <w:t xml:space="preserve"> </w:t>
      </w:r>
      <w:r>
        <w:t>schválilo</w:t>
      </w:r>
    </w:p>
    <w:p w:rsidR="005124A0" w:rsidRDefault="00D81957">
      <w:pPr>
        <w:pStyle w:val="Standard"/>
      </w:pPr>
      <w:r>
        <w:t xml:space="preserve">   dofinancování projektu ZŠ Lysice ve výši 320.081,21 Kč,</w:t>
      </w:r>
    </w:p>
    <w:p w:rsidR="005124A0" w:rsidRDefault="00D81957">
      <w:pPr>
        <w:pStyle w:val="Standard"/>
      </w:pPr>
      <w:r>
        <w:t>-  schválilo</w:t>
      </w:r>
      <w:r>
        <w:rPr>
          <w:b/>
        </w:rPr>
        <w:t xml:space="preserve"> </w:t>
      </w:r>
      <w:r>
        <w:t>podpis smlouvy č. 026449/14/OKH o po</w:t>
      </w:r>
      <w:r>
        <w:t>skytnutí dotace z rozpočtu JMK na dovybavení</w:t>
      </w:r>
    </w:p>
    <w:p w:rsidR="005124A0" w:rsidRDefault="00D81957">
      <w:pPr>
        <w:pStyle w:val="Standard"/>
      </w:pPr>
      <w:r>
        <w:t xml:space="preserve">    technických a věcných prostředků pro výjezdovou jednotku ve výši 80.000,- Kč,</w:t>
      </w:r>
    </w:p>
    <w:p w:rsidR="005124A0" w:rsidRDefault="00D81957">
      <w:pPr>
        <w:pStyle w:val="Standard"/>
        <w:tabs>
          <w:tab w:val="left" w:pos="720"/>
        </w:tabs>
        <w:ind w:left="540" w:hanging="540"/>
        <w:jc w:val="both"/>
      </w:pPr>
      <w:r>
        <w:t>-  schválilo finanční příspěvek z ministerstva kultury na obnovu nemovité kulturní památky - dům</w:t>
      </w:r>
    </w:p>
    <w:p w:rsidR="005124A0" w:rsidRDefault="00D81957">
      <w:pPr>
        <w:pStyle w:val="Standard"/>
        <w:tabs>
          <w:tab w:val="left" w:pos="720"/>
        </w:tabs>
        <w:ind w:left="540" w:hanging="540"/>
        <w:jc w:val="both"/>
      </w:pPr>
      <w:r>
        <w:t xml:space="preserve">   č.p. 5 v ulici Zámecká -  ve </w:t>
      </w:r>
      <w:r>
        <w:t>výši 250.000,- Kč,</w:t>
      </w:r>
    </w:p>
    <w:p w:rsidR="005124A0" w:rsidRDefault="00D81957">
      <w:pPr>
        <w:pStyle w:val="Standard"/>
        <w:tabs>
          <w:tab w:val="left" w:pos="720"/>
        </w:tabs>
        <w:ind w:left="540" w:hanging="540"/>
        <w:jc w:val="both"/>
      </w:pPr>
      <w:r>
        <w:t>-  neschválilo prodej části pozemku p.č 782/1 v obci a k.ú. Lysice panu Padrnosovi,</w:t>
      </w:r>
    </w:p>
    <w:p w:rsidR="005124A0" w:rsidRDefault="00D81957">
      <w:pPr>
        <w:pStyle w:val="Standard"/>
      </w:pPr>
      <w:r>
        <w:t>-  vzalo na vědomí  zprávu o provozu koupaliště za sezonu 2014,</w:t>
      </w:r>
    </w:p>
    <w:p w:rsidR="005124A0" w:rsidRDefault="00D81957">
      <w:pPr>
        <w:pStyle w:val="Standard"/>
      </w:pPr>
      <w:r>
        <w:t xml:space="preserve">-  schválilo podání žádosti ZŠ Edvarda Beneše Lysice o změnu zápisu v rejstříku  škol – </w:t>
      </w:r>
      <w:r>
        <w:t>navýšení</w:t>
      </w:r>
    </w:p>
    <w:p w:rsidR="005124A0" w:rsidRDefault="00D81957">
      <w:pPr>
        <w:pStyle w:val="Standard"/>
      </w:pPr>
      <w:r>
        <w:t xml:space="preserve">   kapacity družiny s platností od roku 2015,</w:t>
      </w:r>
    </w:p>
    <w:p w:rsidR="005124A0" w:rsidRDefault="00D81957">
      <w:pPr>
        <w:pStyle w:val="Standard"/>
      </w:pPr>
      <w:r>
        <w:t>-  neschválilo prodej obecních  pozemků panu Štusákovi dle předložené žádosti.</w:t>
      </w:r>
    </w:p>
    <w:p w:rsidR="005124A0" w:rsidRDefault="00D81957">
      <w:pPr>
        <w:pStyle w:val="Standard"/>
        <w:ind w:left="360" w:hanging="360"/>
        <w:rPr>
          <w:b/>
        </w:rPr>
      </w:pPr>
      <w:r>
        <w:rPr>
          <w:b/>
        </w:rPr>
        <w:t xml:space="preserve">   </w:t>
      </w:r>
    </w:p>
    <w:p w:rsidR="005124A0" w:rsidRDefault="00D81957">
      <w:pPr>
        <w:pStyle w:val="Standard"/>
      </w:pPr>
      <w:r>
        <w:t xml:space="preserve">     </w:t>
      </w:r>
    </w:p>
    <w:p w:rsidR="005124A0" w:rsidRDefault="00D81957">
      <w:pPr>
        <w:pStyle w:val="Standard"/>
        <w:rPr>
          <w:b/>
          <w:bCs/>
        </w:rPr>
      </w:pPr>
      <w:r>
        <w:rPr>
          <w:b/>
          <w:bCs/>
        </w:rPr>
        <w:t>Ustavující zastupitelstvo  -  3.11.2014</w:t>
      </w:r>
    </w:p>
    <w:p w:rsidR="005124A0" w:rsidRDefault="005124A0">
      <w:pPr>
        <w:pStyle w:val="Standard"/>
      </w:pPr>
    </w:p>
    <w:p w:rsidR="005124A0" w:rsidRDefault="00D81957">
      <w:pPr>
        <w:pStyle w:val="Standard"/>
      </w:pPr>
      <w:r>
        <w:t>-   nově zvolení členové Zastupitelstva městyse Lysic složili slib</w:t>
      </w:r>
    </w:p>
    <w:p w:rsidR="005124A0" w:rsidRDefault="00D81957">
      <w:pPr>
        <w:pStyle w:val="Standard"/>
      </w:pPr>
      <w:r>
        <w:t xml:space="preserve">-   </w:t>
      </w:r>
      <w:r>
        <w:t>zastupitelstvo schválilo zvolení dvou místostarostů jako v minulých volebních období,</w:t>
      </w:r>
    </w:p>
    <w:p w:rsidR="005124A0" w:rsidRDefault="00D81957">
      <w:pPr>
        <w:pStyle w:val="Standard"/>
      </w:pPr>
      <w:r>
        <w:t>-   určilo, že pro výkon funkce starosty obce bude člen zastupitelstva  uvolněn,</w:t>
      </w:r>
    </w:p>
    <w:p w:rsidR="005124A0" w:rsidRDefault="00D81957">
      <w:pPr>
        <w:pStyle w:val="Standard"/>
      </w:pPr>
      <w:r>
        <w:t>-   schválilo způsob volby starosty a místostarostů veřejným hlasováním,</w:t>
      </w:r>
    </w:p>
    <w:p w:rsidR="005124A0" w:rsidRDefault="00D81957">
      <w:pPr>
        <w:pStyle w:val="Standard"/>
      </w:pPr>
      <w:r>
        <w:t>-   zvolilo star</w:t>
      </w:r>
      <w:r>
        <w:t>ostou obce pana Mgr. Pavla Dvořáčka,</w:t>
      </w:r>
    </w:p>
    <w:p w:rsidR="005124A0" w:rsidRDefault="00D81957">
      <w:pPr>
        <w:pStyle w:val="Standard"/>
      </w:pPr>
      <w:r>
        <w:t>-   zvolilo 1. místostarostou pana Mgr. Radka Kratochvila,</w:t>
      </w:r>
    </w:p>
    <w:p w:rsidR="005124A0" w:rsidRDefault="00D81957">
      <w:pPr>
        <w:pStyle w:val="Standard"/>
        <w:rPr>
          <w:iCs/>
        </w:rPr>
      </w:pPr>
      <w:r>
        <w:rPr>
          <w:iCs/>
        </w:rPr>
        <w:t>-   zvolilo 2. místostarostou pana Zdeňka Fojta,</w:t>
      </w:r>
    </w:p>
    <w:p w:rsidR="005124A0" w:rsidRDefault="00D81957">
      <w:pPr>
        <w:pStyle w:val="Standard"/>
        <w:rPr>
          <w:iCs/>
        </w:rPr>
      </w:pPr>
      <w:r>
        <w:rPr>
          <w:iCs/>
        </w:rPr>
        <w:t>-   zvolilo člena Rady městyse pana Jindřicha Šrámka,</w:t>
      </w:r>
    </w:p>
    <w:p w:rsidR="005124A0" w:rsidRDefault="00D81957">
      <w:pPr>
        <w:pStyle w:val="Standard"/>
        <w:rPr>
          <w:iCs/>
        </w:rPr>
      </w:pPr>
      <w:r>
        <w:rPr>
          <w:iCs/>
        </w:rPr>
        <w:t>-   zvolilo člena Rady městyse pana Jaroslava Čechmana,</w:t>
      </w:r>
    </w:p>
    <w:p w:rsidR="005124A0" w:rsidRDefault="00D81957">
      <w:pPr>
        <w:pStyle w:val="Zkladntext2"/>
        <w:spacing w:after="0" w:line="240" w:lineRule="auto"/>
        <w:rPr>
          <w:iCs/>
        </w:rPr>
      </w:pPr>
      <w:r>
        <w:rPr>
          <w:iCs/>
        </w:rPr>
        <w:t>-</w:t>
      </w:r>
      <w:r>
        <w:rPr>
          <w:iCs/>
        </w:rPr>
        <w:t xml:space="preserve">   zřídilo finanční výbor  a kontrolní výbor s počtem tří členů v každém výboru,</w:t>
      </w:r>
    </w:p>
    <w:p w:rsidR="005124A0" w:rsidRDefault="00D81957">
      <w:pPr>
        <w:pStyle w:val="Zkladntext2"/>
        <w:spacing w:after="0" w:line="240" w:lineRule="auto"/>
        <w:rPr>
          <w:iCs/>
        </w:rPr>
      </w:pPr>
      <w:r>
        <w:rPr>
          <w:iCs/>
        </w:rPr>
        <w:t>-   zvolilo předsedou  finančního výboru pana Zdeňka Fojta mladšího,</w:t>
      </w:r>
    </w:p>
    <w:p w:rsidR="005124A0" w:rsidRDefault="00D81957">
      <w:pPr>
        <w:pStyle w:val="Zkladntext2"/>
        <w:spacing w:after="0" w:line="240" w:lineRule="auto"/>
        <w:rPr>
          <w:iCs/>
        </w:rPr>
      </w:pPr>
      <w:r>
        <w:rPr>
          <w:iCs/>
        </w:rPr>
        <w:t>-   zvolilo předsedou kontrolního výboru pana Pavla Sehnala,</w:t>
      </w:r>
    </w:p>
    <w:p w:rsidR="005124A0" w:rsidRDefault="00D81957">
      <w:pPr>
        <w:pStyle w:val="Zkladntext2"/>
        <w:spacing w:after="0" w:line="240" w:lineRule="auto"/>
        <w:rPr>
          <w:iCs/>
        </w:rPr>
      </w:pPr>
      <w:r>
        <w:rPr>
          <w:iCs/>
        </w:rPr>
        <w:t>-   zvolilo členy finančního výboru pana Jind</w:t>
      </w:r>
      <w:r>
        <w:rPr>
          <w:iCs/>
        </w:rPr>
        <w:t>řicha Šrámka a pana Ing. Václava Vintera,</w:t>
      </w:r>
    </w:p>
    <w:p w:rsidR="005124A0" w:rsidRDefault="00D81957">
      <w:pPr>
        <w:pStyle w:val="Zkladntext2"/>
        <w:spacing w:after="0" w:line="240" w:lineRule="auto"/>
      </w:pPr>
      <w:r>
        <w:rPr>
          <w:iCs/>
        </w:rPr>
        <w:lastRenderedPageBreak/>
        <w:t xml:space="preserve">-   zvolilo členy kontrolního výboru </w:t>
      </w:r>
      <w:r>
        <w:t>pana Jaroslava Čechmana a pana Ladislava Němce,</w:t>
      </w:r>
    </w:p>
    <w:p w:rsidR="005124A0" w:rsidRDefault="00D81957">
      <w:pPr>
        <w:pStyle w:val="Zkladntext2"/>
        <w:spacing w:after="0" w:line="240" w:lineRule="auto"/>
        <w:jc w:val="both"/>
        <w:rPr>
          <w:iCs/>
        </w:rPr>
      </w:pPr>
      <w:r>
        <w:rPr>
          <w:iCs/>
        </w:rPr>
        <w:t>-  stanovilo v souladu s § 72 a § 84 odst. 2 písm. n) zákona o obcích odměnu za výkon funkce</w:t>
      </w:r>
    </w:p>
    <w:p w:rsidR="005124A0" w:rsidRDefault="00D81957">
      <w:pPr>
        <w:pStyle w:val="Zkladntext2"/>
        <w:spacing w:after="0" w:line="240" w:lineRule="auto"/>
        <w:jc w:val="both"/>
        <w:rPr>
          <w:iCs/>
        </w:rPr>
      </w:pPr>
      <w:r>
        <w:rPr>
          <w:iCs/>
        </w:rPr>
        <w:t xml:space="preserve">    neuvolněného člena </w:t>
      </w:r>
      <w:r>
        <w:rPr>
          <w:iCs/>
        </w:rPr>
        <w:t>zastupitelstva obce,</w:t>
      </w:r>
    </w:p>
    <w:p w:rsidR="005124A0" w:rsidRDefault="00D81957">
      <w:pPr>
        <w:pStyle w:val="Zkladntext2"/>
        <w:spacing w:after="0" w:line="240" w:lineRule="auto"/>
        <w:jc w:val="both"/>
      </w:pPr>
      <w:r>
        <w:rPr>
          <w:iCs/>
        </w:rPr>
        <w:t>-  stanovilo</w:t>
      </w:r>
      <w:r>
        <w:t xml:space="preserve"> v souladu s § 77 odst. 3 písm. b) zákona o obcích, že při souběhu výkonu několika</w:t>
      </w:r>
    </w:p>
    <w:p w:rsidR="005124A0" w:rsidRDefault="00D81957">
      <w:pPr>
        <w:pStyle w:val="Zkladntext2"/>
        <w:spacing w:after="0" w:line="240" w:lineRule="auto"/>
        <w:jc w:val="both"/>
      </w:pPr>
      <w:r>
        <w:t xml:space="preserve">   funkcí se odměna neuvolněnému členovi zastupitelstva obce poskytne jako součet zastupitelstvem</w:t>
      </w:r>
    </w:p>
    <w:p w:rsidR="005124A0" w:rsidRDefault="00D81957">
      <w:pPr>
        <w:pStyle w:val="Zkladntext2"/>
        <w:spacing w:after="0" w:line="240" w:lineRule="auto"/>
        <w:jc w:val="both"/>
      </w:pPr>
      <w:r>
        <w:t xml:space="preserve">   stanovených odměn za jednotlivé funkce.</w:t>
      </w:r>
    </w:p>
    <w:p w:rsidR="005124A0" w:rsidRDefault="00D81957">
      <w:pPr>
        <w:pStyle w:val="Standard"/>
      </w:pPr>
      <w:r>
        <w:t xml:space="preserve"> </w:t>
      </w:r>
    </w:p>
    <w:p w:rsidR="005124A0" w:rsidRDefault="00D81957">
      <w:pPr>
        <w:pStyle w:val="Standard"/>
        <w:rPr>
          <w:b/>
          <w:bCs/>
          <w:sz w:val="32"/>
          <w:szCs w:val="32"/>
          <w:u w:val="single"/>
        </w:rPr>
      </w:pPr>
      <w:r>
        <w:rPr>
          <w:b/>
          <w:bCs/>
          <w:sz w:val="32"/>
          <w:szCs w:val="32"/>
          <w:u w:val="single"/>
        </w:rPr>
        <w:t>Výsledky voleb do Zastupitelstva městyse Lysic</w:t>
      </w:r>
    </w:p>
    <w:p w:rsidR="005124A0" w:rsidRDefault="005124A0">
      <w:pPr>
        <w:pStyle w:val="Standard"/>
        <w:rPr>
          <w:b/>
          <w:bCs/>
          <w:sz w:val="32"/>
          <w:szCs w:val="32"/>
          <w:u w:val="single"/>
        </w:rPr>
      </w:pPr>
    </w:p>
    <w:p w:rsidR="005124A0" w:rsidRDefault="00D81957">
      <w:pPr>
        <w:pStyle w:val="Standard"/>
      </w:pPr>
      <w:r>
        <w:t xml:space="preserve">    Ve dnech 10. a 11. října 2014 proběhly komunální volby, ve kterých jsme si zvolili nové zastupitelstvo městyse. Politické strany a sdružení sestavily pět kandidátních listin stejně jako v předchozích </w:t>
      </w:r>
      <w:r>
        <w:t>volebních obdobích. Tradičně šli do voleb místní lidovci, občanští demokraté, příznivci a členové sociální demokracie a členové Sdružení nezávislých kandidátů. Oproti volbám před čtyřmi roky nesestavili kandidátku příznivci TOP 09 a nově se objevila kandid</w:t>
      </w:r>
      <w:r>
        <w:t>átní listina sdružení Pro Lysice. Měli jsme možnost vybírat mezi 75 kandidáty, vesměs stejnými jako v předchozích letech.</w:t>
      </w:r>
    </w:p>
    <w:p w:rsidR="005124A0" w:rsidRDefault="00D81957">
      <w:pPr>
        <w:pStyle w:val="Standard"/>
      </w:pPr>
      <w:r>
        <w:t xml:space="preserve">    Ve voličském seznamu bylo v Lysicích zapsáno celkem 1534 voličů (v roce 2010 bylo 1524 voličů), K volbám přišlo 973 voličů, tj. 63</w:t>
      </w:r>
      <w:r>
        <w:t>,5 % (v roce 2010 – 65,7%, v roce 2006 – 65,5%).  Způsob volby si občané zvolili následující: 631 voličů volilo výhradně jednotlivé kandidáty (v roce 2010 to bylo 596 voličů), 219 volilo celou politickou stranu nebo sdružení (v roce 2010 to bylo 277 voličů</w:t>
      </w:r>
      <w:r>
        <w:t>) a 122 občané si pak vybrali možnost kombinace hlasu straně a preference jednotlivcům z jiných kandidátek (v roce 2010 této možnosti využili 104 voliči).</w:t>
      </w:r>
    </w:p>
    <w:p w:rsidR="005124A0" w:rsidRDefault="00D81957">
      <w:pPr>
        <w:pStyle w:val="Standard"/>
      </w:pPr>
      <w:r>
        <w:t xml:space="preserve">   </w:t>
      </w:r>
      <w:r>
        <w:rPr>
          <w:b/>
          <w:bCs/>
        </w:rPr>
        <w:t xml:space="preserve"> KDU-ČSL</w:t>
      </w:r>
      <w:r>
        <w:t xml:space="preserve"> obdržela od voličů celkem 2614 hlasů. Ve volbách v roce 2010 získala celkem 3241 hlas, tu</w:t>
      </w:r>
      <w:r>
        <w:t>díž si pohoršila o 627 hlasů. Ztratila tak v zastupitelstvu jedno křeslo. Z 15 kandidátů bylo 6 členů KDU-ČSL, ostatní bez politické příslušnosti. Celkem 48 voličů věnovalo svůj hlas všem kandidátům na kandidátní listině (v roce 2010 jich bylo 66). Do zast</w:t>
      </w:r>
      <w:r>
        <w:t>upitelstva  městyse byli zvoleni lídr strany Zdeněk Fojt st. s počtem hlasů 464,  Zdeněk Fojt ml. s počtem hlasů 221 a Jiří Krška s počtem hlasů 202. Náhradníkem za KDU-ČSL se stal Ing. Ladislav Horňanský s počtem hlasů 198.</w:t>
      </w:r>
    </w:p>
    <w:p w:rsidR="005124A0" w:rsidRDefault="00D81957">
      <w:pPr>
        <w:pStyle w:val="Standard"/>
      </w:pPr>
      <w:r>
        <w:t xml:space="preserve">    </w:t>
      </w:r>
      <w:r>
        <w:rPr>
          <w:b/>
          <w:bCs/>
        </w:rPr>
        <w:t xml:space="preserve"> ČSSD </w:t>
      </w:r>
      <w:r>
        <w:t xml:space="preserve">zaznamenala tak jako </w:t>
      </w:r>
      <w:r>
        <w:t>v posledních dvou volebních obdobích velký úspěch a v letošních volbách se jí podařilo získat 7 mandátů, o jeden víc oproti minulému volebnímu období.  Strana dostala celkem 5269 hlasů, o 140 více než ve volbách 2010, a 108 občanů dalo svůj hlas všem jejím</w:t>
      </w:r>
      <w:r>
        <w:t xml:space="preserve"> patnácti kandidátům (v roce 2010 volilo celou stranu 140 občanů). Příznivců má strana v Lysicích dost, členů minimálně. Pouze lídr strany Mgr. Pavel Dvořáček je členem strany, ostatních 14 kandidátů bylo bez politické příslušnosti. V zastupitelstvu budou </w:t>
      </w:r>
      <w:r>
        <w:t>další čtyři roky pracovat Mgr. Pavel Dvořáček, který získal nejvyšší počet hlasů ze všech kandidátů vůbec, a to 714.  Mgr. Radek Kratochvil získal 658 hlasů, druhý nejvyšší počet hlasů, Jindřich Šrámek 550 hlasů, Ladislav Němec 433 hlasů, Ing., Bc. Markéta</w:t>
      </w:r>
      <w:r>
        <w:t xml:space="preserve"> Horáková 347 hlasů, Mgr. Olga Tejkalová 339 hlasů a Mgr. Zuzana Studýnková Ph.D. 247 hlasů. Náhradníkem  za stranu se stal pan Hynek Olejníček s počtem hlasů 248.</w:t>
      </w:r>
    </w:p>
    <w:p w:rsidR="005124A0" w:rsidRDefault="00D81957">
      <w:pPr>
        <w:pStyle w:val="Standard"/>
      </w:pPr>
      <w:r>
        <w:t xml:space="preserve">      </w:t>
      </w:r>
      <w:r>
        <w:rPr>
          <w:b/>
          <w:bCs/>
        </w:rPr>
        <w:t xml:space="preserve">ODS </w:t>
      </w:r>
      <w:r>
        <w:t>obdržela celkem 1828 hlasů (v roce 2010 měla1783 hlasů). Polepšila si o 45 hlasů a</w:t>
      </w:r>
      <w:r>
        <w:t xml:space="preserve"> obhájila tak svoje 2 křesla v zastupitelstvu. Šest kandidátů jsou straníci, ostatní bez politické příslušnosti. Strana obdržela 39 hlasů pro celou stranu (v roce 2010 celou stranu volilo 34 občanů). Ve vedení obce bude za ODS pracovat Stanislav Tejkal (ob</w:t>
      </w:r>
      <w:r>
        <w:t>držel  377 hlasů) a lídr kandidátky Pavel Sehnal (obdržel 242 hlasů). Náhradníkem se stal pan Martin Koláček s počtem hlasů 178.</w:t>
      </w:r>
    </w:p>
    <w:p w:rsidR="005124A0" w:rsidRDefault="00D81957">
      <w:pPr>
        <w:pStyle w:val="Standard"/>
      </w:pPr>
      <w:r>
        <w:t xml:space="preserve">      Kandidáti nového sdružení </w:t>
      </w:r>
      <w:r>
        <w:rPr>
          <w:b/>
          <w:bCs/>
        </w:rPr>
        <w:t>Pro Lysice</w:t>
      </w:r>
      <w:r>
        <w:t xml:space="preserve"> s lídrem Ing. Luďkem Baláčem, bývalým starostou Lysic, získali celkem 1340 hlasů, co</w:t>
      </w:r>
      <w:r>
        <w:t>ž stačilo pouze na jeden mandát v zastupitelstvu. Lídr Ing. Baláč se do zastupitelstva nedostal. Křeslo obsadil pan Pavel Šmerda, kterému dali svůj hlas 232 voliči. Náhradníkem je pan Zdeněk Němec. Získal 171 hlasů.</w:t>
      </w:r>
    </w:p>
    <w:p w:rsidR="005124A0" w:rsidRDefault="00D81957">
      <w:pPr>
        <w:pStyle w:val="Standard"/>
      </w:pPr>
      <w:r>
        <w:t xml:space="preserve">     </w:t>
      </w:r>
      <w:r>
        <w:rPr>
          <w:b/>
          <w:bCs/>
        </w:rPr>
        <w:t xml:space="preserve"> Sdružení nezávislých kandidátů</w:t>
      </w:r>
      <w:r>
        <w:t xml:space="preserve"> si </w:t>
      </w:r>
      <w:r>
        <w:t>díky 1816 získaným hlasům (v roce 2010 jich bylo 1770) svá 2 křesla ve vedení městyse opět obhájilo. V zastupitelstvu bude pracovat tak jako v předchozích několika volebních obdobích lídr kandidátky pan Jaroslav Čechman, který získal 288 hlasů, a nově Ing.</w:t>
      </w:r>
      <w:r>
        <w:t xml:space="preserve"> Václav Vinter (195 hlasů). Náhradníkem je Ing. Roman Opluštil (185 hlasů).</w:t>
      </w:r>
    </w:p>
    <w:p w:rsidR="005124A0" w:rsidRDefault="005124A0">
      <w:pPr>
        <w:pStyle w:val="Standard"/>
      </w:pPr>
    </w:p>
    <w:p w:rsidR="005124A0" w:rsidRDefault="00D81957">
      <w:pPr>
        <w:pStyle w:val="Standard"/>
        <w:rPr>
          <w:b/>
          <w:bCs/>
          <w:sz w:val="26"/>
          <w:szCs w:val="26"/>
        </w:rPr>
      </w:pPr>
      <w:r>
        <w:rPr>
          <w:b/>
          <w:bCs/>
          <w:sz w:val="26"/>
          <w:szCs w:val="26"/>
        </w:rPr>
        <w:t>Hlasy jednotlivým kandidátům</w:t>
      </w:r>
    </w:p>
    <w:p w:rsidR="005124A0" w:rsidRDefault="005124A0">
      <w:pPr>
        <w:pStyle w:val="Standard"/>
        <w:rPr>
          <w:b/>
          <w:bCs/>
          <w:sz w:val="26"/>
          <w:szCs w:val="26"/>
        </w:rPr>
      </w:pPr>
    </w:p>
    <w:p w:rsidR="005124A0" w:rsidRDefault="00D81957">
      <w:pPr>
        <w:pStyle w:val="Standard"/>
      </w:pPr>
      <w:r>
        <w:t>Kandidáti jsou uvedeni v pořadí, v jakém byli zapsáni na hlasovacím lístku. Pro větší přehlednost jsou jména kandidátů, kteří se dostali do nového za</w:t>
      </w:r>
      <w:r>
        <w:t>stupitelstva, podtržena.</w:t>
      </w:r>
    </w:p>
    <w:p w:rsidR="005124A0" w:rsidRDefault="005124A0">
      <w:pPr>
        <w:pStyle w:val="Standard"/>
      </w:pPr>
    </w:p>
    <w:p w:rsidR="005124A0" w:rsidRDefault="00D81957">
      <w:pPr>
        <w:pStyle w:val="Standard"/>
      </w:pPr>
      <w:r>
        <w:t>KDU-ČSL                                                               ČSSD</w:t>
      </w:r>
    </w:p>
    <w:p w:rsidR="005124A0" w:rsidRDefault="00D81957">
      <w:pPr>
        <w:pStyle w:val="Standard"/>
      </w:pPr>
      <w:r>
        <w:t xml:space="preserve">464 hlasů       </w:t>
      </w:r>
      <w:r>
        <w:rPr>
          <w:u w:val="single"/>
        </w:rPr>
        <w:t>Zdeněk FOJT</w:t>
      </w:r>
      <w:r>
        <w:t xml:space="preserve">                                    714 hlasů </w:t>
      </w:r>
      <w:r>
        <w:rPr>
          <w:u w:val="single"/>
        </w:rPr>
        <w:t>Mgr. Pavel DVOŘÁČEK</w:t>
      </w:r>
    </w:p>
    <w:p w:rsidR="005124A0" w:rsidRDefault="00D81957">
      <w:pPr>
        <w:pStyle w:val="Standard"/>
      </w:pPr>
      <w:r>
        <w:t xml:space="preserve">175                Ing. Marie VAŇKOVÁ                    658  </w:t>
      </w:r>
      <w:r>
        <w:t xml:space="preserve">        </w:t>
      </w:r>
      <w:r>
        <w:rPr>
          <w:u w:val="single"/>
        </w:rPr>
        <w:t xml:space="preserve"> Mgr. Radek KRATOCHVIL</w:t>
      </w:r>
    </w:p>
    <w:p w:rsidR="005124A0" w:rsidRDefault="00D81957">
      <w:pPr>
        <w:pStyle w:val="Standard"/>
      </w:pPr>
      <w:r>
        <w:t xml:space="preserve">198                Ing. Ladislav HOŇANSKÝ              550           </w:t>
      </w:r>
      <w:r>
        <w:rPr>
          <w:u w:val="single"/>
        </w:rPr>
        <w:t>Jindřich ŠRÁMEK</w:t>
      </w:r>
    </w:p>
    <w:p w:rsidR="005124A0" w:rsidRDefault="00D81957">
      <w:pPr>
        <w:pStyle w:val="Standard"/>
      </w:pPr>
      <w:r>
        <w:t xml:space="preserve">148                Ing. Tomáš BÁRTA                          433           </w:t>
      </w:r>
      <w:r>
        <w:rPr>
          <w:u w:val="single"/>
        </w:rPr>
        <w:t>Ladislav NĚMEC</w:t>
      </w:r>
    </w:p>
    <w:p w:rsidR="005124A0" w:rsidRDefault="00D81957">
      <w:pPr>
        <w:pStyle w:val="Standard"/>
      </w:pPr>
      <w:r>
        <w:t xml:space="preserve">178                Ing. Vítězslav CENTNER         </w:t>
      </w:r>
      <w:r>
        <w:t xml:space="preserve">        347           </w:t>
      </w:r>
      <w:r>
        <w:rPr>
          <w:u w:val="single"/>
        </w:rPr>
        <w:t>Ing., Bc. Markéta HORÁKOVÁ</w:t>
      </w:r>
    </w:p>
    <w:p w:rsidR="005124A0" w:rsidRDefault="00D81957">
      <w:pPr>
        <w:pStyle w:val="Standard"/>
      </w:pPr>
      <w:r>
        <w:t xml:space="preserve">202                </w:t>
      </w:r>
      <w:r>
        <w:rPr>
          <w:u w:val="single"/>
        </w:rPr>
        <w:t xml:space="preserve">Jiří KRŠKA </w:t>
      </w:r>
      <w:r>
        <w:t xml:space="preserve">                                      339            </w:t>
      </w:r>
      <w:r>
        <w:rPr>
          <w:u w:val="single"/>
        </w:rPr>
        <w:t>Mgr. Olga TEJKALOVÁ</w:t>
      </w:r>
    </w:p>
    <w:p w:rsidR="005124A0" w:rsidRDefault="00D81957">
      <w:pPr>
        <w:pStyle w:val="Standard"/>
      </w:pPr>
      <w:r>
        <w:t xml:space="preserve">140                Mgr. Lenka VAŇKOVÁ                   247    </w:t>
      </w:r>
      <w:r>
        <w:rPr>
          <w:u w:val="single"/>
        </w:rPr>
        <w:t>Mgr. Zuzana STUDÝNKOVÁ Ph.D.</w:t>
      </w:r>
    </w:p>
    <w:p w:rsidR="005124A0" w:rsidRDefault="00D81957">
      <w:pPr>
        <w:pStyle w:val="Standard"/>
      </w:pPr>
      <w:r>
        <w:t xml:space="preserve">221 </w:t>
      </w:r>
      <w:r>
        <w:t xml:space="preserve">               </w:t>
      </w:r>
      <w:r>
        <w:rPr>
          <w:u w:val="single"/>
        </w:rPr>
        <w:t xml:space="preserve">Zdeněk FOJT </w:t>
      </w:r>
      <w:r>
        <w:t xml:space="preserve">                                    248            Hynek OLEJNÍČEK</w:t>
      </w:r>
    </w:p>
    <w:p w:rsidR="005124A0" w:rsidRDefault="00D81957">
      <w:pPr>
        <w:pStyle w:val="Standard"/>
      </w:pPr>
      <w:r>
        <w:t>198                Josef MYNÁŘ                                   299    Mgr. Hana FLEISCHLINGEROVÁ</w:t>
      </w:r>
    </w:p>
    <w:p w:rsidR="005124A0" w:rsidRDefault="00D81957">
      <w:pPr>
        <w:pStyle w:val="Standard"/>
      </w:pPr>
      <w:r>
        <w:t xml:space="preserve">129                Alena STEJSKALOVÁ                     305   </w:t>
      </w:r>
      <w:r>
        <w:t xml:space="preserve">         Mgr. Lea MÁSLOVÁ</w:t>
      </w:r>
    </w:p>
    <w:p w:rsidR="005124A0" w:rsidRDefault="00D81957">
      <w:pPr>
        <w:pStyle w:val="Standard"/>
      </w:pPr>
      <w:r>
        <w:t>139                MUDr. Eva ŠRÁMKOVÁ                 310            Bc. Břetislav ŠULC</w:t>
      </w:r>
    </w:p>
    <w:p w:rsidR="005124A0" w:rsidRDefault="00D81957">
      <w:pPr>
        <w:pStyle w:val="Standard"/>
      </w:pPr>
      <w:r>
        <w:t>165                Jaroslav MACKŮ                              239            Michaela DANÁCOVÁ</w:t>
      </w:r>
    </w:p>
    <w:p w:rsidR="005124A0" w:rsidRDefault="00D81957">
      <w:pPr>
        <w:pStyle w:val="Standard"/>
      </w:pPr>
      <w:r>
        <w:t xml:space="preserve">  99                Marie ZÁVODNÍKOVÁ         </w:t>
      </w:r>
      <w:r>
        <w:t xml:space="preserve">          261             Bc. Monika SKLÁŘOVÁ</w:t>
      </w:r>
    </w:p>
    <w:p w:rsidR="005124A0" w:rsidRDefault="00D81957">
      <w:pPr>
        <w:pStyle w:val="Standard"/>
      </w:pPr>
      <w:r>
        <w:t xml:space="preserve">  68                Anna ŠKRABALOVÁ                      157             Tomáš BRODECKÝ</w:t>
      </w:r>
    </w:p>
    <w:p w:rsidR="005124A0" w:rsidRDefault="00D81957">
      <w:pPr>
        <w:pStyle w:val="Standard"/>
      </w:pPr>
      <w:r>
        <w:t xml:space="preserve">  90                Marek MÁSLO                                  162            Milan NEDOMA</w:t>
      </w:r>
    </w:p>
    <w:p w:rsidR="005124A0" w:rsidRDefault="005124A0">
      <w:pPr>
        <w:pStyle w:val="Standard"/>
      </w:pPr>
    </w:p>
    <w:p w:rsidR="005124A0" w:rsidRDefault="005124A0">
      <w:pPr>
        <w:pStyle w:val="Standard"/>
      </w:pPr>
    </w:p>
    <w:p w:rsidR="005124A0" w:rsidRDefault="00D81957">
      <w:pPr>
        <w:pStyle w:val="Standard"/>
      </w:pPr>
      <w:r>
        <w:t xml:space="preserve">ODS </w:t>
      </w:r>
      <w:r>
        <w:t xml:space="preserve">                                                                        PRO LYSICE</w:t>
      </w:r>
    </w:p>
    <w:p w:rsidR="005124A0" w:rsidRDefault="00D81957">
      <w:pPr>
        <w:pStyle w:val="Standard"/>
      </w:pPr>
      <w:r>
        <w:t xml:space="preserve">242 hlasy      </w:t>
      </w:r>
      <w:r>
        <w:rPr>
          <w:u w:val="single"/>
        </w:rPr>
        <w:t>Pavel SEHNAL</w:t>
      </w:r>
      <w:r>
        <w:t xml:space="preserve">                                  153 hlasy    Ing. Luděk BALÁČ</w:t>
      </w:r>
    </w:p>
    <w:p w:rsidR="005124A0" w:rsidRDefault="00D81957">
      <w:pPr>
        <w:pStyle w:val="Standard"/>
      </w:pPr>
      <w:r>
        <w:t xml:space="preserve">377               </w:t>
      </w:r>
      <w:r>
        <w:rPr>
          <w:u w:val="single"/>
        </w:rPr>
        <w:t xml:space="preserve">Stanislav TEJKAL </w:t>
      </w:r>
      <w:r>
        <w:t xml:space="preserve">                             232             </w:t>
      </w:r>
      <w:r>
        <w:rPr>
          <w:u w:val="single"/>
        </w:rPr>
        <w:t>Pa</w:t>
      </w:r>
      <w:r>
        <w:rPr>
          <w:u w:val="single"/>
        </w:rPr>
        <w:t>vel ŠMERDA</w:t>
      </w:r>
    </w:p>
    <w:p w:rsidR="005124A0" w:rsidRDefault="00D81957">
      <w:pPr>
        <w:pStyle w:val="Standard"/>
      </w:pPr>
      <w:r>
        <w:t>124               Martin VRBA                                      103            František BRODECKÝ</w:t>
      </w:r>
    </w:p>
    <w:p w:rsidR="005124A0" w:rsidRDefault="00D81957">
      <w:pPr>
        <w:pStyle w:val="Standard"/>
      </w:pPr>
      <w:r>
        <w:t>114               Petr KRATĚNA                                  171             Zdeněk NĚMEC</w:t>
      </w:r>
    </w:p>
    <w:p w:rsidR="005124A0" w:rsidRDefault="00D81957">
      <w:pPr>
        <w:pStyle w:val="Standard"/>
      </w:pPr>
      <w:r>
        <w:t xml:space="preserve">113               David TEJKAL                     </w:t>
      </w:r>
      <w:r>
        <w:t xml:space="preserve">              134            Petr DOLNÍČEK</w:t>
      </w:r>
    </w:p>
    <w:p w:rsidR="005124A0" w:rsidRDefault="00D81957">
      <w:pPr>
        <w:pStyle w:val="Standard"/>
      </w:pPr>
      <w:r>
        <w:t>178               Martin KOLÁČEK                             118            Mgr. Simona KYÁNKOVÁ</w:t>
      </w:r>
    </w:p>
    <w:p w:rsidR="005124A0" w:rsidRDefault="00D81957">
      <w:pPr>
        <w:pStyle w:val="Standard"/>
      </w:pPr>
      <w:r>
        <w:t xml:space="preserve">  66               Petr HRACHOVINA                            67            Roman HŘEBÍČEK</w:t>
      </w:r>
    </w:p>
    <w:p w:rsidR="005124A0" w:rsidRDefault="00D81957">
      <w:pPr>
        <w:pStyle w:val="Standard"/>
      </w:pPr>
      <w:r>
        <w:t xml:space="preserve">  77               Petr P</w:t>
      </w:r>
      <w:r>
        <w:t>OCHYLÝ                                    48            Jiří BENEŠ</w:t>
      </w:r>
    </w:p>
    <w:p w:rsidR="005124A0" w:rsidRDefault="00D81957">
      <w:pPr>
        <w:pStyle w:val="Standard"/>
      </w:pPr>
      <w:r>
        <w:t xml:space="preserve">  96               Pavel KOVÁŘ                                      49            Martin HORŇANSKÝ</w:t>
      </w:r>
    </w:p>
    <w:p w:rsidR="005124A0" w:rsidRDefault="00D81957">
      <w:pPr>
        <w:pStyle w:val="Standard"/>
      </w:pPr>
      <w:r>
        <w:t xml:space="preserve">  59               Helena VRBOVÁ                                 19            Pavel HORÁČ</w:t>
      </w:r>
      <w:r>
        <w:t>EK</w:t>
      </w:r>
    </w:p>
    <w:p w:rsidR="005124A0" w:rsidRDefault="00D81957">
      <w:pPr>
        <w:pStyle w:val="Standard"/>
      </w:pPr>
      <w:r>
        <w:t xml:space="preserve">  52               Martin HŘEBÍČEK                              31            Vladimír ONDRA</w:t>
      </w:r>
    </w:p>
    <w:p w:rsidR="005124A0" w:rsidRDefault="00D81957">
      <w:pPr>
        <w:pStyle w:val="Standard"/>
      </w:pPr>
      <w:r>
        <w:t xml:space="preserve">  56               Veronika DOSTÁLOVÁ                      16            Renata PROCHÁZKOVÁ</w:t>
      </w:r>
    </w:p>
    <w:p w:rsidR="005124A0" w:rsidRDefault="00D81957">
      <w:pPr>
        <w:pStyle w:val="Standard"/>
      </w:pPr>
      <w:r>
        <w:t xml:space="preserve">116               Petr ŠTUSÁK                                       </w:t>
      </w:r>
      <w:r>
        <w:t>22            Karel RŮŽIČKA</w:t>
      </w:r>
    </w:p>
    <w:p w:rsidR="005124A0" w:rsidRDefault="00D81957">
      <w:pPr>
        <w:pStyle w:val="Standard"/>
      </w:pPr>
      <w:r>
        <w:t>102               Ladislav ŠÁLOVSKÝ                          70            Karel PORČ</w:t>
      </w:r>
    </w:p>
    <w:p w:rsidR="005124A0" w:rsidRDefault="00D81957">
      <w:pPr>
        <w:pStyle w:val="Standard"/>
      </w:pPr>
      <w:r>
        <w:t xml:space="preserve">  56               Miroslav FOJT                                    107            Mgr. Pavel PARFUS</w:t>
      </w:r>
    </w:p>
    <w:p w:rsidR="005124A0" w:rsidRDefault="005124A0">
      <w:pPr>
        <w:pStyle w:val="Standard"/>
      </w:pPr>
    </w:p>
    <w:p w:rsidR="005124A0" w:rsidRDefault="005124A0">
      <w:pPr>
        <w:pStyle w:val="Standard"/>
      </w:pPr>
    </w:p>
    <w:p w:rsidR="005124A0" w:rsidRDefault="00D81957">
      <w:pPr>
        <w:pStyle w:val="Standard"/>
      </w:pPr>
      <w:r>
        <w:t>SDRUŽENÍ NEZÁVISLÝCH KANDIDÁTŮ</w:t>
      </w:r>
    </w:p>
    <w:p w:rsidR="005124A0" w:rsidRDefault="00D81957">
      <w:pPr>
        <w:pStyle w:val="Standard"/>
      </w:pPr>
      <w:r>
        <w:t>288 hlas</w:t>
      </w:r>
      <w:r>
        <w:t xml:space="preserve">ů     </w:t>
      </w:r>
      <w:r>
        <w:rPr>
          <w:u w:val="single"/>
        </w:rPr>
        <w:t>Jaroslav ČECHMAN</w:t>
      </w:r>
    </w:p>
    <w:p w:rsidR="005124A0" w:rsidRDefault="00D81957">
      <w:pPr>
        <w:pStyle w:val="Standard"/>
      </w:pPr>
      <w:r>
        <w:t xml:space="preserve">195               </w:t>
      </w:r>
      <w:r>
        <w:rPr>
          <w:u w:val="single"/>
        </w:rPr>
        <w:t>Ing. Václav VINTER</w:t>
      </w:r>
    </w:p>
    <w:p w:rsidR="005124A0" w:rsidRDefault="00D81957">
      <w:pPr>
        <w:pStyle w:val="Standard"/>
      </w:pPr>
      <w:r>
        <w:t>185               Ing. Roman OPLUŠTIL</w:t>
      </w:r>
    </w:p>
    <w:p w:rsidR="005124A0" w:rsidRDefault="00D81957">
      <w:pPr>
        <w:pStyle w:val="Standard"/>
      </w:pPr>
      <w:r>
        <w:t xml:space="preserve">  49               Miroslav KYRCZ</w:t>
      </w:r>
    </w:p>
    <w:p w:rsidR="005124A0" w:rsidRDefault="00D81957">
      <w:pPr>
        <w:pStyle w:val="Standard"/>
      </w:pPr>
      <w:r>
        <w:t>184               Zdeněk BURIAN</w:t>
      </w:r>
    </w:p>
    <w:p w:rsidR="005124A0" w:rsidRDefault="00D81957">
      <w:pPr>
        <w:pStyle w:val="Standard"/>
      </w:pPr>
      <w:r>
        <w:t>142               Marcela POLANSKÁ</w:t>
      </w:r>
    </w:p>
    <w:p w:rsidR="005124A0" w:rsidRDefault="00D81957">
      <w:pPr>
        <w:pStyle w:val="Standard"/>
      </w:pPr>
      <w:r>
        <w:t xml:space="preserve">  70               Lubomír PROKOP</w:t>
      </w:r>
    </w:p>
    <w:p w:rsidR="005124A0" w:rsidRDefault="00D81957">
      <w:pPr>
        <w:pStyle w:val="Standard"/>
      </w:pPr>
      <w:r>
        <w:t xml:space="preserve">  74               </w:t>
      </w:r>
      <w:r>
        <w:t>Zuzana DOUŠKOVÁ</w:t>
      </w:r>
    </w:p>
    <w:p w:rsidR="005124A0" w:rsidRDefault="00D81957">
      <w:pPr>
        <w:pStyle w:val="Standard"/>
      </w:pPr>
      <w:r>
        <w:t xml:space="preserve">  62               Pavel KLIMEŠ</w:t>
      </w:r>
    </w:p>
    <w:p w:rsidR="005124A0" w:rsidRDefault="00D81957">
      <w:pPr>
        <w:pStyle w:val="Standard"/>
      </w:pPr>
      <w:r>
        <w:lastRenderedPageBreak/>
        <w:t>178                 Dagmar KOSIČKOVÁ</w:t>
      </w:r>
    </w:p>
    <w:p w:rsidR="005124A0" w:rsidRDefault="00D81957">
      <w:pPr>
        <w:pStyle w:val="Standard"/>
      </w:pPr>
      <w:r>
        <w:t>102                 Radoslav OPLUŠTIL</w:t>
      </w:r>
    </w:p>
    <w:p w:rsidR="005124A0" w:rsidRDefault="00D81957">
      <w:pPr>
        <w:pStyle w:val="Standard"/>
      </w:pPr>
      <w:r>
        <w:t>107                 Marek VALA</w:t>
      </w:r>
    </w:p>
    <w:p w:rsidR="005124A0" w:rsidRDefault="00D81957">
      <w:pPr>
        <w:pStyle w:val="Standard"/>
      </w:pPr>
      <w:r>
        <w:t xml:space="preserve">  92                 Josef ŠTEFEK</w:t>
      </w:r>
    </w:p>
    <w:p w:rsidR="005124A0" w:rsidRDefault="00D81957">
      <w:pPr>
        <w:pStyle w:val="Standard"/>
      </w:pPr>
      <w:r>
        <w:t xml:space="preserve">  27                 Radomíra ŠKRABALOVÁ</w:t>
      </w:r>
    </w:p>
    <w:p w:rsidR="005124A0" w:rsidRDefault="00D81957">
      <w:pPr>
        <w:pStyle w:val="Standard"/>
      </w:pPr>
      <w:r>
        <w:t xml:space="preserve">  61                 Štěpán</w:t>
      </w:r>
      <w:r>
        <w:t xml:space="preserve"> POLANSKÝ</w:t>
      </w:r>
    </w:p>
    <w:p w:rsidR="005124A0" w:rsidRDefault="005124A0">
      <w:pPr>
        <w:pStyle w:val="Standard"/>
        <w:rPr>
          <w:b/>
          <w:bCs/>
          <w:sz w:val="26"/>
          <w:szCs w:val="26"/>
        </w:rPr>
      </w:pPr>
    </w:p>
    <w:p w:rsidR="005124A0" w:rsidRDefault="00D81957">
      <w:pPr>
        <w:pStyle w:val="Standard"/>
        <w:rPr>
          <w:b/>
          <w:bCs/>
          <w:sz w:val="26"/>
          <w:szCs w:val="26"/>
        </w:rPr>
      </w:pPr>
      <w:r>
        <w:rPr>
          <w:b/>
          <w:bCs/>
          <w:sz w:val="26"/>
          <w:szCs w:val="26"/>
        </w:rPr>
        <w:t>Srovnání výsledků voleb za minulá volební období  -  získané mandáty</w:t>
      </w:r>
    </w:p>
    <w:p w:rsidR="005124A0" w:rsidRDefault="005124A0">
      <w:pPr>
        <w:pStyle w:val="Standard"/>
        <w:rPr>
          <w:sz w:val="26"/>
          <w:szCs w:val="26"/>
        </w:rPr>
      </w:pPr>
    </w:p>
    <w:p w:rsidR="005124A0" w:rsidRDefault="00D81957">
      <w:pPr>
        <w:pStyle w:val="Standard"/>
      </w:pPr>
      <w:r>
        <w:t xml:space="preserve">                       2002             2006             2010            2014</w:t>
      </w:r>
    </w:p>
    <w:p w:rsidR="005124A0" w:rsidRDefault="00D81957">
      <w:pPr>
        <w:pStyle w:val="Standard"/>
      </w:pPr>
      <w:r>
        <w:t>ODS                  2                  3                   2                   2</w:t>
      </w:r>
    </w:p>
    <w:p w:rsidR="005124A0" w:rsidRDefault="00D81957">
      <w:pPr>
        <w:pStyle w:val="Standard"/>
      </w:pPr>
      <w:r>
        <w:t xml:space="preserve">KDU-ČSL </w:t>
      </w:r>
      <w:r>
        <w:t xml:space="preserve">        3                  3                   4                   3</w:t>
      </w:r>
    </w:p>
    <w:p w:rsidR="005124A0" w:rsidRDefault="00D81957">
      <w:pPr>
        <w:pStyle w:val="Standard"/>
      </w:pPr>
      <w:r>
        <w:t>ČSSD                5                  6                   6                   7</w:t>
      </w:r>
    </w:p>
    <w:p w:rsidR="005124A0" w:rsidRDefault="00D81957">
      <w:pPr>
        <w:pStyle w:val="Standard"/>
      </w:pPr>
      <w:r>
        <w:t>Sdružení nezávislých</w:t>
      </w:r>
    </w:p>
    <w:p w:rsidR="005124A0" w:rsidRDefault="00D81957">
      <w:pPr>
        <w:pStyle w:val="Standard"/>
      </w:pPr>
      <w:r>
        <w:t xml:space="preserve">                          4                  2                   2                   </w:t>
      </w:r>
      <w:r>
        <w:t>2</w:t>
      </w:r>
    </w:p>
    <w:p w:rsidR="005124A0" w:rsidRDefault="00D81957">
      <w:pPr>
        <w:pStyle w:val="Standard"/>
      </w:pPr>
      <w:r>
        <w:t>Pro Lysice         -                   -                   -                    1</w:t>
      </w:r>
    </w:p>
    <w:p w:rsidR="005124A0" w:rsidRDefault="00D81957">
      <w:pPr>
        <w:pStyle w:val="Standard"/>
      </w:pPr>
      <w:r>
        <w:t>KSČM               1                  1                   -                    -</w:t>
      </w:r>
    </w:p>
    <w:p w:rsidR="005124A0" w:rsidRDefault="00D81957">
      <w:pPr>
        <w:pStyle w:val="Standard"/>
      </w:pPr>
      <w:r>
        <w:t>TOP 09              -                   -                   1                    -</w:t>
      </w:r>
    </w:p>
    <w:p w:rsidR="005124A0" w:rsidRDefault="005124A0">
      <w:pPr>
        <w:pStyle w:val="Standard"/>
      </w:pPr>
    </w:p>
    <w:p w:rsidR="005124A0" w:rsidRDefault="005124A0">
      <w:pPr>
        <w:pStyle w:val="Standard"/>
      </w:pPr>
    </w:p>
    <w:p w:rsidR="005124A0" w:rsidRDefault="00D81957">
      <w:pPr>
        <w:pStyle w:val="Standard"/>
      </w:pPr>
      <w:r>
        <w:t>Mezi z</w:t>
      </w:r>
      <w:r>
        <w:t>volenými členy zastupitelstva městyse se objevily nové tváře: Ing., Bc. Markéta Horáková, Mgr. Olga Tejkalová, Mgr. Zuzana Studýnková Ph.D., Pavel Šmerda, Ing. Václav Vinter.</w:t>
      </w:r>
    </w:p>
    <w:p w:rsidR="005124A0" w:rsidRDefault="00D81957">
      <w:pPr>
        <w:pStyle w:val="Standard"/>
      </w:pPr>
      <w:r>
        <w:t>Ze členů předchozího zastupitelstva již nekandidovali: Ing. Milan Žáček, Ing. Fra</w:t>
      </w:r>
      <w:r>
        <w:t>ntišek Vlk, Pavel Adámek, Ing. Libuše Mazalová.</w:t>
      </w:r>
    </w:p>
    <w:p w:rsidR="005124A0" w:rsidRDefault="00D81957">
      <w:pPr>
        <w:pStyle w:val="Standard"/>
      </w:pPr>
      <w:r>
        <w:t>Do nového zastupitelstva se znovu nedostali: Ing. Luděk Baláč, Dagmar Kosičková.</w:t>
      </w:r>
    </w:p>
    <w:p w:rsidR="005124A0" w:rsidRDefault="005124A0">
      <w:pPr>
        <w:pStyle w:val="Standard"/>
      </w:pPr>
    </w:p>
    <w:p w:rsidR="005124A0" w:rsidRDefault="00D81957">
      <w:pPr>
        <w:pStyle w:val="Standard"/>
        <w:rPr>
          <w:b/>
          <w:bCs/>
          <w:sz w:val="26"/>
          <w:szCs w:val="26"/>
        </w:rPr>
      </w:pPr>
      <w:r>
        <w:rPr>
          <w:b/>
          <w:bCs/>
          <w:sz w:val="26"/>
          <w:szCs w:val="26"/>
        </w:rPr>
        <w:t>Srovnání počtu hlasů členů zastupitelstva za poslední čtyři volební období:</w:t>
      </w:r>
    </w:p>
    <w:p w:rsidR="005124A0" w:rsidRDefault="005124A0">
      <w:pPr>
        <w:pStyle w:val="Standard"/>
        <w:rPr>
          <w:b/>
          <w:bCs/>
          <w:sz w:val="26"/>
          <w:szCs w:val="26"/>
        </w:rPr>
      </w:pPr>
    </w:p>
    <w:p w:rsidR="005124A0" w:rsidRDefault="00D81957">
      <w:pPr>
        <w:pStyle w:val="Standard"/>
      </w:pPr>
      <w:r>
        <w:t xml:space="preserve">                                             rok </w:t>
      </w:r>
      <w:r>
        <w:t>2002         rok 2006           rok 2010         rok 2014</w:t>
      </w:r>
    </w:p>
    <w:p w:rsidR="005124A0" w:rsidRDefault="005124A0">
      <w:pPr>
        <w:pStyle w:val="Standard"/>
      </w:pPr>
    </w:p>
    <w:p w:rsidR="005124A0" w:rsidRDefault="00D81957">
      <w:pPr>
        <w:pStyle w:val="Standard"/>
      </w:pPr>
      <w:r>
        <w:t>Zdeněk Fojt st.                          310                   415                    471                464</w:t>
      </w:r>
    </w:p>
    <w:p w:rsidR="005124A0" w:rsidRDefault="00D81957">
      <w:pPr>
        <w:pStyle w:val="Standard"/>
      </w:pPr>
      <w:r>
        <w:t xml:space="preserve">Zdeněk Fojt ml.                            -                        -                   </w:t>
      </w:r>
      <w:r>
        <w:t xml:space="preserve">  193                221</w:t>
      </w:r>
    </w:p>
    <w:p w:rsidR="005124A0" w:rsidRDefault="00D81957">
      <w:pPr>
        <w:pStyle w:val="Standard"/>
      </w:pPr>
      <w:r>
        <w:t>Jiří Krška                                   238                   217                    194                202</w:t>
      </w:r>
    </w:p>
    <w:p w:rsidR="005124A0" w:rsidRDefault="00D81957">
      <w:pPr>
        <w:pStyle w:val="Standard"/>
      </w:pPr>
      <w:r>
        <w:t>Mgr. Pavel Dvořáček                  -                        -                       396                714</w:t>
      </w:r>
    </w:p>
    <w:p w:rsidR="005124A0" w:rsidRDefault="00D81957">
      <w:pPr>
        <w:pStyle w:val="Standard"/>
      </w:pPr>
      <w:r>
        <w:t>Mgr. Rade</w:t>
      </w:r>
      <w:r>
        <w:t>k Kratochvil              534                   582                    572                658</w:t>
      </w:r>
    </w:p>
    <w:p w:rsidR="005124A0" w:rsidRDefault="00D81957">
      <w:pPr>
        <w:pStyle w:val="Standard"/>
      </w:pPr>
      <w:r>
        <w:t>Jindřich Šrámek                         370                   485                    488                550</w:t>
      </w:r>
    </w:p>
    <w:p w:rsidR="005124A0" w:rsidRDefault="00D81957">
      <w:pPr>
        <w:pStyle w:val="Standard"/>
      </w:pPr>
      <w:r>
        <w:t xml:space="preserve">Ladislav Němec                          -             </w:t>
      </w:r>
      <w:r>
        <w:t xml:space="preserve">          358                    385                433</w:t>
      </w:r>
    </w:p>
    <w:p w:rsidR="005124A0" w:rsidRDefault="00D81957">
      <w:pPr>
        <w:pStyle w:val="Standard"/>
      </w:pPr>
      <w:r>
        <w:t>Ing.,Bc.Markéta Horáková         -                         -                       312                347</w:t>
      </w:r>
    </w:p>
    <w:p w:rsidR="005124A0" w:rsidRDefault="00D81957">
      <w:pPr>
        <w:pStyle w:val="Standard"/>
      </w:pPr>
      <w:r>
        <w:t xml:space="preserve">Mgr. Olga Tejkalová                   -                       260                    289      </w:t>
      </w:r>
      <w:r>
        <w:t xml:space="preserve">          339</w:t>
      </w:r>
    </w:p>
    <w:p w:rsidR="005124A0" w:rsidRDefault="00D81957">
      <w:pPr>
        <w:pStyle w:val="Standard"/>
      </w:pPr>
      <w:r>
        <w:t>Mgr. Zuzana Studýnková PhD.  -                         -                          -                  247</w:t>
      </w:r>
    </w:p>
    <w:p w:rsidR="005124A0" w:rsidRDefault="00D81957">
      <w:pPr>
        <w:pStyle w:val="Standard"/>
      </w:pPr>
      <w:r>
        <w:t>Pavel Sehnal                               109                   187                    181                242</w:t>
      </w:r>
    </w:p>
    <w:p w:rsidR="005124A0" w:rsidRDefault="00D81957">
      <w:pPr>
        <w:pStyle w:val="Standard"/>
      </w:pPr>
      <w:r>
        <w:t xml:space="preserve">Stanislav Tejkal          </w:t>
      </w:r>
      <w:r>
        <w:t xml:space="preserve">                 -                       307                    367                377</w:t>
      </w:r>
    </w:p>
    <w:p w:rsidR="005124A0" w:rsidRDefault="00D81957">
      <w:pPr>
        <w:pStyle w:val="Standard"/>
      </w:pPr>
      <w:r>
        <w:t>Pavel Šmerda                               -                        -                          -                  232</w:t>
      </w:r>
    </w:p>
    <w:p w:rsidR="005124A0" w:rsidRDefault="00D81957">
      <w:pPr>
        <w:pStyle w:val="Standard"/>
      </w:pPr>
      <w:r>
        <w:t xml:space="preserve">Jaroslav Čechman                      247          </w:t>
      </w:r>
      <w:r>
        <w:t xml:space="preserve">          249                    279                288</w:t>
      </w:r>
    </w:p>
    <w:p w:rsidR="005124A0" w:rsidRDefault="00D81957">
      <w:pPr>
        <w:pStyle w:val="Standard"/>
      </w:pPr>
      <w:r>
        <w:t>Ing. Václav Vinter                       -                         65                    156                195</w:t>
      </w:r>
    </w:p>
    <w:p w:rsidR="005124A0" w:rsidRDefault="005124A0">
      <w:pPr>
        <w:pStyle w:val="Standard"/>
      </w:pPr>
    </w:p>
    <w:p w:rsidR="005124A0" w:rsidRDefault="00D81957">
      <w:pPr>
        <w:pStyle w:val="Standard"/>
      </w:pPr>
      <w:r>
        <w:t>a ti, kteří se z minulého zastupitelstva do nového již nedostali :</w:t>
      </w:r>
    </w:p>
    <w:p w:rsidR="005124A0" w:rsidRDefault="005124A0">
      <w:pPr>
        <w:pStyle w:val="Standard"/>
      </w:pPr>
    </w:p>
    <w:p w:rsidR="005124A0" w:rsidRDefault="00D81957">
      <w:pPr>
        <w:pStyle w:val="Standard"/>
      </w:pPr>
      <w:r>
        <w:t xml:space="preserve">Dagmar Kosičková   </w:t>
      </w:r>
      <w:r>
        <w:t xml:space="preserve">                 154                    177                     199                178</w:t>
      </w:r>
    </w:p>
    <w:p w:rsidR="005124A0" w:rsidRDefault="00D81957">
      <w:pPr>
        <w:pStyle w:val="Standard"/>
      </w:pPr>
      <w:r>
        <w:t xml:space="preserve">Ing. Luděk Baláč                        281                   671                      498               153   </w:t>
      </w:r>
    </w:p>
    <w:p w:rsidR="005124A0" w:rsidRDefault="00D81957">
      <w:pPr>
        <w:pStyle w:val="Standard"/>
      </w:pPr>
      <w:r>
        <w:t xml:space="preserve">Na ustavujícím zasedání zastupitelstva městyse Lysic dne </w:t>
      </w:r>
      <w:r>
        <w:t>3.11.2014 byli zvoleni:</w:t>
      </w:r>
    </w:p>
    <w:p w:rsidR="005124A0" w:rsidRDefault="00D81957">
      <w:pPr>
        <w:pStyle w:val="Standard"/>
      </w:pPr>
      <w:r>
        <w:t>Mgr. Pavel Dvořáček – starosta (14 pro)</w:t>
      </w:r>
    </w:p>
    <w:p w:rsidR="005124A0" w:rsidRDefault="00D81957">
      <w:pPr>
        <w:pStyle w:val="Standard"/>
      </w:pPr>
      <w:r>
        <w:lastRenderedPageBreak/>
        <w:t>Mgr. Radek Kratochvil, I. místostarosta (14 pro)</w:t>
      </w:r>
    </w:p>
    <w:p w:rsidR="005124A0" w:rsidRDefault="00D81957">
      <w:pPr>
        <w:pStyle w:val="Standard"/>
      </w:pPr>
      <w:r>
        <w:t>Zdeněk Fojt st., II. místostarosta  (14 pro)</w:t>
      </w:r>
    </w:p>
    <w:p w:rsidR="005124A0" w:rsidRDefault="005124A0">
      <w:pPr>
        <w:pStyle w:val="Standard"/>
      </w:pPr>
    </w:p>
    <w:p w:rsidR="005124A0" w:rsidRDefault="00D81957">
      <w:pPr>
        <w:pStyle w:val="Standard"/>
      </w:pPr>
      <w:r>
        <w:t>Starosta a místostarostové jsou zároveň i členové rady městyse. Rada byla doplněna zbývajícími dv</w:t>
      </w:r>
      <w:r>
        <w:t>ěma členy. Zvoleni byli:</w:t>
      </w:r>
    </w:p>
    <w:p w:rsidR="005124A0" w:rsidRDefault="00D81957">
      <w:pPr>
        <w:pStyle w:val="Standard"/>
      </w:pPr>
      <w:r>
        <w:t>Jindřich Šrámek (14 pro)</w:t>
      </w:r>
    </w:p>
    <w:p w:rsidR="005124A0" w:rsidRDefault="00D81957">
      <w:pPr>
        <w:pStyle w:val="Standard"/>
      </w:pPr>
      <w:r>
        <w:t>Jaroslav Čechman (14 pro)</w:t>
      </w:r>
    </w:p>
    <w:p w:rsidR="005124A0" w:rsidRDefault="005124A0">
      <w:pPr>
        <w:pStyle w:val="Standard"/>
      </w:pPr>
    </w:p>
    <w:p w:rsidR="005124A0" w:rsidRDefault="00D81957">
      <w:pPr>
        <w:pStyle w:val="Standard"/>
      </w:pPr>
      <w:r>
        <w:t xml:space="preserve">Další členové zastupitelstva: Ladislav Němec, Ing., Bc. Markéta Horáková, Mgr. Olga Tejkalová,, Mgr. Zuzana Studýnková PhD., Zdeněk Fojt ml., Jiří Krška, Pavel Sehnal, Stanislav </w:t>
      </w:r>
      <w:r>
        <w:t>Tejkal, Pavel Šmerda, Ing. Václav Vinter.</w:t>
      </w:r>
    </w:p>
    <w:p w:rsidR="005124A0" w:rsidRDefault="005124A0">
      <w:pPr>
        <w:pStyle w:val="Standard"/>
      </w:pPr>
    </w:p>
    <w:p w:rsidR="005124A0" w:rsidRDefault="00D81957">
      <w:pPr>
        <w:pStyle w:val="Standard"/>
      </w:pPr>
      <w:r>
        <w:t xml:space="preserve">                                                                         Eva Hošková, zapisovatelka volební komise</w:t>
      </w:r>
    </w:p>
    <w:p w:rsidR="005124A0" w:rsidRDefault="005124A0">
      <w:pPr>
        <w:pStyle w:val="Standard"/>
        <w:rPr>
          <w:iCs/>
        </w:rPr>
      </w:pPr>
    </w:p>
    <w:p w:rsidR="005124A0" w:rsidRDefault="00D81957">
      <w:pPr>
        <w:pStyle w:val="Standard"/>
        <w:rPr>
          <w:b/>
          <w:bCs/>
          <w:sz w:val="30"/>
          <w:szCs w:val="30"/>
        </w:rPr>
      </w:pPr>
      <w:r>
        <w:rPr>
          <w:b/>
          <w:bCs/>
          <w:sz w:val="30"/>
          <w:szCs w:val="30"/>
        </w:rPr>
        <w:t>KNIHOVNA INFORMUJE</w:t>
      </w:r>
    </w:p>
    <w:p w:rsidR="005124A0" w:rsidRDefault="00D81957">
      <w:pPr>
        <w:pStyle w:val="Standard"/>
      </w:pPr>
      <w:r>
        <w:t>Konané akce:</w:t>
      </w:r>
    </w:p>
    <w:p w:rsidR="005124A0" w:rsidRDefault="00D81957">
      <w:pPr>
        <w:pStyle w:val="Standard"/>
      </w:pPr>
      <w:r>
        <w:t xml:space="preserve">13.11. - beseda s dětmi MŠ – seznámení s knihovnou, prohlídka </w:t>
      </w:r>
      <w:r>
        <w:t>knih a čtení pohádek</w:t>
      </w:r>
    </w:p>
    <w:p w:rsidR="005124A0" w:rsidRDefault="00D81957">
      <w:pPr>
        <w:pStyle w:val="Standard"/>
      </w:pPr>
      <w:r>
        <w:t>21.11. – Den pro dětskou knihu – čtení z vybraných knih, soutěže, kvízy, tvoření</w:t>
      </w:r>
    </w:p>
    <w:p w:rsidR="005124A0" w:rsidRDefault="00D81957">
      <w:pPr>
        <w:pStyle w:val="Standard"/>
      </w:pPr>
      <w:r>
        <w:t>26.11. – beseda pro žáky ZŠ – 3.B – setkání s panem režisérem ČT Eugenem Sokolovským ml. v rámci projektu pro období 2014/2015 pod názvem Haló, haló – tad</w:t>
      </w:r>
      <w:r>
        <w:t>y Večerníček (celoroční  setkávání, práce s tématikou pohádek). Toto milé a příjemné setkání, které se dětem moc líbilo, nám zprostředkovala Mgr. Jana Trubáková a paní Helena Jalová z Moravské zemské knihovny v Brně. Za příležitost osobního setkání s panem</w:t>
      </w:r>
      <w:r>
        <w:t xml:space="preserve"> Sokolovským děkujeme a v příštím roce se těšíme na další besedu s tvůrci televizních pořadů pro děti. Do projektu se aktivně zapojí děti 3.B třídy ZŠ. V návaznosti na tuto zdařilou akci přijdou děti do knihovny na besedu na téma Máte rádi večerníčky?</w:t>
      </w:r>
    </w:p>
    <w:p w:rsidR="005124A0" w:rsidRDefault="00D81957">
      <w:pPr>
        <w:pStyle w:val="Standard"/>
      </w:pPr>
      <w:r>
        <w:t>Ve d</w:t>
      </w:r>
      <w:r>
        <w:t>nech 1. – 7. prosince si mohli návštěvníci prohlédnout výstavu Tradice Vánoc (betlémy, andílci…), kterou pořádal Klub seniorů v Lysicích ve spolupráci s knihovnou městyse ve výstavních prostorách knihovny.</w:t>
      </w:r>
    </w:p>
    <w:p w:rsidR="005124A0" w:rsidRDefault="00D81957">
      <w:pPr>
        <w:pStyle w:val="Standard"/>
      </w:pPr>
      <w:r>
        <w:t>12.12. – beseda s dětmi MŠ na téma Vánoce a vánočn</w:t>
      </w:r>
      <w:r>
        <w:t>í zvyky, čtení pohádek</w:t>
      </w:r>
    </w:p>
    <w:p w:rsidR="005124A0" w:rsidRDefault="005124A0">
      <w:pPr>
        <w:pStyle w:val="Standard"/>
      </w:pPr>
    </w:p>
    <w:p w:rsidR="005124A0" w:rsidRDefault="00D81957">
      <w:pPr>
        <w:pStyle w:val="Standard"/>
      </w:pPr>
      <w:r>
        <w:t>Ve dnech 23.12. a 30.12. bude knihovna zavřena z důvodu čerpání dovolené.</w:t>
      </w:r>
    </w:p>
    <w:p w:rsidR="005124A0" w:rsidRDefault="005124A0">
      <w:pPr>
        <w:pStyle w:val="Standard"/>
      </w:pPr>
    </w:p>
    <w:p w:rsidR="005124A0" w:rsidRDefault="00D81957">
      <w:pPr>
        <w:pStyle w:val="Standard"/>
        <w:rPr>
          <w:i/>
        </w:rPr>
      </w:pPr>
      <w:r>
        <w:rPr>
          <w:i/>
        </w:rPr>
        <w:t>Všem čtenářům a návštěvníkům knihovny přejeme krásné prožití vánočních svátků, příjemné chvíle s oblíbenou knihou a hodně zdraví, štěstí a spokojenosti v nov</w:t>
      </w:r>
      <w:r>
        <w:rPr>
          <w:i/>
        </w:rPr>
        <w:t>ém roce 2015.</w:t>
      </w:r>
    </w:p>
    <w:p w:rsidR="005124A0" w:rsidRDefault="005124A0">
      <w:pPr>
        <w:pStyle w:val="Standard"/>
      </w:pPr>
    </w:p>
    <w:p w:rsidR="005124A0" w:rsidRDefault="00D81957">
      <w:pPr>
        <w:pStyle w:val="Standard"/>
      </w:pPr>
      <w:r>
        <w:t xml:space="preserve">                                                                                                               Jitka Severová            </w:t>
      </w:r>
    </w:p>
    <w:p w:rsidR="005124A0" w:rsidRDefault="005124A0">
      <w:pPr>
        <w:pStyle w:val="Standard"/>
      </w:pPr>
    </w:p>
    <w:p w:rsidR="005124A0" w:rsidRDefault="005124A0">
      <w:pPr>
        <w:pStyle w:val="Standard"/>
      </w:pPr>
    </w:p>
    <w:p w:rsidR="005124A0" w:rsidRDefault="00D81957">
      <w:pPr>
        <w:pStyle w:val="Standard"/>
      </w:pPr>
      <w:r>
        <w:t xml:space="preserve"> </w:t>
      </w:r>
      <w:r>
        <w:rPr>
          <w:rFonts w:ascii="Arial Narrow" w:hAnsi="Arial Narrow"/>
          <w:b/>
          <w:sz w:val="32"/>
          <w:szCs w:val="32"/>
          <w:u w:val="single"/>
        </w:rPr>
        <w:t>Místní poplatky v příštím roce</w:t>
      </w:r>
    </w:p>
    <w:p w:rsidR="005124A0" w:rsidRDefault="005124A0">
      <w:pPr>
        <w:pStyle w:val="Standard"/>
        <w:jc w:val="both"/>
        <w:rPr>
          <w:rFonts w:ascii="Arial Narrow" w:hAnsi="Arial Narrow"/>
          <w:b/>
          <w:sz w:val="32"/>
          <w:szCs w:val="32"/>
          <w:u w:val="single"/>
        </w:rPr>
      </w:pPr>
    </w:p>
    <w:p w:rsidR="005124A0" w:rsidRDefault="00D81957">
      <w:pPr>
        <w:pStyle w:val="Standard"/>
        <w:jc w:val="both"/>
        <w:rPr>
          <w:rFonts w:ascii="Arial Narrow" w:hAnsi="Arial Narrow"/>
        </w:rPr>
      </w:pPr>
      <w:r>
        <w:rPr>
          <w:rFonts w:ascii="Arial Narrow" w:hAnsi="Arial Narrow"/>
        </w:rPr>
        <w:t>V roce 2014 nedošlo k žádné změně ani navýšení, a tak zůstávají míst</w:t>
      </w:r>
      <w:r>
        <w:rPr>
          <w:rFonts w:ascii="Arial Narrow" w:hAnsi="Arial Narrow"/>
        </w:rPr>
        <w:t>ní poplatky pro rok 2015</w:t>
      </w:r>
    </w:p>
    <w:p w:rsidR="005124A0" w:rsidRDefault="00D81957">
      <w:pPr>
        <w:pStyle w:val="Standard"/>
        <w:jc w:val="both"/>
        <w:rPr>
          <w:rFonts w:ascii="Arial Narrow" w:hAnsi="Arial Narrow"/>
        </w:rPr>
      </w:pPr>
      <w:r>
        <w:rPr>
          <w:rFonts w:ascii="Arial Narrow" w:hAnsi="Arial Narrow"/>
        </w:rPr>
        <w:t>stejné jako v roce letošním.</w:t>
      </w:r>
    </w:p>
    <w:p w:rsidR="005124A0" w:rsidRDefault="00D81957">
      <w:pPr>
        <w:pStyle w:val="Standard"/>
        <w:jc w:val="both"/>
        <w:rPr>
          <w:rFonts w:ascii="Arial Narrow" w:hAnsi="Arial Narrow"/>
          <w:b/>
          <w:u w:val="single"/>
        </w:rPr>
      </w:pPr>
      <w:r>
        <w:rPr>
          <w:rFonts w:ascii="Arial Narrow" w:hAnsi="Arial Narrow"/>
          <w:b/>
          <w:u w:val="single"/>
        </w:rPr>
        <w:t>Poplatek za svoz domovního odpadu</w:t>
      </w:r>
    </w:p>
    <w:p w:rsidR="005124A0" w:rsidRDefault="005124A0">
      <w:pPr>
        <w:pStyle w:val="Standard"/>
        <w:jc w:val="both"/>
        <w:rPr>
          <w:rFonts w:ascii="Arial Narrow" w:hAnsi="Arial Narrow"/>
          <w:b/>
          <w:u w:val="single"/>
        </w:rPr>
      </w:pPr>
    </w:p>
    <w:p w:rsidR="005124A0" w:rsidRDefault="00D81957">
      <w:pPr>
        <w:pStyle w:val="Standard"/>
        <w:jc w:val="both"/>
      </w:pPr>
      <w:r>
        <w:rPr>
          <w:rFonts w:ascii="Arial Narrow" w:hAnsi="Arial Narrow"/>
          <w:u w:val="single"/>
        </w:rPr>
        <w:t>Poplatek</w:t>
      </w:r>
      <w:r>
        <w:rPr>
          <w:rFonts w:ascii="Arial Narrow" w:hAnsi="Arial Narrow"/>
        </w:rPr>
        <w:t xml:space="preserve"> za provoz systému shromažďování, sběru, přepravy, třídění, využívání a odstraňování komunálních odpadů </w:t>
      </w:r>
      <w:r>
        <w:rPr>
          <w:rFonts w:ascii="Arial Narrow" w:hAnsi="Arial Narrow"/>
          <w:u w:val="single"/>
        </w:rPr>
        <w:t>platí:</w:t>
      </w:r>
    </w:p>
    <w:p w:rsidR="005124A0" w:rsidRDefault="005124A0">
      <w:pPr>
        <w:pStyle w:val="Standard"/>
        <w:jc w:val="both"/>
        <w:rPr>
          <w:rFonts w:ascii="Arial Narrow" w:hAnsi="Arial Narrow"/>
        </w:rPr>
      </w:pPr>
    </w:p>
    <w:p w:rsidR="005124A0" w:rsidRDefault="00D81957">
      <w:pPr>
        <w:pStyle w:val="Standard"/>
        <w:jc w:val="both"/>
      </w:pPr>
      <w:r>
        <w:rPr>
          <w:rFonts w:ascii="Arial Narrow" w:hAnsi="Arial Narrow"/>
          <w:b/>
        </w:rPr>
        <w:t>a) fyzická osoba</w:t>
      </w:r>
      <w:r>
        <w:rPr>
          <w:rFonts w:ascii="Arial Narrow" w:hAnsi="Arial Narrow"/>
        </w:rPr>
        <w:t>,</w:t>
      </w:r>
    </w:p>
    <w:p w:rsidR="005124A0" w:rsidRDefault="00D81957">
      <w:pPr>
        <w:pStyle w:val="Standard"/>
        <w:jc w:val="both"/>
      </w:pPr>
      <w:r>
        <w:rPr>
          <w:rFonts w:ascii="Arial Narrow" w:hAnsi="Arial Narrow"/>
          <w:b/>
        </w:rPr>
        <w:t xml:space="preserve">1. která má v obci trvalý </w:t>
      </w:r>
      <w:r>
        <w:rPr>
          <w:rFonts w:ascii="Arial Narrow" w:hAnsi="Arial Narrow"/>
          <w:b/>
        </w:rPr>
        <w:t>pobyt</w:t>
      </w:r>
      <w:r>
        <w:rPr>
          <w:rFonts w:ascii="Arial Narrow" w:hAnsi="Arial Narrow"/>
        </w:rPr>
        <w:t>,</w:t>
      </w:r>
    </w:p>
    <w:p w:rsidR="005124A0" w:rsidRDefault="00D81957">
      <w:pPr>
        <w:pStyle w:val="Standard"/>
        <w:jc w:val="both"/>
        <w:rPr>
          <w:rFonts w:ascii="Arial Narrow" w:hAnsi="Arial Narrow"/>
        </w:rPr>
      </w:pPr>
      <w:r>
        <w:rPr>
          <w:rFonts w:ascii="Arial Narrow" w:hAnsi="Arial Narrow"/>
        </w:rPr>
        <w:t xml:space="preserve">2. které byl podle zákona upravujícího pobyt cizinců na území České republiky povolen trvalý pobyt nebo </w:t>
      </w:r>
      <w:r>
        <w:rPr>
          <w:rFonts w:ascii="Arial Narrow" w:hAnsi="Arial Narrow"/>
        </w:rPr>
        <w:lastRenderedPageBreak/>
        <w:t>přechodný pobyt na dobu delší  90 dnů,</w:t>
      </w:r>
    </w:p>
    <w:p w:rsidR="005124A0" w:rsidRDefault="00D81957">
      <w:pPr>
        <w:pStyle w:val="Standard"/>
        <w:jc w:val="both"/>
        <w:rPr>
          <w:rFonts w:ascii="Arial Narrow" w:hAnsi="Arial Narrow"/>
        </w:rPr>
      </w:pPr>
      <w:r>
        <w:rPr>
          <w:rFonts w:ascii="Arial Narrow" w:hAnsi="Arial Narrow"/>
        </w:rPr>
        <w:t xml:space="preserve">3. která podle zákona upravujícího pobyt cizinců na území České republiky pobývá na území České republiky </w:t>
      </w:r>
      <w:r>
        <w:rPr>
          <w:rFonts w:ascii="Arial Narrow" w:hAnsi="Arial Narrow"/>
        </w:rPr>
        <w:t>přechodně po dobu delší 3 měsíců,</w:t>
      </w:r>
    </w:p>
    <w:p w:rsidR="005124A0" w:rsidRDefault="00D81957">
      <w:pPr>
        <w:pStyle w:val="Standard"/>
        <w:jc w:val="both"/>
        <w:rPr>
          <w:rFonts w:ascii="Arial Narrow" w:hAnsi="Arial Narrow"/>
        </w:rPr>
      </w:pPr>
      <w:r>
        <w:rPr>
          <w:rFonts w:ascii="Arial Narrow" w:hAnsi="Arial Narrow"/>
        </w:rPr>
        <w:t>4. které byla udělena mezinárodní ochrana podle zákona upravujícího azyl nebo dočasná ochrana podle zákona upravujícího dočasnou ochranu cizinců,</w:t>
      </w:r>
    </w:p>
    <w:p w:rsidR="005124A0" w:rsidRDefault="005124A0">
      <w:pPr>
        <w:pStyle w:val="Standard"/>
        <w:jc w:val="both"/>
        <w:rPr>
          <w:rFonts w:ascii="Arial Narrow" w:hAnsi="Arial Narrow"/>
        </w:rPr>
      </w:pPr>
    </w:p>
    <w:p w:rsidR="005124A0" w:rsidRDefault="00D81957">
      <w:pPr>
        <w:pStyle w:val="Standard"/>
        <w:jc w:val="both"/>
      </w:pPr>
      <w:r>
        <w:rPr>
          <w:rFonts w:ascii="Arial Narrow" w:hAnsi="Arial Narrow"/>
          <w:b/>
        </w:rPr>
        <w:t>b) fyzická osoba, která má ve vlastnictví stavbu určenou nebo sloužící k in</w:t>
      </w:r>
      <w:r>
        <w:rPr>
          <w:rFonts w:ascii="Arial Narrow" w:hAnsi="Arial Narrow"/>
          <w:b/>
        </w:rPr>
        <w:t>dividuální rekreaci, byt nebo rodinný dům, ve kterých není hlášena k trvalému pobytu žádná fyzická osoba</w:t>
      </w:r>
      <w:r>
        <w:rPr>
          <w:rFonts w:ascii="Arial Narrow" w:hAnsi="Arial Narrow"/>
        </w:rPr>
        <w:t>, a to ve výši odpovídající poplatku za jednu fyzickou osobu. Má-li k této stavbě vlastnické právo více osob, jsou povinny platit poplatek společně a ne</w:t>
      </w:r>
      <w:r>
        <w:rPr>
          <w:rFonts w:ascii="Arial Narrow" w:hAnsi="Arial Narrow"/>
        </w:rPr>
        <w:t>rozdílně.</w:t>
      </w:r>
    </w:p>
    <w:p w:rsidR="005124A0" w:rsidRDefault="005124A0">
      <w:pPr>
        <w:pStyle w:val="Standard"/>
        <w:jc w:val="both"/>
        <w:rPr>
          <w:rFonts w:ascii="Arial Narrow" w:hAnsi="Arial Narrow"/>
        </w:rPr>
      </w:pPr>
    </w:p>
    <w:p w:rsidR="005124A0" w:rsidRDefault="00D81957">
      <w:pPr>
        <w:pStyle w:val="Standard"/>
        <w:jc w:val="both"/>
        <w:rPr>
          <w:rFonts w:ascii="Arial Narrow" w:hAnsi="Arial Narrow"/>
          <w:b/>
          <w:u w:val="single"/>
        </w:rPr>
      </w:pPr>
      <w:r>
        <w:rPr>
          <w:rFonts w:ascii="Arial Narrow" w:hAnsi="Arial Narrow"/>
          <w:b/>
          <w:u w:val="single"/>
        </w:rPr>
        <w:t>Sazba poplatku : 520,- Kč</w:t>
      </w:r>
    </w:p>
    <w:p w:rsidR="005124A0" w:rsidRDefault="00D81957">
      <w:pPr>
        <w:pStyle w:val="Standard"/>
        <w:rPr>
          <w:rFonts w:ascii="Arial Narrow" w:hAnsi="Arial Narrow"/>
        </w:rPr>
      </w:pPr>
      <w:r>
        <w:rPr>
          <w:rFonts w:ascii="Arial Narrow" w:hAnsi="Arial Narrow"/>
        </w:rPr>
        <w:t xml:space="preserve"> </w:t>
      </w:r>
    </w:p>
    <w:p w:rsidR="005124A0" w:rsidRDefault="00D81957">
      <w:pPr>
        <w:pStyle w:val="Standard"/>
        <w:rPr>
          <w:rFonts w:ascii="Arial Narrow" w:hAnsi="Arial Narrow"/>
          <w:b/>
          <w:u w:val="single"/>
        </w:rPr>
      </w:pPr>
      <w:r>
        <w:rPr>
          <w:rFonts w:ascii="Arial Narrow" w:hAnsi="Arial Narrow"/>
          <w:b/>
          <w:u w:val="single"/>
        </w:rPr>
        <w:t>Splatnost poplatku :</w:t>
      </w:r>
    </w:p>
    <w:p w:rsidR="005124A0" w:rsidRDefault="00D81957">
      <w:pPr>
        <w:pStyle w:val="Standard"/>
        <w:jc w:val="both"/>
      </w:pPr>
      <w:r>
        <w:rPr>
          <w:rFonts w:ascii="Arial Narrow" w:hAnsi="Arial Narrow"/>
        </w:rPr>
        <w:t xml:space="preserve">1. Poplatek pro poplatníka podle Čl. 2 písm. a) této vyhlášky je splatný </w:t>
      </w:r>
      <w:r>
        <w:rPr>
          <w:rFonts w:ascii="Arial Narrow" w:hAnsi="Arial Narrow"/>
          <w:b/>
        </w:rPr>
        <w:t>jednorázově</w:t>
      </w:r>
      <w:r>
        <w:rPr>
          <w:rFonts w:ascii="Arial Narrow" w:hAnsi="Arial Narrow"/>
        </w:rPr>
        <w:t>, a to nejpozději</w:t>
      </w:r>
    </w:p>
    <w:p w:rsidR="005124A0" w:rsidRDefault="00D81957">
      <w:pPr>
        <w:pStyle w:val="Standard"/>
        <w:jc w:val="both"/>
      </w:pPr>
      <w:r>
        <w:rPr>
          <w:rFonts w:ascii="Arial Narrow" w:hAnsi="Arial Narrow"/>
          <w:b/>
        </w:rPr>
        <w:t>do 28. 2.</w:t>
      </w:r>
      <w:r>
        <w:rPr>
          <w:rFonts w:ascii="Arial Narrow" w:hAnsi="Arial Narrow"/>
        </w:rPr>
        <w:t xml:space="preserve"> příslušného kalendářního roku nebo </w:t>
      </w:r>
      <w:r>
        <w:rPr>
          <w:rFonts w:ascii="Arial Narrow" w:hAnsi="Arial Narrow"/>
          <w:b/>
        </w:rPr>
        <w:t>ve dvou stejných splátkách</w:t>
      </w:r>
      <w:r>
        <w:rPr>
          <w:rFonts w:ascii="Arial Narrow" w:hAnsi="Arial Narrow"/>
        </w:rPr>
        <w:t xml:space="preserve">,  vždy nejpozději </w:t>
      </w:r>
      <w:r>
        <w:rPr>
          <w:rFonts w:ascii="Arial Narrow" w:hAnsi="Arial Narrow"/>
          <w:b/>
        </w:rPr>
        <w:t>do 28.2.</w:t>
      </w:r>
      <w:r>
        <w:rPr>
          <w:rFonts w:ascii="Arial Narrow" w:hAnsi="Arial Narrow"/>
        </w:rPr>
        <w:t xml:space="preserve"> </w:t>
      </w:r>
      <w:r>
        <w:rPr>
          <w:rFonts w:ascii="Arial Narrow" w:hAnsi="Arial Narrow"/>
          <w:b/>
        </w:rPr>
        <w:t>a do 30.9</w:t>
      </w:r>
      <w:r>
        <w:rPr>
          <w:rFonts w:ascii="Arial Narrow" w:hAnsi="Arial Narrow"/>
        </w:rPr>
        <w:t>. příslušného kalendářního roku.</w:t>
      </w:r>
    </w:p>
    <w:p w:rsidR="005124A0" w:rsidRDefault="00D81957">
      <w:pPr>
        <w:pStyle w:val="Standard"/>
        <w:jc w:val="both"/>
        <w:rPr>
          <w:rFonts w:ascii="Arial Narrow" w:hAnsi="Arial Narrow"/>
        </w:rPr>
      </w:pPr>
      <w:r>
        <w:rPr>
          <w:rFonts w:ascii="Arial Narrow" w:hAnsi="Arial Narrow"/>
        </w:rPr>
        <w:t xml:space="preserve"> </w:t>
      </w:r>
    </w:p>
    <w:p w:rsidR="005124A0" w:rsidRDefault="00D81957">
      <w:pPr>
        <w:pStyle w:val="Standard"/>
        <w:jc w:val="both"/>
      </w:pPr>
      <w:r>
        <w:rPr>
          <w:rFonts w:ascii="Arial Narrow" w:hAnsi="Arial Narrow"/>
        </w:rPr>
        <w:t xml:space="preserve">2. Poplatek pro poplatníka podle ČL. 2 písm. b) je splatný </w:t>
      </w:r>
      <w:r>
        <w:rPr>
          <w:rFonts w:ascii="Arial Narrow" w:hAnsi="Arial Narrow"/>
          <w:b/>
        </w:rPr>
        <w:t>jednorázově</w:t>
      </w:r>
      <w:r>
        <w:rPr>
          <w:rFonts w:ascii="Arial Narrow" w:hAnsi="Arial Narrow"/>
        </w:rPr>
        <w:t xml:space="preserve"> nejpozději do </w:t>
      </w:r>
      <w:r>
        <w:rPr>
          <w:rFonts w:ascii="Arial Narrow" w:hAnsi="Arial Narrow"/>
          <w:b/>
        </w:rPr>
        <w:t>30.9.</w:t>
      </w:r>
      <w:r>
        <w:rPr>
          <w:rFonts w:ascii="Arial Narrow" w:hAnsi="Arial Narrow"/>
        </w:rPr>
        <w:t xml:space="preserve">            příslušného kalendář</w:t>
      </w:r>
      <w:r>
        <w:rPr>
          <w:rFonts w:ascii="Arial Narrow" w:hAnsi="Arial Narrow"/>
        </w:rPr>
        <w:t>ního roku.</w:t>
      </w:r>
    </w:p>
    <w:p w:rsidR="005124A0" w:rsidRDefault="005124A0">
      <w:pPr>
        <w:pStyle w:val="Standard"/>
      </w:pPr>
    </w:p>
    <w:p w:rsidR="005124A0" w:rsidRDefault="00D81957">
      <w:pPr>
        <w:pStyle w:val="Standard"/>
        <w:rPr>
          <w:rFonts w:ascii="Arial Narrow" w:hAnsi="Arial Narrow"/>
          <w:b/>
          <w:u w:val="single"/>
        </w:rPr>
      </w:pPr>
      <w:r>
        <w:rPr>
          <w:rFonts w:ascii="Arial Narrow" w:hAnsi="Arial Narrow"/>
          <w:b/>
          <w:u w:val="single"/>
        </w:rPr>
        <w:t>Osvobození a úlevy :</w:t>
      </w:r>
    </w:p>
    <w:p w:rsidR="005124A0" w:rsidRDefault="005124A0">
      <w:pPr>
        <w:pStyle w:val="Standard"/>
        <w:jc w:val="both"/>
        <w:rPr>
          <w:rFonts w:ascii="Arial Narrow" w:hAnsi="Arial Narrow"/>
        </w:rPr>
      </w:pPr>
    </w:p>
    <w:p w:rsidR="005124A0" w:rsidRDefault="00D81957">
      <w:pPr>
        <w:pStyle w:val="Standard"/>
        <w:jc w:val="both"/>
      </w:pPr>
      <w:r>
        <w:rPr>
          <w:rFonts w:ascii="Arial Narrow" w:hAnsi="Arial Narrow"/>
        </w:rPr>
        <w:t xml:space="preserve">1. Nárok na úlevu na poplatku má poplatník podle Čl. 2 písm. a),  k jehož nemovitosti je  znemožněn příjezd sběrového vozu ve výši </w:t>
      </w:r>
      <w:r>
        <w:rPr>
          <w:rFonts w:ascii="Arial Narrow" w:hAnsi="Arial Narrow"/>
          <w:u w:val="single"/>
        </w:rPr>
        <w:t>30,- Kč v Lysicích</w:t>
      </w:r>
      <w:r>
        <w:rPr>
          <w:rFonts w:ascii="Arial Narrow" w:hAnsi="Arial Narrow"/>
        </w:rPr>
        <w:t>, v lokalitě Hrázka, Perná a Záoboří ve výši 100,-   Kč.</w:t>
      </w:r>
    </w:p>
    <w:p w:rsidR="005124A0" w:rsidRDefault="00D81957">
      <w:pPr>
        <w:pStyle w:val="Standard"/>
        <w:jc w:val="both"/>
        <w:rPr>
          <w:rFonts w:ascii="Arial Narrow" w:hAnsi="Arial Narrow"/>
        </w:rPr>
      </w:pPr>
      <w:r>
        <w:rPr>
          <w:rFonts w:ascii="Arial Narrow" w:hAnsi="Arial Narrow"/>
        </w:rPr>
        <w:t>2. Od poplatku j</w:t>
      </w:r>
      <w:r>
        <w:rPr>
          <w:rFonts w:ascii="Arial Narrow" w:hAnsi="Arial Narrow"/>
        </w:rPr>
        <w:t>e osvobozen poplatník podle Čl. 2 písm. a), který trvale žije v zahraničí nebo se nachází ve výkonu trestu odnětí svobody (vězení) a tuto skutečnost vždy řádně doloží, a to písemně do 30 dnů ode dne vzniku rozhodné skutečnosti.</w:t>
      </w:r>
    </w:p>
    <w:p w:rsidR="005124A0" w:rsidRDefault="005124A0">
      <w:pPr>
        <w:pStyle w:val="Standard"/>
        <w:jc w:val="both"/>
      </w:pPr>
    </w:p>
    <w:p w:rsidR="005124A0" w:rsidRDefault="00D81957">
      <w:pPr>
        <w:pStyle w:val="Standard"/>
        <w:jc w:val="both"/>
        <w:rPr>
          <w:rFonts w:ascii="Arial Narrow" w:hAnsi="Arial Narrow"/>
          <w:b/>
          <w:u w:val="single"/>
        </w:rPr>
      </w:pPr>
      <w:r>
        <w:rPr>
          <w:rFonts w:ascii="Arial Narrow" w:hAnsi="Arial Narrow"/>
          <w:b/>
          <w:u w:val="single"/>
        </w:rPr>
        <w:t>Poplatek ze psů</w:t>
      </w:r>
    </w:p>
    <w:p w:rsidR="005124A0" w:rsidRDefault="005124A0">
      <w:pPr>
        <w:pStyle w:val="Standard"/>
      </w:pPr>
    </w:p>
    <w:p w:rsidR="005124A0" w:rsidRDefault="00D81957">
      <w:pPr>
        <w:pStyle w:val="Standard"/>
        <w:rPr>
          <w:rFonts w:ascii="Arial Narrow" w:hAnsi="Arial Narrow"/>
          <w:b/>
          <w:u w:val="single"/>
        </w:rPr>
      </w:pPr>
      <w:r>
        <w:rPr>
          <w:rFonts w:ascii="Arial Narrow" w:hAnsi="Arial Narrow"/>
          <w:b/>
          <w:u w:val="single"/>
        </w:rPr>
        <w:t xml:space="preserve">Poplatník </w:t>
      </w:r>
      <w:r>
        <w:rPr>
          <w:rFonts w:ascii="Arial Narrow" w:hAnsi="Arial Narrow"/>
          <w:b/>
          <w:u w:val="single"/>
        </w:rPr>
        <w:t>:</w:t>
      </w:r>
    </w:p>
    <w:p w:rsidR="005124A0" w:rsidRDefault="00D81957">
      <w:pPr>
        <w:pStyle w:val="Standard"/>
        <w:rPr>
          <w:rFonts w:ascii="Arial Narrow" w:hAnsi="Arial Narrow"/>
        </w:rPr>
      </w:pPr>
      <w:r>
        <w:rPr>
          <w:rFonts w:ascii="Arial Narrow" w:hAnsi="Arial Narrow"/>
        </w:rPr>
        <w:t>Poplatníkem je držitel psa.  Poplatek ze psů platí držitel psa, který má na území městyse Lysic trvalý</w:t>
      </w:r>
    </w:p>
    <w:p w:rsidR="005124A0" w:rsidRDefault="00D81957">
      <w:pPr>
        <w:pStyle w:val="Standard"/>
        <w:rPr>
          <w:rFonts w:ascii="Arial Narrow" w:hAnsi="Arial Narrow"/>
        </w:rPr>
      </w:pPr>
      <w:r>
        <w:rPr>
          <w:rFonts w:ascii="Arial Narrow" w:hAnsi="Arial Narrow"/>
        </w:rPr>
        <w:t>pobyt nebo sídlo.</w:t>
      </w:r>
    </w:p>
    <w:p w:rsidR="005124A0" w:rsidRDefault="005124A0">
      <w:pPr>
        <w:pStyle w:val="Standard"/>
        <w:rPr>
          <w:rFonts w:ascii="Arial Narrow" w:hAnsi="Arial Narrow"/>
        </w:rPr>
      </w:pPr>
    </w:p>
    <w:p w:rsidR="005124A0" w:rsidRDefault="00D81957">
      <w:pPr>
        <w:pStyle w:val="NormlnIMP1"/>
        <w:spacing w:line="240" w:lineRule="auto"/>
        <w:jc w:val="both"/>
        <w:rPr>
          <w:rFonts w:ascii="Arial Narrow" w:hAnsi="Arial Narrow"/>
          <w:b/>
          <w:u w:val="single"/>
        </w:rPr>
      </w:pPr>
      <w:r>
        <w:rPr>
          <w:rFonts w:ascii="Arial Narrow" w:hAnsi="Arial Narrow"/>
          <w:b/>
          <w:u w:val="single"/>
        </w:rPr>
        <w:t>Sazby poplatku:</w:t>
      </w:r>
    </w:p>
    <w:p w:rsidR="005124A0" w:rsidRDefault="00D81957">
      <w:pPr>
        <w:pStyle w:val="NormlnIMP1"/>
        <w:spacing w:line="240" w:lineRule="auto"/>
        <w:jc w:val="both"/>
      </w:pPr>
      <w:r>
        <w:rPr>
          <w:rFonts w:ascii="Arial Narrow" w:hAnsi="Arial Narrow"/>
        </w:rPr>
        <w:t xml:space="preserve">1. Sazba poplatku ze psů činí </w:t>
      </w:r>
      <w:r>
        <w:rPr>
          <w:rFonts w:ascii="Arial Narrow" w:hAnsi="Arial Narrow"/>
          <w:b/>
        </w:rPr>
        <w:t>ročně 200,- Kč</w:t>
      </w:r>
      <w:r>
        <w:rPr>
          <w:rFonts w:ascii="Arial Narrow" w:hAnsi="Arial Narrow"/>
        </w:rPr>
        <w:t>, za druhého a každého dalšího 250,- Kč</w:t>
      </w:r>
    </w:p>
    <w:p w:rsidR="005124A0" w:rsidRDefault="00D81957">
      <w:pPr>
        <w:pStyle w:val="NormlnIMP1"/>
        <w:spacing w:line="240" w:lineRule="auto"/>
        <w:jc w:val="both"/>
      </w:pPr>
      <w:r>
        <w:rPr>
          <w:rFonts w:ascii="Arial Narrow" w:hAnsi="Arial Narrow"/>
        </w:rPr>
        <w:t xml:space="preserve"> 2. Sazba poplatku ze psa, jehož</w:t>
      </w:r>
      <w:r>
        <w:rPr>
          <w:rFonts w:ascii="Arial Narrow" w:hAnsi="Arial Narrow"/>
        </w:rPr>
        <w:t xml:space="preserve"> držitelem je </w:t>
      </w:r>
      <w:r>
        <w:rPr>
          <w:rFonts w:ascii="Arial Narrow" w:hAnsi="Arial Narrow"/>
          <w:u w:val="single"/>
        </w:rPr>
        <w:t>poživatel</w:t>
      </w:r>
      <w:r>
        <w:rPr>
          <w:rFonts w:ascii="Arial Narrow" w:hAnsi="Arial Narrow"/>
        </w:rPr>
        <w:t xml:space="preserve"> invalidního, starobního a vdovského nebo vdoveckého </w:t>
      </w:r>
      <w:r>
        <w:rPr>
          <w:rFonts w:ascii="Arial Narrow" w:hAnsi="Arial Narrow"/>
          <w:u w:val="single"/>
        </w:rPr>
        <w:t>důchodu</w:t>
      </w:r>
      <w:r>
        <w:rPr>
          <w:rFonts w:ascii="Arial Narrow" w:hAnsi="Arial Narrow"/>
        </w:rPr>
        <w:t xml:space="preserve">, který je jeho jediným zdrojem příjmů, anebo poživatel sirotčího důchodu činí </w:t>
      </w:r>
      <w:r>
        <w:rPr>
          <w:rFonts w:ascii="Arial Narrow" w:hAnsi="Arial Narrow"/>
          <w:b/>
        </w:rPr>
        <w:t>ročně 130,- Kč</w:t>
      </w:r>
      <w:r>
        <w:rPr>
          <w:rFonts w:ascii="Arial Narrow" w:hAnsi="Arial Narrow"/>
        </w:rPr>
        <w:t>, za druhého a každého dalšího psa 180,- Kč</w:t>
      </w:r>
    </w:p>
    <w:p w:rsidR="005124A0" w:rsidRDefault="005124A0">
      <w:pPr>
        <w:pStyle w:val="Standard"/>
        <w:rPr>
          <w:rFonts w:ascii="Arial Narrow" w:hAnsi="Arial Narrow"/>
        </w:rPr>
      </w:pPr>
    </w:p>
    <w:p w:rsidR="005124A0" w:rsidRDefault="00D81957">
      <w:pPr>
        <w:pStyle w:val="NormlnIMP1"/>
        <w:spacing w:line="240" w:lineRule="auto"/>
        <w:jc w:val="both"/>
        <w:rPr>
          <w:rFonts w:ascii="Arial Narrow" w:hAnsi="Arial Narrow"/>
          <w:b/>
          <w:u w:val="single"/>
        </w:rPr>
      </w:pPr>
      <w:r>
        <w:rPr>
          <w:rFonts w:ascii="Arial Narrow" w:hAnsi="Arial Narrow"/>
          <w:b/>
          <w:u w:val="single"/>
        </w:rPr>
        <w:t>Splatnost poplatku:</w:t>
      </w:r>
    </w:p>
    <w:p w:rsidR="005124A0" w:rsidRDefault="00D81957">
      <w:pPr>
        <w:pStyle w:val="NormlnIMP1"/>
        <w:spacing w:line="240" w:lineRule="auto"/>
        <w:jc w:val="both"/>
        <w:rPr>
          <w:rFonts w:ascii="Arial Narrow" w:hAnsi="Arial Narrow"/>
        </w:rPr>
      </w:pPr>
      <w:r>
        <w:rPr>
          <w:rFonts w:ascii="Arial Narrow" w:hAnsi="Arial Narrow"/>
        </w:rPr>
        <w:t>1. Poplatník je</w:t>
      </w:r>
      <w:r>
        <w:rPr>
          <w:rFonts w:ascii="Arial Narrow" w:hAnsi="Arial Narrow"/>
        </w:rPr>
        <w:t xml:space="preserve"> povinen zaplatit poplatek ze psa do 15 dnů od podání přiznání k poplatku.</w:t>
      </w:r>
    </w:p>
    <w:p w:rsidR="005124A0" w:rsidRDefault="00D81957">
      <w:pPr>
        <w:pStyle w:val="NormlnIMP1"/>
        <w:spacing w:line="240" w:lineRule="auto"/>
        <w:jc w:val="both"/>
      </w:pPr>
      <w:r>
        <w:rPr>
          <w:rFonts w:ascii="Arial Narrow" w:hAnsi="Arial Narrow"/>
        </w:rPr>
        <w:t xml:space="preserve">2. V následujících letech je poplatek splatný </w:t>
      </w:r>
      <w:r>
        <w:rPr>
          <w:rFonts w:ascii="Arial Narrow" w:hAnsi="Arial Narrow"/>
          <w:b/>
        </w:rPr>
        <w:t xml:space="preserve">vždy do 30. dubna </w:t>
      </w:r>
      <w:r>
        <w:rPr>
          <w:rFonts w:ascii="Arial Narrow" w:hAnsi="Arial Narrow"/>
        </w:rPr>
        <w:t>kalendářního roku.</w:t>
      </w:r>
    </w:p>
    <w:p w:rsidR="005124A0" w:rsidRDefault="005124A0">
      <w:pPr>
        <w:pStyle w:val="NormlnIMP1"/>
        <w:spacing w:line="240" w:lineRule="auto"/>
        <w:jc w:val="both"/>
        <w:rPr>
          <w:rFonts w:ascii="Arial Narrow" w:hAnsi="Arial Narrow"/>
        </w:rPr>
      </w:pPr>
    </w:p>
    <w:p w:rsidR="005124A0" w:rsidRDefault="00D81957">
      <w:pPr>
        <w:pStyle w:val="Standard"/>
        <w:rPr>
          <w:rFonts w:ascii="Arial Narrow" w:hAnsi="Arial Narrow"/>
        </w:rPr>
      </w:pPr>
      <w:r>
        <w:rPr>
          <w:rFonts w:ascii="Arial Narrow" w:hAnsi="Arial Narrow"/>
        </w:rPr>
        <w:t>Poplatky můžete uhradit v hotovosti na pokladně Úřadu městyse Lysic nebo bankovním převodem</w:t>
      </w:r>
    </w:p>
    <w:p w:rsidR="005124A0" w:rsidRDefault="00D81957">
      <w:pPr>
        <w:pStyle w:val="Standard"/>
        <w:rPr>
          <w:rFonts w:ascii="Arial Narrow" w:hAnsi="Arial Narrow"/>
        </w:rPr>
      </w:pPr>
      <w:r>
        <w:rPr>
          <w:rFonts w:ascii="Arial Narrow" w:hAnsi="Arial Narrow"/>
        </w:rPr>
        <w:t xml:space="preserve">na </w:t>
      </w:r>
      <w:r>
        <w:rPr>
          <w:rFonts w:ascii="Arial Narrow" w:hAnsi="Arial Narrow"/>
        </w:rPr>
        <w:t>účet č. 3220631/0100.</w:t>
      </w:r>
    </w:p>
    <w:p w:rsidR="005124A0" w:rsidRDefault="00D81957">
      <w:pPr>
        <w:pStyle w:val="Standard"/>
        <w:rPr>
          <w:rFonts w:ascii="Arial Narrow" w:hAnsi="Arial Narrow"/>
        </w:rPr>
      </w:pPr>
      <w:r>
        <w:rPr>
          <w:rFonts w:ascii="Arial Narrow" w:hAnsi="Arial Narrow"/>
        </w:rPr>
        <w:t xml:space="preserve">                                                                                                                     Alena Kyrczová, správa poplatků</w:t>
      </w:r>
    </w:p>
    <w:p w:rsidR="005124A0" w:rsidRDefault="005124A0">
      <w:pPr>
        <w:pStyle w:val="Standard"/>
      </w:pPr>
    </w:p>
    <w:p w:rsidR="005124A0" w:rsidRDefault="005124A0">
      <w:pPr>
        <w:pStyle w:val="Standard"/>
        <w:jc w:val="center"/>
        <w:rPr>
          <w:rFonts w:ascii="Book Antiqua" w:hAnsi="Book Antiqua"/>
          <w:b/>
        </w:rPr>
      </w:pPr>
    </w:p>
    <w:p w:rsidR="005124A0" w:rsidRDefault="005124A0">
      <w:pPr>
        <w:pStyle w:val="Standard"/>
        <w:jc w:val="center"/>
        <w:rPr>
          <w:rFonts w:ascii="Book Antiqua" w:hAnsi="Book Antiqua"/>
          <w:b/>
        </w:rPr>
      </w:pPr>
    </w:p>
    <w:p w:rsidR="005124A0" w:rsidRDefault="00D81957">
      <w:pPr>
        <w:pStyle w:val="Standard"/>
        <w:jc w:val="center"/>
        <w:rPr>
          <w:rFonts w:ascii="Book Antiqua" w:hAnsi="Book Antiqua"/>
          <w:b/>
          <w:sz w:val="36"/>
          <w:szCs w:val="36"/>
        </w:rPr>
      </w:pPr>
      <w:r>
        <w:rPr>
          <w:rFonts w:ascii="Book Antiqua" w:hAnsi="Book Antiqua"/>
          <w:b/>
          <w:sz w:val="36"/>
          <w:szCs w:val="36"/>
        </w:rPr>
        <w:t>Státní zámek Lysice zve</w:t>
      </w:r>
    </w:p>
    <w:p w:rsidR="00000000" w:rsidRDefault="00D81957">
      <w:pPr>
        <w:sectPr w:rsidR="00000000">
          <w:pgSz w:w="11905" w:h="16837"/>
          <w:pgMar w:top="1134" w:right="1134" w:bottom="1134" w:left="1134" w:header="708" w:footer="708" w:gutter="0"/>
          <w:cols w:space="708"/>
        </w:sectPr>
      </w:pPr>
    </w:p>
    <w:p w:rsidR="005124A0" w:rsidRDefault="00D81957">
      <w:pPr>
        <w:pStyle w:val="Textbody"/>
        <w:jc w:val="center"/>
      </w:pPr>
      <w:r>
        <w:rPr>
          <w:b/>
          <w:sz w:val="36"/>
          <w:szCs w:val="36"/>
        </w:rPr>
        <w:lastRenderedPageBreak/>
        <w:t>25. a 31. 12. 2014</w:t>
      </w:r>
    </w:p>
    <w:p w:rsidR="005124A0" w:rsidRDefault="00D81957">
      <w:pPr>
        <w:pStyle w:val="Textbody"/>
      </w:pPr>
      <w:r>
        <w:rPr>
          <w:b/>
          <w:sz w:val="36"/>
          <w:szCs w:val="36"/>
        </w:rPr>
        <w:t xml:space="preserve">          na prohlídky</w:t>
      </w:r>
      <w:r>
        <w:rPr>
          <w:sz w:val="36"/>
          <w:szCs w:val="36"/>
        </w:rPr>
        <w:t xml:space="preserve"> vánočně vyzdobe</w:t>
      </w:r>
      <w:r>
        <w:rPr>
          <w:sz w:val="36"/>
          <w:szCs w:val="36"/>
        </w:rPr>
        <w:t>ných komnat a  sálů</w:t>
      </w:r>
      <w:r>
        <w:rPr>
          <w:sz w:val="36"/>
          <w:szCs w:val="36"/>
        </w:rPr>
        <w:br/>
      </w:r>
      <w:r>
        <w:rPr>
          <w:sz w:val="36"/>
          <w:szCs w:val="36"/>
        </w:rPr>
        <w:t xml:space="preserve">                          vstupné : 100,-/80,-/70,- Kč</w:t>
      </w:r>
    </w:p>
    <w:p w:rsidR="005124A0" w:rsidRDefault="005124A0">
      <w:pPr>
        <w:pStyle w:val="HorizontalLine"/>
        <w:ind w:left="578" w:right="578"/>
        <w:rPr>
          <w:rFonts w:ascii="Book Antiqua" w:hAnsi="Book Antiqua"/>
          <w:b/>
          <w:sz w:val="24"/>
          <w:szCs w:val="24"/>
        </w:rPr>
      </w:pPr>
    </w:p>
    <w:p w:rsidR="00000000" w:rsidRDefault="00D81957">
      <w:pPr>
        <w:sectPr w:rsidR="00000000">
          <w:type w:val="continuous"/>
          <w:pgSz w:w="11905" w:h="16837"/>
          <w:pgMar w:top="1134" w:right="1134" w:bottom="1134" w:left="1134" w:header="708" w:footer="708" w:gutter="0"/>
          <w:cols w:space="0"/>
        </w:sectPr>
      </w:pPr>
    </w:p>
    <w:p w:rsidR="005124A0" w:rsidRDefault="00D81957">
      <w:pPr>
        <w:pStyle w:val="Standard"/>
      </w:pPr>
      <w:r>
        <w:rPr>
          <w:rFonts w:cs="Times New Roman"/>
          <w:b/>
          <w:sz w:val="28"/>
        </w:rPr>
        <w:lastRenderedPageBreak/>
        <w:t>Mateřské centrum Jablíčko</w:t>
      </w:r>
    </w:p>
    <w:p w:rsidR="005124A0" w:rsidRDefault="00D81957">
      <w:pPr>
        <w:pStyle w:val="Standard"/>
      </w:pPr>
      <w:r>
        <w:rPr>
          <w:rFonts w:cs="Times New Roman"/>
          <w:bCs/>
        </w:rPr>
        <w:t>Stále si myslíme, že přátelství a společenství nám může pomoci na cestě k náročnému cíli být šťastným a spokojeným člověkem, proto přijďte mezi nás. Rádi</w:t>
      </w:r>
      <w:r>
        <w:rPr>
          <w:rFonts w:cs="Times New Roman"/>
          <w:bCs/>
        </w:rPr>
        <w:t xml:space="preserve"> uvítáme v našem mateřském centru i nové tváře s novými nápady.</w:t>
      </w:r>
    </w:p>
    <w:p w:rsidR="005124A0" w:rsidRDefault="00D81957">
      <w:pPr>
        <w:pStyle w:val="Standard"/>
        <w:rPr>
          <w:rFonts w:cs="Times New Roman"/>
        </w:rPr>
      </w:pPr>
      <w:r>
        <w:rPr>
          <w:rFonts w:cs="Times New Roman"/>
        </w:rPr>
        <w:t>Srdečně zveme na pravidelný program a další akce:</w:t>
      </w:r>
    </w:p>
    <w:p w:rsidR="005124A0" w:rsidRDefault="00D81957">
      <w:pPr>
        <w:pStyle w:val="Standard"/>
        <w:rPr>
          <w:rFonts w:cs="Times New Roman"/>
        </w:rPr>
      </w:pPr>
      <w:r>
        <w:rPr>
          <w:rFonts w:cs="Times New Roman"/>
        </w:rPr>
        <w:t>Pravidelný program:</w:t>
      </w:r>
    </w:p>
    <w:p w:rsidR="005124A0" w:rsidRDefault="00D81957">
      <w:pPr>
        <w:pStyle w:val="Standard"/>
        <w:numPr>
          <w:ilvl w:val="0"/>
          <w:numId w:val="5"/>
        </w:numPr>
        <w:spacing w:after="240"/>
        <w:jc w:val="both"/>
      </w:pPr>
      <w:r>
        <w:rPr>
          <w:rFonts w:cs="Times New Roman"/>
          <w:b/>
        </w:rPr>
        <w:t xml:space="preserve">HUDEBNÍ A DRAMATICKÝ KROUŽEK </w:t>
      </w:r>
      <w:r>
        <w:rPr>
          <w:rFonts w:cs="Times New Roman"/>
        </w:rPr>
        <w:t>– každé pondělí od 16.00 do 17:30  h, vede Martin Pokorný, Jaromír Fiala a Markéta Horáková.</w:t>
      </w:r>
    </w:p>
    <w:p w:rsidR="005124A0" w:rsidRDefault="00D81957">
      <w:pPr>
        <w:pStyle w:val="Standard"/>
        <w:numPr>
          <w:ilvl w:val="0"/>
          <w:numId w:val="3"/>
        </w:numPr>
        <w:spacing w:after="240"/>
        <w:jc w:val="both"/>
      </w:pPr>
      <w:r>
        <w:rPr>
          <w:rFonts w:cs="Times New Roman"/>
          <w:b/>
        </w:rPr>
        <w:t>POHÁDKOVÁ ŠKOLIČKA</w:t>
      </w:r>
      <w:r>
        <w:rPr>
          <w:rFonts w:cs="Times New Roman"/>
        </w:rPr>
        <w:t xml:space="preserve"> – kroužek typu miniškolky pro děti od 2 do 5 let, každé úterý a středu od 8 do 12 h. Vede Michaela Waclawkova, Jitka Olejníčková a Lucie Otrubová</w:t>
      </w:r>
    </w:p>
    <w:p w:rsidR="005124A0" w:rsidRDefault="00D81957">
      <w:pPr>
        <w:pStyle w:val="Standard"/>
        <w:numPr>
          <w:ilvl w:val="0"/>
          <w:numId w:val="3"/>
        </w:numPr>
        <w:spacing w:after="240"/>
        <w:jc w:val="both"/>
      </w:pPr>
      <w:r>
        <w:rPr>
          <w:rFonts w:cs="Times New Roman"/>
          <w:b/>
        </w:rPr>
        <w:t>KLUB NELLY II. starší</w:t>
      </w:r>
      <w:r>
        <w:rPr>
          <w:rFonts w:cs="Times New Roman"/>
        </w:rPr>
        <w:t xml:space="preserve"> – taneční kroužek pro zkušenější tanečníky, každé úterý od 15.30 h. a</w:t>
      </w:r>
      <w:r>
        <w:rPr>
          <w:rFonts w:cs="Times New Roman"/>
        </w:rPr>
        <w:t xml:space="preserve"> každou středu od 16.15 h. Vede </w:t>
      </w:r>
      <w:r>
        <w:rPr>
          <w:rFonts w:cs="Times New Roman"/>
          <w:bCs/>
        </w:rPr>
        <w:t>Nelly Karavasileva.</w:t>
      </w:r>
    </w:p>
    <w:p w:rsidR="005124A0" w:rsidRDefault="00D81957">
      <w:pPr>
        <w:pStyle w:val="Standard"/>
        <w:numPr>
          <w:ilvl w:val="0"/>
          <w:numId w:val="3"/>
        </w:numPr>
        <w:spacing w:after="240"/>
        <w:jc w:val="both"/>
      </w:pPr>
      <w:r>
        <w:rPr>
          <w:rFonts w:cs="Times New Roman"/>
          <w:b/>
        </w:rPr>
        <w:t>KLUB NELLY I. mladší</w:t>
      </w:r>
      <w:r>
        <w:rPr>
          <w:rFonts w:cs="Times New Roman"/>
        </w:rPr>
        <w:t xml:space="preserve"> – taneční kroužek pro děti předškolního věku každou středu od 15.30 h. Vede </w:t>
      </w:r>
      <w:r>
        <w:rPr>
          <w:rFonts w:cs="Times New Roman"/>
          <w:bCs/>
        </w:rPr>
        <w:t>Nelly Karavasileva.</w:t>
      </w:r>
    </w:p>
    <w:p w:rsidR="005124A0" w:rsidRDefault="00D81957">
      <w:pPr>
        <w:pStyle w:val="Standard"/>
        <w:numPr>
          <w:ilvl w:val="0"/>
          <w:numId w:val="3"/>
        </w:numPr>
        <w:spacing w:after="240"/>
        <w:jc w:val="both"/>
      </w:pPr>
      <w:r>
        <w:rPr>
          <w:rFonts w:cs="Times New Roman"/>
          <w:b/>
        </w:rPr>
        <w:t>CVIČÍ CELÁ RODINA</w:t>
      </w:r>
      <w:r>
        <w:rPr>
          <w:rFonts w:cs="Times New Roman"/>
        </w:rPr>
        <w:t xml:space="preserve"> – každé úterý od 17 do 18 h, velká tělocvična ZŠ. Vede Katka Parfusov</w:t>
      </w:r>
      <w:r>
        <w:rPr>
          <w:rFonts w:cs="Times New Roman"/>
        </w:rPr>
        <w:t>á.</w:t>
      </w:r>
    </w:p>
    <w:p w:rsidR="005124A0" w:rsidRDefault="00D81957">
      <w:pPr>
        <w:pStyle w:val="Standard"/>
        <w:numPr>
          <w:ilvl w:val="0"/>
          <w:numId w:val="3"/>
        </w:numPr>
        <w:spacing w:after="240"/>
        <w:jc w:val="both"/>
      </w:pPr>
      <w:r>
        <w:rPr>
          <w:rFonts w:cs="Times New Roman"/>
          <w:b/>
        </w:rPr>
        <w:t>ATLETIKA, MÍČOVÉ HRY</w:t>
      </w:r>
      <w:r>
        <w:rPr>
          <w:rFonts w:cs="Times New Roman"/>
        </w:rPr>
        <w:t xml:space="preserve"> – každé úterý od 18 do 19 h, velká tělocvična ZŠ. Vede Katka Parfusová, Ladislav Smutný.</w:t>
      </w:r>
    </w:p>
    <w:p w:rsidR="005124A0" w:rsidRDefault="00D81957">
      <w:pPr>
        <w:pStyle w:val="Standard"/>
        <w:numPr>
          <w:ilvl w:val="0"/>
          <w:numId w:val="3"/>
        </w:numPr>
        <w:spacing w:after="240"/>
        <w:jc w:val="both"/>
      </w:pPr>
      <w:r>
        <w:rPr>
          <w:rFonts w:cs="Times New Roman"/>
          <w:b/>
        </w:rPr>
        <w:t xml:space="preserve">CVIČENÍ SE SIMONOU </w:t>
      </w:r>
      <w:r>
        <w:rPr>
          <w:rFonts w:cs="Times New Roman"/>
        </w:rPr>
        <w:t>– každou středu od 19 do 20 h, směs cviků z kalanetiky, pilates i strečinku vhodných pro každý věk. Předcvičuje: Simona Kyán</w:t>
      </w:r>
      <w:r>
        <w:rPr>
          <w:rFonts w:cs="Times New Roman"/>
        </w:rPr>
        <w:t>ková.</w:t>
      </w:r>
    </w:p>
    <w:p w:rsidR="005124A0" w:rsidRDefault="00D81957">
      <w:pPr>
        <w:pStyle w:val="Standard"/>
        <w:numPr>
          <w:ilvl w:val="0"/>
          <w:numId w:val="3"/>
        </w:numPr>
        <w:spacing w:after="240"/>
        <w:jc w:val="both"/>
      </w:pPr>
      <w:r>
        <w:rPr>
          <w:rFonts w:cs="Times New Roman"/>
          <w:b/>
        </w:rPr>
        <w:t xml:space="preserve"> CVIČENÍ PRO DĚTI</w:t>
      </w:r>
      <w:r>
        <w:rPr>
          <w:rFonts w:cs="Times New Roman"/>
        </w:rPr>
        <w:t xml:space="preserve"> – každý čtvrtek od 9 do 11 h, pohybové aktivity s říkadly a básničkami pro děti. Mladší i starší sourozence vezměte s sebou, v herně se jistě nudit nebudou. </w:t>
      </w:r>
      <w:r>
        <w:rPr>
          <w:rFonts w:cs="Times New Roman"/>
        </w:rPr>
        <w:br/>
      </w:r>
    </w:p>
    <w:p w:rsidR="005124A0" w:rsidRDefault="005124A0">
      <w:pPr>
        <w:pStyle w:val="Standard"/>
        <w:rPr>
          <w:rFonts w:cs="Times New Roman"/>
          <w:bCs/>
        </w:rPr>
      </w:pPr>
    </w:p>
    <w:p w:rsidR="005124A0" w:rsidRDefault="00D81957">
      <w:pPr>
        <w:pStyle w:val="Standard"/>
      </w:pPr>
      <w:r>
        <w:rPr>
          <w:rFonts w:cs="Times New Roman"/>
          <w:b/>
          <w:bCs/>
        </w:rPr>
        <w:t>BRUSLENÍ NA</w:t>
      </w:r>
      <w:r>
        <w:rPr>
          <w:rFonts w:cs="Times New Roman"/>
          <w:b/>
        </w:rPr>
        <w:t xml:space="preserve"> ZIMNÍM STADIONU V BLANSKU </w:t>
      </w:r>
      <w:r>
        <w:rPr>
          <w:rFonts w:cs="Times New Roman"/>
        </w:rPr>
        <w:br/>
      </w:r>
      <w:r>
        <w:rPr>
          <w:rFonts w:cs="Times New Roman"/>
        </w:rPr>
        <w:t>20.12.2014 - 10.15 - 11.15 hod</w:t>
      </w:r>
    </w:p>
    <w:p w:rsidR="005124A0" w:rsidRDefault="00D81957">
      <w:pPr>
        <w:pStyle w:val="Nadpis2"/>
        <w:spacing w:before="0"/>
        <w:rPr>
          <w:rFonts w:ascii="Times New Roman" w:hAnsi="Times New Roman" w:cs="Calibri"/>
          <w:b w:val="0"/>
          <w:color w:val="00000A"/>
          <w:sz w:val="24"/>
          <w:szCs w:val="24"/>
        </w:rPr>
      </w:pPr>
      <w:r>
        <w:rPr>
          <w:rFonts w:ascii="Times New Roman" w:hAnsi="Times New Roman" w:cs="Calibri"/>
          <w:b w:val="0"/>
          <w:color w:val="00000A"/>
          <w:sz w:val="24"/>
          <w:szCs w:val="24"/>
        </w:rPr>
        <w:t>Cena podle počtu účastníků – cca 20 - 30 Kč za bruslícího. Další termíny v roce 2015 budou zveřejněny na webových stránkách MC.</w:t>
      </w:r>
    </w:p>
    <w:p w:rsidR="005124A0" w:rsidRDefault="005124A0">
      <w:pPr>
        <w:pStyle w:val="Standard"/>
        <w:rPr>
          <w:rFonts w:cs="Calibri"/>
          <w:color w:val="00000A"/>
        </w:rPr>
      </w:pPr>
    </w:p>
    <w:p w:rsidR="005124A0" w:rsidRDefault="00D81957">
      <w:pPr>
        <w:pStyle w:val="Standard"/>
      </w:pPr>
      <w:r>
        <w:rPr>
          <w:rFonts w:cs="Times New Roman"/>
          <w:b/>
        </w:rPr>
        <w:t xml:space="preserve">TŘÍKRÁLOVÁ SBÍRKA - </w:t>
      </w:r>
      <w:r>
        <w:rPr>
          <w:rFonts w:cs="Times New Roman"/>
        </w:rPr>
        <w:t>od 2. do 6. 1.2015</w:t>
      </w:r>
    </w:p>
    <w:p w:rsidR="005124A0" w:rsidRDefault="00D81957">
      <w:pPr>
        <w:pStyle w:val="Nadpis2"/>
        <w:spacing w:before="0"/>
        <w:rPr>
          <w:rFonts w:ascii="Times New Roman" w:hAnsi="Times New Roman" w:cs="Calibri"/>
          <w:b w:val="0"/>
          <w:color w:val="00000A"/>
          <w:sz w:val="24"/>
          <w:szCs w:val="24"/>
        </w:rPr>
      </w:pPr>
      <w:r>
        <w:rPr>
          <w:rFonts w:ascii="Times New Roman" w:hAnsi="Times New Roman" w:cs="Calibri"/>
          <w:b w:val="0"/>
          <w:color w:val="00000A"/>
          <w:sz w:val="24"/>
          <w:szCs w:val="24"/>
        </w:rPr>
        <w:t>Navštíví vás Tři králové v doprovodu dospělých s kasičkou na sbírku pro Charitu Blansko.</w:t>
      </w:r>
      <w:r>
        <w:rPr>
          <w:rFonts w:ascii="Times New Roman" w:hAnsi="Times New Roman" w:cs="Calibri"/>
          <w:b w:val="0"/>
          <w:color w:val="00000A"/>
          <w:sz w:val="24"/>
          <w:szCs w:val="24"/>
        </w:rPr>
        <w:t xml:space="preserve"> Věříme, že budete štědří jako v předchozích letech. Děkujeme.</w:t>
      </w:r>
    </w:p>
    <w:p w:rsidR="005124A0" w:rsidRDefault="005124A0">
      <w:pPr>
        <w:pStyle w:val="Nadpis2"/>
        <w:spacing w:before="0"/>
        <w:rPr>
          <w:rFonts w:ascii="Times New Roman" w:hAnsi="Times New Roman" w:cs="Calibri"/>
          <w:color w:val="00000A"/>
          <w:sz w:val="24"/>
          <w:szCs w:val="24"/>
        </w:rPr>
      </w:pPr>
    </w:p>
    <w:p w:rsidR="005124A0" w:rsidRDefault="00D81957">
      <w:pPr>
        <w:pStyle w:val="Standard"/>
      </w:pPr>
      <w:r>
        <w:rPr>
          <w:rFonts w:cs="Times New Roman"/>
          <w:b/>
        </w:rPr>
        <w:t>DĚTSKÝ KARNEVAL</w:t>
      </w:r>
      <w:r>
        <w:rPr>
          <w:rFonts w:cs="Times New Roman"/>
        </w:rPr>
        <w:t xml:space="preserve">  - únor </w:t>
      </w:r>
      <w:r>
        <w:rPr>
          <w:rFonts w:cs="Times New Roman"/>
          <w:bCs/>
        </w:rPr>
        <w:t xml:space="preserve">2015 od 15:00, sokolovna, </w:t>
      </w:r>
      <w:r>
        <w:rPr>
          <w:rFonts w:cs="Times New Roman"/>
          <w:b/>
        </w:rPr>
        <w:t>hlavní organizátor HVB Lysice</w:t>
      </w:r>
    </w:p>
    <w:p w:rsidR="005124A0" w:rsidRDefault="00D81957">
      <w:pPr>
        <w:pStyle w:val="Nadpis2"/>
        <w:spacing w:before="0"/>
        <w:rPr>
          <w:rFonts w:ascii="Times New Roman" w:hAnsi="Times New Roman" w:cs="Calibri"/>
          <w:b w:val="0"/>
          <w:color w:val="00000A"/>
          <w:sz w:val="24"/>
          <w:szCs w:val="24"/>
        </w:rPr>
      </w:pPr>
      <w:r>
        <w:rPr>
          <w:rFonts w:ascii="Times New Roman" w:hAnsi="Times New Roman" w:cs="Calibri"/>
          <w:b w:val="0"/>
          <w:color w:val="00000A"/>
          <w:sz w:val="24"/>
          <w:szCs w:val="24"/>
        </w:rPr>
        <w:t>Připojujeme se k přípravě odpoledne s písničkami a hrami pro děti. Tentokrát budou tématem broučci, berušky, mra</w:t>
      </w:r>
      <w:r>
        <w:rPr>
          <w:rFonts w:ascii="Times New Roman" w:hAnsi="Times New Roman" w:cs="Calibri"/>
          <w:b w:val="0"/>
          <w:color w:val="00000A"/>
          <w:sz w:val="24"/>
          <w:szCs w:val="24"/>
        </w:rPr>
        <w:t>venci a jiný hmyz. Tradičně bude zjištěna bohatá tombola a občerstvení.</w:t>
      </w:r>
    </w:p>
    <w:p w:rsidR="005124A0" w:rsidRDefault="005124A0">
      <w:pPr>
        <w:pStyle w:val="Standard"/>
        <w:rPr>
          <w:rFonts w:cs="Times New Roman"/>
          <w:b/>
        </w:rPr>
      </w:pPr>
    </w:p>
    <w:p w:rsidR="005124A0" w:rsidRDefault="00D81957">
      <w:pPr>
        <w:pStyle w:val="Standard"/>
      </w:pPr>
      <w:r>
        <w:rPr>
          <w:rFonts w:cs="Times New Roman"/>
          <w:b/>
        </w:rPr>
        <w:lastRenderedPageBreak/>
        <w:t>MAŠKARNÍ PLES MC JABLÍČKO</w:t>
      </w:r>
      <w:r>
        <w:rPr>
          <w:rFonts w:cs="Times New Roman"/>
        </w:rPr>
        <w:t xml:space="preserve">  </w:t>
      </w:r>
      <w:r>
        <w:rPr>
          <w:rFonts w:cs="Times New Roman"/>
          <w:bCs/>
        </w:rPr>
        <w:t>- 20.2.2015 od 20:00, Lidový dům</w:t>
      </w:r>
    </w:p>
    <w:p w:rsidR="005124A0" w:rsidRDefault="00D81957">
      <w:pPr>
        <w:pStyle w:val="Nadpis2"/>
        <w:spacing w:before="0"/>
        <w:jc w:val="both"/>
        <w:rPr>
          <w:rFonts w:ascii="Times New Roman" w:hAnsi="Times New Roman" w:cs="Calibri"/>
          <w:b w:val="0"/>
          <w:color w:val="00000A"/>
          <w:sz w:val="24"/>
          <w:szCs w:val="24"/>
        </w:rPr>
      </w:pPr>
      <w:r>
        <w:rPr>
          <w:rFonts w:ascii="Times New Roman" w:hAnsi="Times New Roman" w:cs="Calibri"/>
          <w:b w:val="0"/>
          <w:color w:val="00000A"/>
          <w:sz w:val="24"/>
          <w:szCs w:val="24"/>
        </w:rPr>
        <w:t>Již tradičně na závěr plesové sezony připravujeme maškarní ples s tanečním vystoupením místních mužů a žen. Srdečně zveme v</w:t>
      </w:r>
      <w:r>
        <w:rPr>
          <w:rFonts w:ascii="Times New Roman" w:hAnsi="Times New Roman" w:cs="Calibri"/>
          <w:b w:val="0"/>
          <w:color w:val="00000A"/>
          <w:sz w:val="24"/>
          <w:szCs w:val="24"/>
        </w:rPr>
        <w:t>šechny, co se nebojí být na chvíli někým jiným, ale vítáme i tanečníky bez maškarního kostýmu. Čeká na vás tombola, moderátor a občerstvení.</w:t>
      </w:r>
    </w:p>
    <w:p w:rsidR="005124A0" w:rsidRDefault="005124A0">
      <w:pPr>
        <w:pStyle w:val="Standard"/>
        <w:jc w:val="both"/>
        <w:rPr>
          <w:rFonts w:cs="Times New Roman"/>
        </w:rPr>
      </w:pPr>
    </w:p>
    <w:p w:rsidR="005124A0" w:rsidRDefault="00D81957">
      <w:pPr>
        <w:pStyle w:val="Nadpis2"/>
        <w:spacing w:before="0"/>
        <w:jc w:val="both"/>
      </w:pPr>
      <w:r>
        <w:rPr>
          <w:rFonts w:ascii="Times New Roman" w:hAnsi="Times New Roman" w:cs="Calibri"/>
          <w:b w:val="0"/>
          <w:color w:val="00000A"/>
          <w:sz w:val="24"/>
          <w:szCs w:val="24"/>
        </w:rPr>
        <w:t>Pro rok 2015 připravujeme seminář Abeceda rodinných financí, výtvarné dílničky, dovolenou pro rodiny na horách, ku</w:t>
      </w:r>
      <w:r>
        <w:rPr>
          <w:rFonts w:ascii="Times New Roman" w:hAnsi="Times New Roman" w:cs="Calibri"/>
          <w:b w:val="0"/>
          <w:color w:val="00000A"/>
          <w:sz w:val="24"/>
          <w:szCs w:val="24"/>
        </w:rPr>
        <w:t xml:space="preserve">rz na PC, divadlo pro děti,… Pokud vám v naší nabídce něco chybí, napište nám, pokusíme se splnit vaše přání. Přivítáme i vaši pomoc. Zájemci o zasílání novinek z MC Jablíčko, napište svůj email na </w:t>
      </w:r>
      <w:hyperlink r:id="rId8" w:history="1">
        <w:r>
          <w:rPr>
            <w:rFonts w:ascii="Times New Roman" w:hAnsi="Times New Roman" w:cs="Calibri"/>
            <w:b w:val="0"/>
            <w:sz w:val="24"/>
            <w:szCs w:val="24"/>
          </w:rPr>
          <w:t>mc.jablicko@</w:t>
        </w:r>
        <w:r>
          <w:rPr>
            <w:rFonts w:ascii="Times New Roman" w:hAnsi="Times New Roman" w:cs="Calibri"/>
            <w:b w:val="0"/>
            <w:sz w:val="24"/>
            <w:szCs w:val="24"/>
          </w:rPr>
          <w:t>seznam.cz</w:t>
        </w:r>
      </w:hyperlink>
      <w:r>
        <w:rPr>
          <w:rFonts w:ascii="Times New Roman" w:hAnsi="Times New Roman" w:cs="Calibri"/>
          <w:b w:val="0"/>
          <w:color w:val="00000A"/>
          <w:sz w:val="24"/>
          <w:szCs w:val="24"/>
        </w:rPr>
        <w:t>.</w:t>
      </w:r>
    </w:p>
    <w:p w:rsidR="005124A0" w:rsidRDefault="005124A0">
      <w:pPr>
        <w:pStyle w:val="Standard"/>
        <w:rPr>
          <w:rFonts w:cs="Times New Roman"/>
        </w:rPr>
      </w:pPr>
    </w:p>
    <w:p w:rsidR="005124A0" w:rsidRDefault="00D81957">
      <w:pPr>
        <w:pStyle w:val="Nadpis2"/>
        <w:spacing w:before="0"/>
        <w:jc w:val="both"/>
        <w:rPr>
          <w:rFonts w:ascii="Times New Roman" w:hAnsi="Times New Roman" w:cs="Calibri"/>
          <w:b w:val="0"/>
          <w:color w:val="00000A"/>
          <w:sz w:val="24"/>
          <w:szCs w:val="24"/>
        </w:rPr>
      </w:pPr>
      <w:r>
        <w:rPr>
          <w:rFonts w:ascii="Times New Roman" w:hAnsi="Times New Roman" w:cs="Calibri"/>
          <w:b w:val="0"/>
          <w:color w:val="00000A"/>
          <w:sz w:val="24"/>
          <w:szCs w:val="24"/>
        </w:rPr>
        <w:t>Na závěr bychom chtěli poděkovat všem lidem kolem MC Jablíčko. Děkujeme za vaši práci, podporu i slova uznání. Také děkujeme místním organizacím za chuť s námi spolupracovat a firmám za podporu finanční i věcnou. Bez vás by MC Jablíčko nebylo t</w:t>
      </w:r>
      <w:r>
        <w:rPr>
          <w:rFonts w:ascii="Times New Roman" w:hAnsi="Times New Roman" w:cs="Calibri"/>
          <w:b w:val="0"/>
          <w:color w:val="00000A"/>
          <w:sz w:val="24"/>
          <w:szCs w:val="24"/>
        </w:rPr>
        <w:t>o, co je. Děkujeme.</w:t>
      </w:r>
    </w:p>
    <w:p w:rsidR="005124A0" w:rsidRDefault="005124A0">
      <w:pPr>
        <w:pStyle w:val="Nadpis2"/>
        <w:spacing w:before="0"/>
        <w:rPr>
          <w:rFonts w:ascii="Times New Roman" w:hAnsi="Times New Roman" w:cs="Calibri"/>
          <w:b w:val="0"/>
          <w:color w:val="00000A"/>
          <w:sz w:val="24"/>
          <w:szCs w:val="24"/>
        </w:rPr>
      </w:pPr>
    </w:p>
    <w:p w:rsidR="005124A0" w:rsidRDefault="00D81957">
      <w:pPr>
        <w:pStyle w:val="Nadpis2"/>
        <w:spacing w:before="0"/>
      </w:pPr>
      <w:r>
        <w:rPr>
          <w:rFonts w:ascii="Times New Roman" w:hAnsi="Times New Roman" w:cs="Calibri"/>
          <w:b w:val="0"/>
          <w:color w:val="00000A"/>
          <w:sz w:val="24"/>
          <w:szCs w:val="24"/>
        </w:rPr>
        <w:t>T</w:t>
      </w:r>
      <w:bookmarkStart w:id="5" w:name="_GoBack4"/>
      <w:r>
        <w:rPr>
          <w:rFonts w:ascii="Times New Roman" w:hAnsi="Times New Roman" w:cs="Calibri"/>
          <w:b w:val="0"/>
          <w:color w:val="00000A"/>
          <w:sz w:val="24"/>
          <w:szCs w:val="24"/>
        </w:rPr>
        <w:t>ěšíme se na další setkávání s vámi.</w:t>
      </w:r>
      <w:bookmarkEnd w:id="5"/>
    </w:p>
    <w:p w:rsidR="005124A0" w:rsidRDefault="005124A0">
      <w:pPr>
        <w:pStyle w:val="Standard"/>
      </w:pPr>
    </w:p>
    <w:p w:rsidR="005124A0" w:rsidRDefault="00D81957">
      <w:pPr>
        <w:pStyle w:val="Standard"/>
        <w:spacing w:after="240"/>
        <w:jc w:val="both"/>
      </w:pPr>
      <w:r>
        <w:rPr>
          <w:rFonts w:cs="Times New Roman"/>
        </w:rPr>
        <w:t xml:space="preserve">                                                           Za MC Jablíčko Markéta Horáková, </w:t>
      </w:r>
      <w:hyperlink r:id="rId9" w:history="1">
        <w:r>
          <w:rPr>
            <w:rFonts w:cs="Times New Roman"/>
          </w:rPr>
          <w:t>www.mcjablicko.xf.cz</w:t>
        </w:r>
      </w:hyperlink>
    </w:p>
    <w:p w:rsidR="005124A0" w:rsidRDefault="005124A0">
      <w:pPr>
        <w:pStyle w:val="Standard"/>
        <w:rPr>
          <w:rFonts w:cs="Times New Roman"/>
        </w:rPr>
      </w:pPr>
    </w:p>
    <w:p w:rsidR="005124A0" w:rsidRDefault="005124A0">
      <w:pPr>
        <w:pStyle w:val="Standard"/>
        <w:rPr>
          <w:rFonts w:cs="Times New Roman"/>
        </w:rPr>
      </w:pPr>
    </w:p>
    <w:p w:rsidR="005124A0" w:rsidRDefault="00D81957">
      <w:pPr>
        <w:pStyle w:val="Standard"/>
        <w:rPr>
          <w:b/>
          <w:bCs/>
          <w:sz w:val="30"/>
          <w:szCs w:val="30"/>
        </w:rPr>
      </w:pPr>
      <w:r>
        <w:rPr>
          <w:b/>
          <w:bCs/>
          <w:sz w:val="30"/>
          <w:szCs w:val="30"/>
        </w:rPr>
        <w:t xml:space="preserve">Pozvánka </w:t>
      </w:r>
      <w:bookmarkStart w:id="6" w:name="_GoBack5"/>
      <w:r>
        <w:rPr>
          <w:b/>
          <w:bCs/>
          <w:sz w:val="30"/>
          <w:szCs w:val="30"/>
        </w:rPr>
        <w:t>na divadelní představení</w:t>
      </w:r>
      <w:bookmarkEnd w:id="6"/>
    </w:p>
    <w:p w:rsidR="005124A0" w:rsidRDefault="005124A0">
      <w:pPr>
        <w:pStyle w:val="Standard"/>
        <w:rPr>
          <w:b/>
          <w:bCs/>
          <w:sz w:val="30"/>
          <w:szCs w:val="30"/>
        </w:rPr>
      </w:pPr>
    </w:p>
    <w:p w:rsidR="005124A0" w:rsidRDefault="00D81957">
      <w:pPr>
        <w:pStyle w:val="Standard"/>
      </w:pPr>
      <w:r>
        <w:t>Divadelní soubor KLYH Lysice o.s. si vás dovoluje pozvat na představení vánoční hry Komedie o hvězdě, kterou podle starých písmáckých textů sepsal Jan Kopecký. Ve hře zachováváme všechny přednosti lidové hry – vtipné repliky s duchovním přesahem, naivitu v</w:t>
      </w:r>
      <w:r>
        <w:t xml:space="preserve"> předvádění dobra a zla, jež baví děti i dospělé. Rýmované mluvené pasáže se střídají se známými i méně známými lidovými koledami. Touto hrou bychom vás rádi přenesli do světa laskavosti a moudrosti našich předků, pro které křesťanské svátky představovaly </w:t>
      </w:r>
      <w:r>
        <w:t xml:space="preserve">příležitost k pokojnému nahlédnutí do vlastní duše a připomenutí si radostných i nadějných chvil. </w:t>
      </w:r>
      <w:r>
        <w:rPr>
          <w:b/>
          <w:bCs/>
        </w:rPr>
        <w:t>Představení se uskuteční tentokráte v hotelu Lidový dům 21. prosince v 17 a 19 hodin.</w:t>
      </w:r>
      <w:r>
        <w:t xml:space="preserve">  Předprodej vstupenek bude jako tradičně v obchodě Tiro v Lysicích, cena</w:t>
      </w:r>
      <w:r>
        <w:t xml:space="preserve"> vstupenky  bude 60 Kč. Tímto představením bychom rádi navrátili Vánocům klid a poezii., aby se narození Ježíška  pro všechny stalo důvodem k velké radosti.  </w:t>
      </w:r>
    </w:p>
    <w:p w:rsidR="005124A0" w:rsidRDefault="00D81957">
      <w:pPr>
        <w:pStyle w:val="Standard"/>
      </w:pPr>
      <w:r>
        <w:t xml:space="preserve">            </w:t>
      </w:r>
    </w:p>
    <w:p w:rsidR="005124A0" w:rsidRDefault="00D81957">
      <w:pPr>
        <w:pStyle w:val="Standard"/>
      </w:pPr>
      <w:r>
        <w:t xml:space="preserve">                                                                            Za divad</w:t>
      </w:r>
      <w:r>
        <w:t>elní soubor KLYH Mgr. Olga Tejkalová</w:t>
      </w:r>
    </w:p>
    <w:p w:rsidR="005124A0" w:rsidRDefault="005124A0">
      <w:pPr>
        <w:pStyle w:val="Standard"/>
        <w:rPr>
          <w:rFonts w:cs="Times New Roman"/>
        </w:rPr>
      </w:pPr>
    </w:p>
    <w:p w:rsidR="005124A0" w:rsidRDefault="005124A0">
      <w:pPr>
        <w:pStyle w:val="Standard"/>
        <w:rPr>
          <w:rFonts w:cs="Times New Roman"/>
        </w:rPr>
      </w:pPr>
    </w:p>
    <w:p w:rsidR="005124A0" w:rsidRDefault="00D81957">
      <w:pPr>
        <w:pStyle w:val="Standard"/>
        <w:rPr>
          <w:rFonts w:cs="Times New Roman"/>
          <w:b/>
          <w:bCs/>
          <w:sz w:val="30"/>
          <w:szCs w:val="30"/>
          <w:u w:val="single"/>
        </w:rPr>
      </w:pPr>
      <w:r>
        <w:rPr>
          <w:rFonts w:cs="Times New Roman"/>
          <w:b/>
          <w:bCs/>
          <w:sz w:val="30"/>
          <w:szCs w:val="30"/>
          <w:u w:val="single"/>
        </w:rPr>
        <w:t>Nabídka členů SPOZ Lysice</w:t>
      </w:r>
    </w:p>
    <w:p w:rsidR="005124A0" w:rsidRDefault="005124A0">
      <w:pPr>
        <w:pStyle w:val="Standard"/>
        <w:rPr>
          <w:rFonts w:cs="Times New Roman"/>
          <w:b/>
          <w:bCs/>
          <w:sz w:val="30"/>
          <w:szCs w:val="30"/>
        </w:rPr>
      </w:pPr>
    </w:p>
    <w:p w:rsidR="005124A0" w:rsidRDefault="00D81957">
      <w:pPr>
        <w:pStyle w:val="Standard"/>
      </w:pPr>
      <w:r>
        <w:t xml:space="preserve">      Jednou z náplně práce členů Sboru pro občanské záležitosti v Lysicích je návštěva a předání  věcného daru našim spoluobčanům, kteří  oslavují významná jubilea. Setkáváme se s dotazy, p</w:t>
      </w:r>
      <w:r>
        <w:t xml:space="preserve">roč už se v Lysickém zpravodaji neuvádějí informace o  jubileích našich spoluobčanů, zlaté svatby, </w:t>
      </w:r>
      <w:bookmarkStart w:id="7" w:name="_GoBack7"/>
      <w:r>
        <w:t>narození nových občánků či oznámení o tom, kteří občané nás navždy opustili. Lidé si tyto zprávy rádi četli. Důvodem nezveřejňování těchto informací je Zákon</w:t>
      </w:r>
      <w:r>
        <w:t xml:space="preserve"> o ochraně osobních údajů. Zákon samozřejmě nemůžeme porušova</w:t>
      </w:r>
      <w:bookmarkEnd w:id="7"/>
      <w:r>
        <w:t>t, ale velice rádi se připojíme ke gratulaci či oznámení, které prostřednictvím zpravodaje budou chtít zveřejnit rodinní příslušníci.</w:t>
      </w:r>
    </w:p>
    <w:p w:rsidR="005124A0" w:rsidRDefault="00D81957">
      <w:pPr>
        <w:pStyle w:val="Standard"/>
      </w:pPr>
      <w:r>
        <w:t xml:space="preserve">     Své písemné žádosti můžete odevzdat na radnici matrikářc</w:t>
      </w:r>
      <w:r>
        <w:t xml:space="preserve">e nebo zaslat na e-mail </w:t>
      </w:r>
      <w:hyperlink r:id="rId10" w:history="1">
        <w:r>
          <w:t>matrika@mestys.lysice.cz</w:t>
        </w:r>
      </w:hyperlink>
      <w:r>
        <w:rPr>
          <w:color w:val="000000"/>
        </w:rPr>
        <w:t>,  vhodit do schránky na budově radnice či osobně předat předsedkyni SPOZ  Mgr. Olze Tejkalové.</w:t>
      </w:r>
    </w:p>
    <w:p w:rsidR="005124A0" w:rsidRDefault="005124A0">
      <w:pPr>
        <w:pStyle w:val="Standard"/>
        <w:rPr>
          <w:color w:val="000000"/>
        </w:rPr>
      </w:pPr>
    </w:p>
    <w:p w:rsidR="005124A0" w:rsidRDefault="00D81957">
      <w:pPr>
        <w:pStyle w:val="Standard"/>
      </w:pPr>
      <w:r>
        <w:rPr>
          <w:color w:val="000000"/>
        </w:rPr>
        <w:t xml:space="preserve">                                                              </w:t>
      </w:r>
      <w:r>
        <w:rPr>
          <w:color w:val="000000"/>
        </w:rPr>
        <w:t xml:space="preserve">               </w:t>
      </w:r>
      <w:r>
        <w:t xml:space="preserve">            Mgr. Olga Tejkalová, předsedkyně SPOZ</w:t>
      </w:r>
    </w:p>
    <w:p w:rsidR="00000000" w:rsidRDefault="00D81957">
      <w:pPr>
        <w:sectPr w:rsidR="00000000">
          <w:type w:val="continuous"/>
          <w:pgSz w:w="11905" w:h="16837"/>
          <w:pgMar w:top="1134" w:right="1134" w:bottom="1134" w:left="1134" w:header="708" w:footer="708" w:gutter="0"/>
          <w:cols w:space="0"/>
        </w:sectPr>
      </w:pPr>
    </w:p>
    <w:p w:rsidR="005124A0" w:rsidRDefault="00D81957">
      <w:pPr>
        <w:pStyle w:val="Normlnweb"/>
        <w:rPr>
          <w:b/>
          <w:bCs/>
          <w:sz w:val="30"/>
          <w:szCs w:val="30"/>
          <w:u w:val="single"/>
        </w:rPr>
      </w:pPr>
      <w:r>
        <w:rPr>
          <w:b/>
          <w:bCs/>
          <w:sz w:val="30"/>
          <w:szCs w:val="30"/>
          <w:u w:val="single"/>
        </w:rPr>
        <w:lastRenderedPageBreak/>
        <w:t>Vánoční příběh</w:t>
      </w:r>
    </w:p>
    <w:p w:rsidR="005124A0" w:rsidRDefault="005124A0">
      <w:pPr>
        <w:pStyle w:val="Normlnweb"/>
        <w:rPr>
          <w:b/>
          <w:bCs/>
          <w:sz w:val="30"/>
          <w:szCs w:val="30"/>
          <w:u w:val="single"/>
        </w:rPr>
      </w:pPr>
    </w:p>
    <w:p w:rsidR="005124A0" w:rsidRDefault="00D81957">
      <w:pPr>
        <w:pStyle w:val="Standard"/>
      </w:pPr>
      <w:r>
        <w:rPr>
          <w:rFonts w:cs="Times New Roman"/>
        </w:rPr>
        <w:t xml:space="preserve">Jistý člověk jménem Jan považoval Vánoce za zcela bezvýznamný svátek. Večer 24. prosince měl za nejsmutnější v roce, protože různí lidé si tehdy uvědomují, jak osamělí jsou, </w:t>
      </w:r>
      <w:r>
        <w:rPr>
          <w:rFonts w:cs="Times New Roman"/>
        </w:rPr>
        <w:t>nebo si připomínají milovanou osobu, jež toho roku zemřela. Honza byl dobrý člověk. Měl rodinu, hleděl pomáhat lidem kolem sebe a v obchodních záležitostech si počínal čestně. Nemohl však připustit, že lidé jsou tak prostoduší a věří, že Bůh sestoupil v Je</w:t>
      </w:r>
      <w:r>
        <w:rPr>
          <w:rFonts w:cs="Times New Roman"/>
        </w:rPr>
        <w:t>žíši na zem jen proto, aby jim poskytl útěchu. Protože měl své zásady, nebál se říkat všem, že Vánoce nejenže jsou spíš smutné než veselé, ale že také vycházejí z nepravdivého příběhu o Bohu, který se proměnil v člověka. V předvečer oslavy Kristova narozen</w:t>
      </w:r>
      <w:r>
        <w:rPr>
          <w:rFonts w:cs="Times New Roman"/>
        </w:rPr>
        <w:t>í se jeho žena a děti jako vždy chystaly do kostela. A Honza je jako vždy poslal, aby šly samy. Říkal jim: „Bylo by to ode mne pokrytectví, kdybych šel s vámi. Budu tady čekat, až se vrátíte."</w:t>
      </w:r>
      <w:r>
        <w:rPr>
          <w:rFonts w:cs="Times New Roman"/>
        </w:rPr>
        <w:br/>
      </w:r>
      <w:r>
        <w:rPr>
          <w:rFonts w:cs="Times New Roman"/>
        </w:rPr>
        <w:t>Když rodina odešla, Jan usedl na svou oblíbenou židli, rozdělal</w:t>
      </w:r>
      <w:r>
        <w:rPr>
          <w:rFonts w:cs="Times New Roman"/>
        </w:rPr>
        <w:t xml:space="preserve"> oheň v krbu a pustil se do čtení novin. Brzy ho však vyrušil hluk za oknem, následovaný dalšími zvuky. Honza v domnění, že se někdo baví sněhovými koulemi, přes sebe přehodil kabát a vyšel ven. Doufal, že vetřelci nažene strach. Jakmile otevřel dveře, uvi</w:t>
      </w:r>
      <w:r>
        <w:rPr>
          <w:rFonts w:cs="Times New Roman"/>
        </w:rPr>
        <w:t>děl hejno ptáků, kteří se ztratili v bouři a teď se chvěli zimou ve sněhu. Jakmile zpozorovali osvětlený dům, snažili se vniknout dovnitř, ale jak narazili na okenní tabuli, pohmoždili si křídla, takže nemohli létat, dokud se jim nezahojí.</w:t>
      </w:r>
      <w:r>
        <w:rPr>
          <w:rFonts w:cs="Times New Roman"/>
        </w:rPr>
        <w:br/>
      </w:r>
      <w:r>
        <w:rPr>
          <w:rFonts w:cs="Times New Roman"/>
        </w:rPr>
        <w:t>„Přece ta stvoře</w:t>
      </w:r>
      <w:r>
        <w:rPr>
          <w:rFonts w:cs="Times New Roman"/>
        </w:rPr>
        <w:t>ní nenechám tam venku," pomyslel si Honza. „Jak jim pomoci?" Zamířil k vratům garáže, otevřel je a rozsvítil. Avšak ptáci se nepohnuli. „Mají strach," řekl si. Vrátil se do domu, sebral pár kousků chleba a drobky vyznačil cestičku až k osvětlené garáži. Al</w:t>
      </w:r>
      <w:r>
        <w:rPr>
          <w:rFonts w:cs="Times New Roman"/>
        </w:rPr>
        <w:t>e bez výsledku. Honza rozevřel náruč, pokoušel se je pobízet laskavým voláním, tu a tam některého jemně postrčil, ale ptáci byli ještě neklidnější, začali se zmítat a bezhlavě pobíhat po sněhu, přičemž zbytečně ztráceli tu trošku sil, která jim ještě zbyla</w:t>
      </w:r>
      <w:r>
        <w:rPr>
          <w:rFonts w:cs="Times New Roman"/>
        </w:rPr>
        <w:t>.</w:t>
      </w:r>
      <w:r>
        <w:rPr>
          <w:rFonts w:cs="Times New Roman"/>
        </w:rPr>
        <w:br/>
      </w:r>
      <w:r>
        <w:rPr>
          <w:rFonts w:cs="Times New Roman"/>
        </w:rPr>
        <w:t>Jan už nevěděl, co si počít. „Musíte mě mít za kohosi strašného," řekl nahlas. „Což nechápete, že ke mně můžete mít důvěru?" A celý zoufalý volal: „Kdybych se teď mohl jen na několik málo okamžiků proměnit v ptáka, pochopili byste, že vás chci opravdu za</w:t>
      </w:r>
      <w:r>
        <w:rPr>
          <w:rFonts w:cs="Times New Roman"/>
        </w:rPr>
        <w:t>chránit!" V tu chvíli zazněl kostelní zvon ohlašující půlnoc. Tu se jeden z ptáků proměnil v anděla a zeptal se Jana: „Teď už chápeš, proč se Bůh musil proměnit v člověka?" A Honza, v očích slzy, poklekl ve sněhu a odvětil: „Odpusť mi, anděli. Teď už chápu</w:t>
      </w:r>
      <w:r>
        <w:rPr>
          <w:rFonts w:cs="Times New Roman"/>
        </w:rPr>
        <w:t>, že důvěřovat můžeme jen těm, kdo se nám podobají a zakoušejí totéž, co my."</w:t>
      </w:r>
      <w:r>
        <w:rPr>
          <w:rFonts w:cs="Times New Roman"/>
        </w:rPr>
        <w:br/>
      </w:r>
      <w:r>
        <w:rPr>
          <w:rFonts w:cs="Times New Roman"/>
        </w:rPr>
        <w:t>Šťastný jsi, když nepřeslechneš toto poselství a naplňuješ je, protože nejen prožiješ krásnější Vánoce, ale i svoji budoucnost.</w:t>
      </w:r>
      <w:r>
        <w:rPr>
          <w:rFonts w:cs="Times New Roman"/>
        </w:rPr>
        <w:br/>
      </w:r>
      <w:r>
        <w:rPr>
          <w:rFonts w:cs="Times New Roman"/>
        </w:rPr>
        <w:t>Přeji vám touhu udělat si čas na cestu k duchovním</w:t>
      </w:r>
      <w:r>
        <w:rPr>
          <w:rFonts w:cs="Times New Roman"/>
        </w:rPr>
        <w:t>u obsahu a smyslu letošních vánočních svátků a dojít do betléma, když na vás stále někdo čeká.</w:t>
      </w:r>
      <w:r>
        <w:rPr>
          <w:rFonts w:cs="Times New Roman"/>
        </w:rPr>
        <w:br/>
      </w:r>
      <w:r>
        <w:rPr>
          <w:rFonts w:cs="Times New Roman"/>
        </w:rPr>
        <w:t xml:space="preserve">                                                                                           </w:t>
      </w:r>
      <w:r>
        <w:rPr>
          <w:rFonts w:cs="Times New Roman"/>
          <w:b/>
          <w:bCs/>
        </w:rPr>
        <w:t xml:space="preserve">           farář Martin Kopecký</w:t>
      </w:r>
    </w:p>
    <w:p w:rsidR="005124A0" w:rsidRDefault="005124A0">
      <w:pPr>
        <w:pStyle w:val="Standard"/>
        <w:rPr>
          <w:rFonts w:eastAsia="Calibri" w:cs="Times New Roman"/>
          <w:b/>
        </w:rPr>
      </w:pPr>
    </w:p>
    <w:p w:rsidR="005124A0" w:rsidRDefault="005124A0">
      <w:pPr>
        <w:pStyle w:val="Standard"/>
        <w:rPr>
          <w:rFonts w:eastAsia="Calibri" w:cs="Times New Roman"/>
          <w:b/>
        </w:rPr>
      </w:pPr>
    </w:p>
    <w:p w:rsidR="005124A0" w:rsidRDefault="005124A0">
      <w:pPr>
        <w:pStyle w:val="Standard"/>
        <w:rPr>
          <w:rFonts w:eastAsia="Calibri" w:cs="Times New Roman"/>
          <w:b/>
        </w:rPr>
      </w:pPr>
    </w:p>
    <w:p w:rsidR="005124A0" w:rsidRDefault="00D81957">
      <w:pPr>
        <w:pStyle w:val="Standard"/>
      </w:pPr>
      <w:r>
        <w:rPr>
          <w:rFonts w:eastAsia="Calibri" w:cs="Times New Roman"/>
          <w:b/>
        </w:rPr>
        <w:t>BOHOSLUŽBY</w:t>
      </w:r>
      <w:r>
        <w:rPr>
          <w:rFonts w:eastAsia="Calibri" w:cs="Times New Roman"/>
          <w:b/>
        </w:rPr>
        <w:br/>
      </w:r>
      <w:r>
        <w:rPr>
          <w:rFonts w:eastAsia="Calibri" w:cs="Times New Roman"/>
        </w:rPr>
        <w:t>Srdečně vás osobně VŠECH</w:t>
      </w:r>
      <w:r>
        <w:rPr>
          <w:rFonts w:eastAsia="Calibri" w:cs="Times New Roman"/>
        </w:rPr>
        <w:t xml:space="preserve">NY BEZ ROZDÍLU -  věřící (kteréhokoliv vyznání), hledající i nevěřící zveme  na </w:t>
      </w:r>
      <w:r>
        <w:rPr>
          <w:rFonts w:cs="Times New Roman"/>
        </w:rPr>
        <w:t xml:space="preserve">sváteční setkání </w:t>
      </w:r>
      <w:r>
        <w:rPr>
          <w:rFonts w:eastAsia="Calibri" w:cs="Times New Roman"/>
        </w:rPr>
        <w:t>ve společenství Církve československé husitské.</w:t>
      </w:r>
      <w:r>
        <w:rPr>
          <w:rFonts w:eastAsia="Calibri" w:cs="Times New Roman"/>
          <w:b/>
        </w:rPr>
        <w:t xml:space="preserve"> </w:t>
      </w:r>
      <w:r>
        <w:rPr>
          <w:rFonts w:eastAsia="Calibri" w:cs="Times New Roman"/>
        </w:rPr>
        <w:br/>
      </w:r>
      <w:r>
        <w:rPr>
          <w:b/>
          <w:u w:val="single"/>
        </w:rPr>
        <w:t>LYSICE -  zasedací místnost v přízemí ÚŘADU MĚSTYSE:</w:t>
      </w:r>
      <w:r>
        <w:rPr>
          <w:b/>
          <w:u w:val="single"/>
        </w:rPr>
        <w:br/>
      </w:r>
      <w:r>
        <w:br/>
      </w:r>
      <w:r>
        <w:t>- Hod boží vánoční ve čtvrtek 25.12.  v 16:00 hodin</w:t>
      </w:r>
      <w:r>
        <w:br/>
      </w:r>
      <w:r>
        <w:t>- na Štěpána v pátek 26.12. ve 10:30 hodin - vánoční slavnost.</w:t>
      </w:r>
    </w:p>
    <w:p w:rsidR="005124A0" w:rsidRDefault="005124A0">
      <w:pPr>
        <w:pStyle w:val="Standard"/>
      </w:pPr>
    </w:p>
    <w:p w:rsidR="005124A0" w:rsidRDefault="005124A0">
      <w:pPr>
        <w:pStyle w:val="Standard"/>
      </w:pPr>
    </w:p>
    <w:p w:rsidR="005124A0" w:rsidRDefault="00D81957">
      <w:pPr>
        <w:pStyle w:val="Standard"/>
        <w:jc w:val="center"/>
      </w:pPr>
      <w:r>
        <w:rPr>
          <w:rFonts w:eastAsia="Calibri" w:cs="Times New Roman"/>
          <w:i/>
        </w:rPr>
        <w:t>Těším</w:t>
      </w:r>
      <w:r>
        <w:rPr>
          <w:rFonts w:cs="Times New Roman"/>
          <w:i/>
        </w:rPr>
        <w:t xml:space="preserve"> se na setkání s každým z vás. </w:t>
      </w:r>
      <w:r>
        <w:rPr>
          <w:rFonts w:eastAsia="Calibri" w:cs="Times New Roman"/>
          <w:i/>
        </w:rPr>
        <w:t>Věřím, že využijete čas k povzbuzení a pěknému prožití této krásné doby. Požehnan</w:t>
      </w:r>
      <w:r>
        <w:rPr>
          <w:rFonts w:cs="Times New Roman"/>
          <w:i/>
        </w:rPr>
        <w:t>é vánoce a šťastný rok L.P. 2015</w:t>
      </w:r>
      <w:r>
        <w:rPr>
          <w:rFonts w:eastAsia="Calibri" w:cs="Times New Roman"/>
          <w:i/>
        </w:rPr>
        <w:t xml:space="preserve"> </w:t>
      </w:r>
      <w:r>
        <w:rPr>
          <w:rFonts w:eastAsia="Calibri" w:cs="Times New Roman"/>
          <w:i/>
        </w:rPr>
        <w:br/>
      </w:r>
      <w:r>
        <w:rPr>
          <w:rFonts w:eastAsia="Calibri" w:cs="Times New Roman"/>
          <w:i/>
        </w:rPr>
        <w:t>vám přeje farář Martin Kopecký.</w:t>
      </w:r>
    </w:p>
    <w:p w:rsidR="005124A0" w:rsidRDefault="00D81957">
      <w:pPr>
        <w:pStyle w:val="Standard"/>
        <w:jc w:val="center"/>
      </w:pPr>
      <w:r>
        <w:rPr>
          <w:rFonts w:ascii="Book Antiqua" w:hAnsi="Book Antiqua"/>
          <w:b/>
        </w:rPr>
        <w:lastRenderedPageBreak/>
        <w:t>Rádi vám posloužíme křtem dětí i dospělých, svatebním obřadem v kostele či ven</w:t>
      </w:r>
      <w:r>
        <w:rPr>
          <w:rFonts w:ascii="Book Antiqua" w:hAnsi="Book Antiqua"/>
          <w:b/>
        </w:rPr>
        <w:t>ku v přírodě, pohřebním rozloučením v kostele nebo obřadní síni, osobním rozhovorem, návštěvou nemocných doma i v nemocnici, zpovědí, vyučováním dětí i dospělých o víře a náboženství. Faráře zastihnete vždy před a po bohoslužbách, kdy se můžete osobně na v</w:t>
      </w:r>
      <w:r>
        <w:rPr>
          <w:rFonts w:ascii="Book Antiqua" w:hAnsi="Book Antiqua"/>
          <w:b/>
        </w:rPr>
        <w:t xml:space="preserve">šem domluvit, nebo se kontaktovat na e-mailu: </w:t>
      </w:r>
      <w:hyperlink r:id="rId11" w:history="1">
        <w:r>
          <w:rPr>
            <w:rFonts w:ascii="Book Antiqua" w:hAnsi="Book Antiqua"/>
            <w:b/>
          </w:rPr>
          <w:t>fararmartin@seznam.cz</w:t>
        </w:r>
      </w:hyperlink>
      <w:r>
        <w:rPr>
          <w:rFonts w:ascii="Book Antiqua" w:hAnsi="Book Antiqua"/>
          <w:b/>
        </w:rPr>
        <w:t>, telefon: 606 702 768. Nebojte se ozvat, kdokoliv bez rozdílu. Naše stránky: www. drevenykostelik.cz</w:t>
      </w:r>
    </w:p>
    <w:p w:rsidR="005124A0" w:rsidRDefault="005124A0">
      <w:pPr>
        <w:pStyle w:val="Standard"/>
        <w:rPr>
          <w:rFonts w:cs="Times New Roman"/>
          <w:lang w:eastAsia="cs-CZ"/>
        </w:rPr>
      </w:pPr>
    </w:p>
    <w:p w:rsidR="005124A0" w:rsidRDefault="00D81957">
      <w:pPr>
        <w:pStyle w:val="Standard"/>
      </w:pPr>
      <w:r>
        <w:rPr>
          <w:rFonts w:cs="Times New Roman"/>
          <w:b/>
          <w:lang w:eastAsia="cs-CZ"/>
        </w:rPr>
        <w:t>AKCE SPACÁKY</w:t>
      </w:r>
      <w:r>
        <w:rPr>
          <w:rFonts w:cs="Times New Roman"/>
          <w:lang w:eastAsia="cs-CZ"/>
        </w:rPr>
        <w:t>.</w:t>
      </w:r>
      <w:r>
        <w:rPr>
          <w:rFonts w:cs="Times New Roman"/>
          <w:lang w:eastAsia="cs-CZ"/>
        </w:rPr>
        <w:br/>
      </w:r>
      <w:r>
        <w:rPr>
          <w:rFonts w:cs="Times New Roman"/>
          <w:lang w:eastAsia="cs-CZ"/>
        </w:rPr>
        <w:t>Jaká bude letošní zima, co</w:t>
      </w:r>
      <w:r>
        <w:rPr>
          <w:rFonts w:cs="Times New Roman"/>
          <w:lang w:eastAsia="cs-CZ"/>
        </w:rPr>
        <w:t xml:space="preserve"> se týče teplot, nevíme. V našem životě z víry je základem slavení bohoslužeb, čtení Písma, modlitba, přijímání svátostí, spoluvytváření a podpora farního společenství. Další důležitou rovinou je i diakonie - služba lásky lidem kolem sebe.</w:t>
      </w:r>
      <w:r>
        <w:rPr>
          <w:rFonts w:cs="Times New Roman"/>
          <w:lang w:eastAsia="cs-CZ"/>
        </w:rPr>
        <w:br/>
      </w:r>
      <w:r>
        <w:rPr>
          <w:rFonts w:cs="Times New Roman"/>
          <w:lang w:eastAsia="cs-CZ"/>
        </w:rPr>
        <w:t>Každoročně pořád</w:t>
      </w:r>
      <w:r>
        <w:rPr>
          <w:rFonts w:cs="Times New Roman"/>
          <w:lang w:eastAsia="cs-CZ"/>
        </w:rPr>
        <w:t>áme sbírky ošacení pro Diakonii Broumov, máme "adoptované" děti i seniory, které podporujeme finančně na Ukrajině, sestra jáhenka Liba pravidelně navštěvuje nemocné v několika zařízeních atd. Letošní advent bychom rádi propojili diakonickou službou, akcí S</w:t>
      </w:r>
      <w:r>
        <w:rPr>
          <w:rFonts w:cs="Times New Roman"/>
          <w:lang w:eastAsia="cs-CZ"/>
        </w:rPr>
        <w:t>PACÁKY. Kdo máte možnost darovat spacák, ne peřiny nebo ložní prádlo, ale klasický spací pytel, můžete jej přinést na kterékoliv bohoslužby nebo koncert. Během zimy budeme spacáky dávat konkrétním bezdomovcům a potřebným lidem.</w:t>
      </w:r>
      <w:r>
        <w:rPr>
          <w:rFonts w:cs="Times New Roman"/>
          <w:lang w:eastAsia="cs-CZ"/>
        </w:rPr>
        <w:br/>
      </w:r>
      <w:r>
        <w:rPr>
          <w:rFonts w:cs="Times New Roman"/>
          <w:lang w:eastAsia="cs-CZ"/>
        </w:rPr>
        <w:t>Kdo budete ochotní pomoci, h</w:t>
      </w:r>
      <w:r>
        <w:rPr>
          <w:rFonts w:cs="Times New Roman"/>
          <w:lang w:eastAsia="cs-CZ"/>
        </w:rPr>
        <w:t>laste se!</w:t>
      </w:r>
    </w:p>
    <w:p w:rsidR="005124A0" w:rsidRDefault="00D81957">
      <w:pPr>
        <w:pStyle w:val="Standard"/>
        <w:rPr>
          <w:rFonts w:cs="Times New Roman"/>
          <w:lang w:eastAsia="cs-CZ"/>
        </w:rPr>
      </w:pPr>
      <w:r>
        <w:rPr>
          <w:rFonts w:cs="Times New Roman"/>
          <w:lang w:eastAsia="cs-CZ"/>
        </w:rPr>
        <w:t xml:space="preserve">                                                                                                         Farář Martin Kopecký</w:t>
      </w:r>
    </w:p>
    <w:p w:rsidR="005124A0" w:rsidRDefault="005124A0">
      <w:pPr>
        <w:pStyle w:val="Standard"/>
        <w:jc w:val="center"/>
        <w:rPr>
          <w:rFonts w:ascii="Book Antiqua" w:hAnsi="Book Antiqua"/>
          <w:b/>
        </w:rPr>
      </w:pPr>
    </w:p>
    <w:p w:rsidR="005124A0" w:rsidRDefault="005124A0">
      <w:pPr>
        <w:pStyle w:val="Standard"/>
        <w:jc w:val="center"/>
        <w:rPr>
          <w:rFonts w:ascii="Book Antiqua" w:hAnsi="Book Antiqua"/>
          <w:b/>
        </w:rPr>
      </w:pPr>
    </w:p>
    <w:p w:rsidR="005124A0" w:rsidRDefault="00D81957">
      <w:pPr>
        <w:pStyle w:val="Standard"/>
        <w:rPr>
          <w:b/>
          <w:bCs/>
        </w:rPr>
      </w:pPr>
      <w:r>
        <w:rPr>
          <w:b/>
          <w:bCs/>
        </w:rPr>
        <w:t>INFORMACE Z ÚŘADU MĚSTYSE</w:t>
      </w:r>
    </w:p>
    <w:p w:rsidR="005124A0" w:rsidRDefault="005124A0">
      <w:pPr>
        <w:pStyle w:val="Standard"/>
        <w:rPr>
          <w:b/>
          <w:bCs/>
          <w:u w:val="single"/>
        </w:rPr>
      </w:pPr>
    </w:p>
    <w:p w:rsidR="005124A0" w:rsidRDefault="00D81957">
      <w:pPr>
        <w:pStyle w:val="Standard"/>
        <w:numPr>
          <w:ilvl w:val="0"/>
          <w:numId w:val="6"/>
        </w:numPr>
        <w:tabs>
          <w:tab w:val="left" w:pos="0"/>
        </w:tabs>
      </w:pPr>
      <w:r>
        <w:t xml:space="preserve"> Termíny svozu domovního odpadu :  </w:t>
      </w:r>
      <w:r>
        <w:rPr>
          <w:b/>
          <w:u w:val="single"/>
        </w:rPr>
        <w:t>ST  31.12.,  14.1., 28.1., 11.2., 25.2., 11.3., 25.3.</w:t>
      </w:r>
    </w:p>
    <w:p w:rsidR="005124A0" w:rsidRDefault="005124A0">
      <w:pPr>
        <w:pStyle w:val="Standard"/>
        <w:tabs>
          <w:tab w:val="left" w:pos="0"/>
        </w:tabs>
      </w:pPr>
    </w:p>
    <w:p w:rsidR="005124A0" w:rsidRDefault="00D81957">
      <w:pPr>
        <w:pStyle w:val="Standard"/>
        <w:numPr>
          <w:ilvl w:val="0"/>
          <w:numId w:val="4"/>
        </w:numPr>
        <w:tabs>
          <w:tab w:val="left" w:pos="0"/>
        </w:tabs>
      </w:pPr>
      <w:r>
        <w:t xml:space="preserve"> </w:t>
      </w:r>
      <w:r>
        <w:t xml:space="preserve">Další úřední dny </w:t>
      </w:r>
      <w:r>
        <w:rPr>
          <w:b/>
          <w:u w:val="single"/>
        </w:rPr>
        <w:t>JUDr. Němcové</w:t>
      </w:r>
      <w:r>
        <w:rPr>
          <w:u w:val="single"/>
        </w:rPr>
        <w:t xml:space="preserve"> </w:t>
      </w:r>
      <w:r>
        <w:t xml:space="preserve">na </w:t>
      </w:r>
      <w:r>
        <w:rPr>
          <w:b/>
        </w:rPr>
        <w:t xml:space="preserve">ÚM Lysice </w:t>
      </w:r>
      <w:r>
        <w:t xml:space="preserve">budou : </w:t>
      </w:r>
      <w:r>
        <w:rPr>
          <w:b/>
          <w:bCs/>
          <w:u w:val="single"/>
        </w:rPr>
        <w:t>ST 7.1.,  21.1., 4.2., 18.2.,</w:t>
      </w:r>
    </w:p>
    <w:p w:rsidR="005124A0" w:rsidRDefault="005124A0">
      <w:pPr>
        <w:pStyle w:val="Standard"/>
        <w:tabs>
          <w:tab w:val="left" w:pos="0"/>
        </w:tabs>
        <w:autoSpaceDE w:val="0"/>
        <w:jc w:val="both"/>
      </w:pPr>
    </w:p>
    <w:p w:rsidR="005124A0" w:rsidRDefault="00D81957">
      <w:pPr>
        <w:pStyle w:val="Standard"/>
        <w:numPr>
          <w:ilvl w:val="0"/>
          <w:numId w:val="4"/>
        </w:numPr>
        <w:tabs>
          <w:tab w:val="left" w:pos="0"/>
        </w:tabs>
        <w:autoSpaceDE w:val="0"/>
        <w:jc w:val="both"/>
      </w:pPr>
      <w:r>
        <w:rPr>
          <w:rFonts w:eastAsia="Times New Roman" w:cs="Arial"/>
          <w:color w:val="000000"/>
        </w:rPr>
        <w:t xml:space="preserve"> Všechny </w:t>
      </w:r>
      <w:r>
        <w:rPr>
          <w:rFonts w:eastAsia="Times New Roman" w:cs="Arial"/>
          <w:b/>
          <w:bCs/>
          <w:color w:val="000000"/>
          <w:u w:val="single"/>
        </w:rPr>
        <w:t>zprávy hlášené v místním rozhlase</w:t>
      </w:r>
      <w:r>
        <w:rPr>
          <w:rFonts w:eastAsia="Times New Roman" w:cs="Arial"/>
          <w:color w:val="000000"/>
          <w:u w:val="single"/>
        </w:rPr>
        <w:t xml:space="preserve"> </w:t>
      </w:r>
      <w:r>
        <w:rPr>
          <w:rFonts w:eastAsia="Times New Roman" w:cs="Arial"/>
          <w:color w:val="000000"/>
        </w:rPr>
        <w:t>najdete  na webových stránkách městyse</w:t>
      </w:r>
    </w:p>
    <w:p w:rsidR="005124A0" w:rsidRDefault="00D81957">
      <w:pPr>
        <w:pStyle w:val="Standard"/>
        <w:tabs>
          <w:tab w:val="left" w:pos="0"/>
        </w:tabs>
        <w:autoSpaceDE w:val="0"/>
        <w:jc w:val="both"/>
      </w:pPr>
      <w:r>
        <w:rPr>
          <w:rFonts w:eastAsia="Times New Roman" w:cs="Arial"/>
          <w:color w:val="000000"/>
        </w:rPr>
        <w:t xml:space="preserve">   </w:t>
      </w:r>
      <w:hyperlink r:id="rId12" w:history="1">
        <w:r>
          <w:rPr>
            <w:rStyle w:val="Internetlink"/>
            <w:rFonts w:eastAsia="Times New Roman" w:cs="Arial"/>
          </w:rPr>
          <w:t>www.lysice.cz</w:t>
        </w:r>
      </w:hyperlink>
      <w:r>
        <w:rPr>
          <w:rFonts w:eastAsia="Times New Roman" w:cs="Arial"/>
          <w:color w:val="000000"/>
        </w:rPr>
        <w:t xml:space="preserve">  na titulní straně vlevo v rubrice "hlášení rozhlasu".</w:t>
      </w:r>
    </w:p>
    <w:p w:rsidR="005124A0" w:rsidRDefault="005124A0">
      <w:pPr>
        <w:pStyle w:val="Standard"/>
        <w:tabs>
          <w:tab w:val="left" w:pos="0"/>
        </w:tabs>
        <w:autoSpaceDE w:val="0"/>
        <w:jc w:val="both"/>
      </w:pPr>
    </w:p>
    <w:p w:rsidR="005124A0" w:rsidRDefault="00D81957">
      <w:pPr>
        <w:pStyle w:val="Standard"/>
        <w:tabs>
          <w:tab w:val="left" w:pos="0"/>
        </w:tabs>
        <w:autoSpaceDE w:val="0"/>
        <w:jc w:val="both"/>
      </w:pPr>
      <w:r>
        <w:rPr>
          <w:rFonts w:eastAsia="Times New Roman" w:cs="Arial"/>
          <w:color w:val="000000"/>
        </w:rPr>
        <w:t xml:space="preserve">-      </w:t>
      </w:r>
      <w:r>
        <w:rPr>
          <w:b/>
          <w:bCs/>
        </w:rPr>
        <w:t>Termíny plesů</w:t>
      </w:r>
    </w:p>
    <w:p w:rsidR="005124A0" w:rsidRDefault="00D81957">
      <w:pPr>
        <w:pStyle w:val="Textbody"/>
        <w:ind w:hanging="360"/>
      </w:pPr>
      <w:r>
        <w:t xml:space="preserve">             SO  10.1.2015 – myslivecký</w:t>
      </w:r>
    </w:p>
    <w:p w:rsidR="005124A0" w:rsidRDefault="00D81957">
      <w:pPr>
        <w:pStyle w:val="Textbody"/>
        <w:ind w:hanging="360"/>
      </w:pPr>
      <w:r>
        <w:t xml:space="preserve">             PÁ  16.1.2015 – obecní</w:t>
      </w:r>
    </w:p>
    <w:p w:rsidR="005124A0" w:rsidRDefault="00D81957">
      <w:pPr>
        <w:pStyle w:val="Textbody"/>
        <w:ind w:hanging="360"/>
      </w:pPr>
      <w:r>
        <w:t xml:space="preserve">             PÁ  23.1.2015 – divadelní</w:t>
      </w:r>
    </w:p>
    <w:p w:rsidR="005124A0" w:rsidRDefault="00D81957">
      <w:pPr>
        <w:pStyle w:val="Textbody"/>
        <w:ind w:hanging="360"/>
      </w:pPr>
      <w:r>
        <w:t xml:space="preserve">             PÁ  30.1.2015 – hasičský</w:t>
      </w:r>
    </w:p>
    <w:p w:rsidR="005124A0" w:rsidRDefault="00D81957">
      <w:pPr>
        <w:pStyle w:val="Textbody"/>
        <w:ind w:hanging="360"/>
      </w:pPr>
      <w:r>
        <w:t xml:space="preserve">             PÁ    </w:t>
      </w:r>
      <w:r>
        <w:t>6.2.2015 -  motorkářský</w:t>
      </w:r>
    </w:p>
    <w:p w:rsidR="005124A0" w:rsidRDefault="00D81957">
      <w:pPr>
        <w:pStyle w:val="Textbody"/>
        <w:ind w:hanging="360"/>
      </w:pPr>
      <w:r>
        <w:t xml:space="preserve">             SO  14.2.2015 – rybářský</w:t>
      </w:r>
    </w:p>
    <w:p w:rsidR="005124A0" w:rsidRDefault="00D81957">
      <w:pPr>
        <w:pStyle w:val="Textbody"/>
        <w:ind w:hanging="360"/>
      </w:pPr>
      <w:r>
        <w:t xml:space="preserve">             NE  15.2.2015 -  dětský maškarní ples</w:t>
      </w:r>
    </w:p>
    <w:p w:rsidR="005124A0" w:rsidRDefault="00D81957">
      <w:pPr>
        <w:pStyle w:val="Textbody"/>
        <w:ind w:hanging="360"/>
      </w:pPr>
      <w:r>
        <w:t xml:space="preserve">             PÁ   20.2.2015 – maškarní</w:t>
      </w:r>
    </w:p>
    <w:p w:rsidR="005124A0" w:rsidRDefault="00D81957">
      <w:pPr>
        <w:pStyle w:val="Textbody"/>
        <w:ind w:hanging="360"/>
      </w:pPr>
      <w:r>
        <w:t xml:space="preserve">      -   </w:t>
      </w:r>
      <w:r>
        <w:rPr>
          <w:b/>
          <w:bCs/>
        </w:rPr>
        <w:t xml:space="preserve">Úřad městyse Lysice </w:t>
      </w:r>
      <w:r>
        <w:t>bude ve dnech</w:t>
      </w:r>
      <w:r>
        <w:rPr>
          <w:b/>
          <w:bCs/>
        </w:rPr>
        <w:t xml:space="preserve"> 23.12.2014  až  2.1.2015 pro veřejnost uzavřen.</w:t>
      </w:r>
    </w:p>
    <w:p w:rsidR="005124A0" w:rsidRDefault="00D81957">
      <w:pPr>
        <w:pStyle w:val="Textbody"/>
        <w:ind w:hanging="360"/>
      </w:pPr>
      <w:r>
        <w:t xml:space="preserve">           Z</w:t>
      </w:r>
      <w:r>
        <w:t xml:space="preserve"> důvodu uzavření pokladny budou úřední hodiny </w:t>
      </w:r>
      <w:r>
        <w:rPr>
          <w:b/>
          <w:bCs/>
        </w:rPr>
        <w:t>v pondělí 22.12. pouze do 12 hodin.</w:t>
      </w:r>
    </w:p>
    <w:p w:rsidR="005124A0" w:rsidRDefault="00D81957">
      <w:pPr>
        <w:pStyle w:val="Textbody"/>
        <w:ind w:hanging="360"/>
      </w:pPr>
      <w:r>
        <w:t xml:space="preserve">      -   </w:t>
      </w:r>
      <w:r>
        <w:rPr>
          <w:b/>
          <w:bCs/>
        </w:rPr>
        <w:t>Knihovna</w:t>
      </w:r>
      <w:r>
        <w:t xml:space="preserve"> v Lysicích bude  ve dnech </w:t>
      </w:r>
      <w:r>
        <w:rPr>
          <w:b/>
          <w:bCs/>
        </w:rPr>
        <w:t>23.12.2014 až 2.1.2015 pro veřejnost uzavřena.</w:t>
      </w:r>
    </w:p>
    <w:p w:rsidR="005124A0" w:rsidRDefault="00D81957">
      <w:pPr>
        <w:pStyle w:val="Textbody"/>
        <w:spacing w:after="240"/>
        <w:ind w:hanging="360"/>
        <w:jc w:val="both"/>
        <w:rPr>
          <w:rFonts w:cs="Times New Roman"/>
        </w:rPr>
      </w:pPr>
      <w:r>
        <w:rPr>
          <w:rFonts w:cs="Times New Roman"/>
        </w:rPr>
        <w:t xml:space="preserve">      </w:t>
      </w:r>
    </w:p>
    <w:p w:rsidR="005124A0" w:rsidRDefault="005124A0">
      <w:pPr>
        <w:pStyle w:val="Textbody"/>
        <w:spacing w:after="240"/>
        <w:ind w:hanging="360"/>
        <w:jc w:val="both"/>
        <w:rPr>
          <w:rFonts w:cs="Times New Roman"/>
        </w:rPr>
      </w:pPr>
    </w:p>
    <w:p w:rsidR="005124A0" w:rsidRDefault="005124A0">
      <w:pPr>
        <w:pStyle w:val="Textbody"/>
        <w:spacing w:after="240"/>
        <w:ind w:hanging="360"/>
        <w:jc w:val="both"/>
        <w:rPr>
          <w:rFonts w:cs="Times New Roman"/>
        </w:rPr>
      </w:pPr>
    </w:p>
    <w:p w:rsidR="005124A0" w:rsidRDefault="00D81957">
      <w:pPr>
        <w:pStyle w:val="Textbody"/>
        <w:spacing w:after="240"/>
        <w:ind w:hanging="360"/>
        <w:jc w:val="both"/>
        <w:rPr>
          <w:rFonts w:cs="Times New Roman"/>
        </w:rPr>
      </w:pPr>
      <w:r>
        <w:rPr>
          <w:rFonts w:cs="Times New Roman"/>
        </w:rPr>
        <w:t xml:space="preserve">        -----------------------------------------------------------------</w:t>
      </w:r>
      <w:r>
        <w:rPr>
          <w:rFonts w:cs="Times New Roman"/>
        </w:rPr>
        <w:t>----------------------------------------------------</w:t>
      </w:r>
    </w:p>
    <w:p w:rsidR="005124A0" w:rsidRDefault="00D81957">
      <w:pPr>
        <w:pStyle w:val="Textbody"/>
        <w:spacing w:after="240"/>
        <w:ind w:hanging="360"/>
        <w:jc w:val="both"/>
        <w:rPr>
          <w:rFonts w:cs="Times New Roman"/>
        </w:rPr>
      </w:pPr>
      <w:r>
        <w:rPr>
          <w:rFonts w:cs="Times New Roman"/>
        </w:rPr>
        <w:t xml:space="preserve">       PF 2015</w:t>
      </w:r>
    </w:p>
    <w:p w:rsidR="005124A0" w:rsidRDefault="00D81957">
      <w:pPr>
        <w:pStyle w:val="Textbody"/>
        <w:spacing w:after="240"/>
        <w:ind w:hanging="360"/>
        <w:jc w:val="both"/>
        <w:rPr>
          <w:rFonts w:cs="Times New Roman"/>
        </w:rPr>
      </w:pPr>
      <w:r>
        <w:rPr>
          <w:rFonts w:cs="Times New Roman"/>
        </w:rPr>
        <w:t xml:space="preserve">       Krásné Vánoce a do nového roku pevné zdraví a hodně lásky od svých nejbližších</w:t>
      </w:r>
    </w:p>
    <w:p w:rsidR="005124A0" w:rsidRDefault="00D81957">
      <w:pPr>
        <w:pStyle w:val="Textbody"/>
        <w:spacing w:after="240"/>
        <w:ind w:hanging="360"/>
        <w:jc w:val="both"/>
        <w:rPr>
          <w:rFonts w:cs="Times New Roman"/>
        </w:rPr>
      </w:pPr>
      <w:r>
        <w:rPr>
          <w:rFonts w:cs="Times New Roman"/>
        </w:rPr>
        <w:t xml:space="preserve">       přejí všem spoluobčanům</w:t>
      </w:r>
    </w:p>
    <w:p w:rsidR="005124A0" w:rsidRDefault="00D81957">
      <w:pPr>
        <w:pStyle w:val="Textbody"/>
        <w:spacing w:after="240"/>
        <w:ind w:hanging="360"/>
        <w:jc w:val="both"/>
        <w:rPr>
          <w:rFonts w:cs="Times New Roman"/>
        </w:rPr>
      </w:pPr>
      <w:r>
        <w:rPr>
          <w:rFonts w:cs="Times New Roman"/>
        </w:rPr>
        <w:t xml:space="preserve">                                                                       </w:t>
      </w:r>
      <w:r>
        <w:rPr>
          <w:rFonts w:cs="Times New Roman"/>
        </w:rPr>
        <w:t xml:space="preserve">             členové Zastupitelstva městyse Lysic</w:t>
      </w:r>
    </w:p>
    <w:p w:rsidR="005124A0" w:rsidRDefault="00D81957">
      <w:pPr>
        <w:pStyle w:val="Textbody"/>
        <w:spacing w:after="240"/>
        <w:ind w:hanging="360"/>
        <w:jc w:val="both"/>
        <w:rPr>
          <w:rFonts w:cs="Times New Roman"/>
        </w:rPr>
      </w:pPr>
      <w:r>
        <w:rPr>
          <w:rFonts w:cs="Times New Roman"/>
        </w:rPr>
        <w:t xml:space="preserve">                                                                                    a zaměstnanci úřadu městyse</w:t>
      </w:r>
    </w:p>
    <w:p w:rsidR="005124A0" w:rsidRDefault="005124A0">
      <w:pPr>
        <w:pStyle w:val="Standard"/>
      </w:pPr>
    </w:p>
    <w:p w:rsidR="005124A0" w:rsidRDefault="005124A0">
      <w:pPr>
        <w:pStyle w:val="Standard"/>
      </w:pPr>
    </w:p>
    <w:p w:rsidR="005124A0" w:rsidRDefault="005124A0">
      <w:pPr>
        <w:pStyle w:val="Standard"/>
      </w:pPr>
    </w:p>
    <w:p w:rsidR="005124A0" w:rsidRDefault="005124A0">
      <w:pPr>
        <w:pStyle w:val="Standard"/>
      </w:pPr>
    </w:p>
    <w:p w:rsidR="005124A0" w:rsidRDefault="00D81957">
      <w:pPr>
        <w:pStyle w:val="Standard"/>
      </w:pPr>
      <w:r>
        <w:rPr>
          <w:rFonts w:cs="Arial"/>
        </w:rPr>
        <w:t>Lysický zpravodaj. Za obsahovou správnost materiálů zveřejněných v Lysickém zpravodaji ruč</w:t>
      </w:r>
      <w:r>
        <w:rPr>
          <w:rFonts w:cs="Arial"/>
        </w:rPr>
        <w:t xml:space="preserve">í autoři. Příspěvky přijímá  Eva Hošková v kanceláři matriky (tel./ FAX : 516 472 210, e-mail: </w:t>
      </w:r>
      <w:r>
        <w:rPr>
          <w:rFonts w:cs="Arial"/>
          <w:u w:val="single"/>
        </w:rPr>
        <w:t>matrika@ mestys.lysice.cz.</w:t>
      </w:r>
      <w:r>
        <w:rPr>
          <w:rFonts w:cs="Arial"/>
        </w:rPr>
        <w:t xml:space="preserve">  Příspěvky zasílané e-mailem musí být zpracovány ve formátu A4 na výšku, text ve WORDU a obrázky ve formátu jpg.  Za změny programů ku</w:t>
      </w:r>
      <w:r>
        <w:rPr>
          <w:rFonts w:cs="Arial"/>
        </w:rPr>
        <w:t>lturních a společenských akcí odpovídají pořadatelé. Anonymy nezveřejňujeme! Číslo 11,12</w:t>
      </w:r>
      <w:r>
        <w:rPr>
          <w:rFonts w:eastAsia="Times New Roman" w:cs="Arial"/>
          <w:color w:val="000000"/>
        </w:rPr>
        <w:t xml:space="preserve">/2014 vychází v Lysicích v prosinci 2014. Vydává Městys Lysice, Horní náměstí 157, pod registrační značkou MK ČR E 11460. Odpovídá: Mgr. Pavel Dvořáček, starosta.Tisk, </w:t>
      </w:r>
      <w:r>
        <w:rPr>
          <w:rFonts w:eastAsia="Times New Roman" w:cs="Arial"/>
          <w:color w:val="000000"/>
        </w:rPr>
        <w:t>sazba a grafická úprava OFSET-PRINT Drnovice, Tel./FAX: 516 472 498. Cena: zdarma</w:t>
      </w:r>
    </w:p>
    <w:p w:rsidR="005124A0" w:rsidRDefault="005124A0">
      <w:pPr>
        <w:pStyle w:val="Standard"/>
        <w:spacing w:after="240"/>
        <w:ind w:hanging="360"/>
        <w:jc w:val="both"/>
        <w:rPr>
          <w:rFonts w:cs="Times New Roman"/>
        </w:rPr>
      </w:pPr>
    </w:p>
    <w:sectPr w:rsidR="005124A0">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57" w:rsidRDefault="00D81957">
      <w:r>
        <w:separator/>
      </w:r>
    </w:p>
  </w:endnote>
  <w:endnote w:type="continuationSeparator" w:id="0">
    <w:p w:rsidR="00D81957" w:rsidRDefault="00D8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2"/>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default"/>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57" w:rsidRDefault="00D81957">
      <w:r>
        <w:rPr>
          <w:color w:val="000000"/>
        </w:rPr>
        <w:separator/>
      </w:r>
    </w:p>
  </w:footnote>
  <w:footnote w:type="continuationSeparator" w:id="0">
    <w:p w:rsidR="00D81957" w:rsidRDefault="00D81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53"/>
    <w:multiLevelType w:val="multilevel"/>
    <w:tmpl w:val="ABFA20A0"/>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1">
    <w:nsid w:val="30934224"/>
    <w:multiLevelType w:val="multilevel"/>
    <w:tmpl w:val="2506A572"/>
    <w:styleLink w:val="WWNum2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C3B6ED8"/>
    <w:multiLevelType w:val="multilevel"/>
    <w:tmpl w:val="2BC2FFB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42C53F29"/>
    <w:multiLevelType w:val="multilevel"/>
    <w:tmpl w:val="84BA57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2"/>
  </w:num>
  <w:num w:numId="3">
    <w:abstractNumId w:val="3"/>
  </w:num>
  <w:num w:numId="4">
    <w:abstractNumId w:val="0"/>
  </w:num>
  <w:num w:numId="5">
    <w:abstractNumId w:val="3"/>
    <w:lvlOverride w:ilv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24A0"/>
    <w:rsid w:val="005124A0"/>
    <w:rsid w:val="00AB348B"/>
    <w:rsid w:val="00D819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2">
    <w:name w:val="heading 2"/>
    <w:basedOn w:val="Standard"/>
    <w:next w:val="Textbody"/>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Odstavecseseznamem">
    <w:name w:val="List Paragraph"/>
    <w:basedOn w:val="Standard"/>
    <w:pPr>
      <w:ind w:left="720"/>
    </w:pPr>
  </w:style>
  <w:style w:type="paragraph" w:styleId="Zkladntext2">
    <w:name w:val="Body Text 2"/>
    <w:basedOn w:val="Standard"/>
    <w:pPr>
      <w:spacing w:after="120" w:line="480" w:lineRule="auto"/>
    </w:pPr>
  </w:style>
  <w:style w:type="paragraph" w:customStyle="1" w:styleId="NormlnIMP1">
    <w:name w:val="Normální_IMP1"/>
    <w:basedOn w:val="Standard"/>
    <w:pPr>
      <w:spacing w:line="204" w:lineRule="auto"/>
    </w:p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NumberingSymbols">
    <w:name w:val="Numbering Symbols"/>
  </w:style>
  <w:style w:type="numbering" w:customStyle="1" w:styleId="WWNum20">
    <w:name w:val="WWNum20"/>
    <w:basedOn w:val="Bezseznamu"/>
    <w:pPr>
      <w:numPr>
        <w:numId w:val="1"/>
      </w:numPr>
    </w:pPr>
  </w:style>
  <w:style w:type="numbering" w:customStyle="1" w:styleId="WW8Num3">
    <w:name w:val="WW8Num3"/>
    <w:basedOn w:val="Bezseznamu"/>
    <w:pPr>
      <w:numPr>
        <w:numId w:val="2"/>
      </w:numPr>
    </w:pPr>
  </w:style>
  <w:style w:type="numbering" w:customStyle="1" w:styleId="WWNum1">
    <w:name w:val="WWNum1"/>
    <w:basedOn w:val="Bezseznamu"/>
    <w:pPr>
      <w:numPr>
        <w:numId w:val="3"/>
      </w:numPr>
    </w:pPr>
  </w:style>
  <w:style w:type="numbering" w:customStyle="1" w:styleId="WW8Num2">
    <w:name w:val="WW8Num2"/>
    <w:basedOn w:val="Bezseznamu"/>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2">
    <w:name w:val="heading 2"/>
    <w:basedOn w:val="Standard"/>
    <w:next w:val="Textbody"/>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lnweb">
    <w:name w:val="Normal (Web)"/>
    <w:basedOn w:val="Standard"/>
    <w:pPr>
      <w:spacing w:before="28" w:after="28"/>
    </w:pPr>
  </w:style>
  <w:style w:type="paragraph" w:styleId="Odstavecseseznamem">
    <w:name w:val="List Paragraph"/>
    <w:basedOn w:val="Standard"/>
    <w:pPr>
      <w:ind w:left="720"/>
    </w:pPr>
  </w:style>
  <w:style w:type="paragraph" w:styleId="Zkladntext2">
    <w:name w:val="Body Text 2"/>
    <w:basedOn w:val="Standard"/>
    <w:pPr>
      <w:spacing w:after="120" w:line="480" w:lineRule="auto"/>
    </w:pPr>
  </w:style>
  <w:style w:type="paragraph" w:customStyle="1" w:styleId="NormlnIMP1">
    <w:name w:val="Normální_IMP1"/>
    <w:basedOn w:val="Standard"/>
    <w:pPr>
      <w:spacing w:line="204" w:lineRule="auto"/>
    </w:pPr>
  </w:style>
  <w:style w:type="paragraph" w:customStyle="1" w:styleId="HorizontalLine">
    <w:name w:val="Horizontal Line"/>
    <w:basedOn w:val="Standard"/>
    <w:next w:val="Textbody"/>
    <w:pPr>
      <w:suppressLineNumbers/>
      <w:spacing w:after="283"/>
    </w:pPr>
    <w:rPr>
      <w:sz w:val="12"/>
      <w:szCs w:val="12"/>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NumberingSymbols">
    <w:name w:val="Numbering Symbols"/>
  </w:style>
  <w:style w:type="numbering" w:customStyle="1" w:styleId="WWNum20">
    <w:name w:val="WWNum20"/>
    <w:basedOn w:val="Bezseznamu"/>
    <w:pPr>
      <w:numPr>
        <w:numId w:val="1"/>
      </w:numPr>
    </w:pPr>
  </w:style>
  <w:style w:type="numbering" w:customStyle="1" w:styleId="WW8Num3">
    <w:name w:val="WW8Num3"/>
    <w:basedOn w:val="Bezseznamu"/>
    <w:pPr>
      <w:numPr>
        <w:numId w:val="2"/>
      </w:numPr>
    </w:pPr>
  </w:style>
  <w:style w:type="numbering" w:customStyle="1" w:styleId="WWNum1">
    <w:name w:val="WWNum1"/>
    <w:basedOn w:val="Bezseznamu"/>
    <w:pPr>
      <w:numPr>
        <w:numId w:val="3"/>
      </w:numPr>
    </w:pPr>
  </w:style>
  <w:style w:type="numbering" w:customStyle="1" w:styleId="WW8Num2">
    <w:name w:val="WW8Num2"/>
    <w:basedOn w:val="Bezseznamu"/>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c.jablicko@seznam.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ys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rarmartin@seznam.cz" TargetMode="External"/><Relationship Id="rId5" Type="http://schemas.openxmlformats.org/officeDocument/2006/relationships/webSettings" Target="webSettings.xml"/><Relationship Id="rId10" Type="http://schemas.openxmlformats.org/officeDocument/2006/relationships/hyperlink" Target="mailto:matrika@mestys.lysice.cz" TargetMode="External"/><Relationship Id="rId4" Type="http://schemas.openxmlformats.org/officeDocument/2006/relationships/settings" Target="settings.xml"/><Relationship Id="rId9" Type="http://schemas.openxmlformats.org/officeDocument/2006/relationships/hyperlink" Target="http://www.mcjablicko.xf.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6766</Words>
  <Characters>39922</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Vladimíra</dc:creator>
  <cp:lastModifiedBy>Irena Tarabová</cp:lastModifiedBy>
  <cp:revision>2</cp:revision>
  <cp:lastPrinted>2014-12-10T11:43:00Z</cp:lastPrinted>
  <dcterms:created xsi:type="dcterms:W3CDTF">2014-12-17T13:03:00Z</dcterms:created>
  <dcterms:modified xsi:type="dcterms:W3CDTF">2014-12-17T13:03:00Z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