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DF" w:rsidRDefault="00832BDF">
      <w:pPr>
        <w:pStyle w:val="Standard"/>
      </w:pPr>
      <w:bookmarkStart w:id="0" w:name="_GoBack"/>
      <w:bookmarkEnd w:id="0"/>
    </w:p>
    <w:p w:rsidR="00832BDF" w:rsidRDefault="00832BDF">
      <w:pPr>
        <w:pStyle w:val="Standard"/>
        <w:rPr>
          <w:b/>
          <w:bCs/>
          <w:u w:val="single"/>
        </w:rPr>
      </w:pPr>
    </w:p>
    <w:p w:rsidR="00832BDF" w:rsidRDefault="00E974CA">
      <w:pPr>
        <w:pStyle w:val="Standard"/>
        <w:rPr>
          <w:b/>
          <w:bCs/>
          <w:u w:val="single"/>
        </w:rPr>
      </w:pPr>
      <w:r>
        <w:rPr>
          <w:b/>
          <w:bCs/>
          <w:u w:val="single"/>
        </w:rPr>
        <w:t>VÝPISY Z JEDNÁNÍ  RADY MĚSTYSE</w:t>
      </w:r>
    </w:p>
    <w:p w:rsidR="00832BDF" w:rsidRDefault="00832BDF">
      <w:pPr>
        <w:pStyle w:val="Standard"/>
        <w:rPr>
          <w:b/>
          <w:bCs/>
          <w:u w:val="single"/>
        </w:rPr>
      </w:pPr>
    </w:p>
    <w:p w:rsidR="00832BDF" w:rsidRDefault="00E974CA">
      <w:pPr>
        <w:pStyle w:val="Standard"/>
      </w:pPr>
      <w:r>
        <w:rPr>
          <w:b/>
          <w:bCs/>
        </w:rPr>
        <w:t>Rada č. 117 -   18.12.2013</w:t>
      </w:r>
      <w:r>
        <w:tab/>
      </w:r>
    </w:p>
    <w:p w:rsidR="00832BDF" w:rsidRDefault="00832BDF">
      <w:pPr>
        <w:pStyle w:val="Standard"/>
      </w:pPr>
    </w:p>
    <w:p w:rsidR="00832BDF" w:rsidRDefault="00E974CA">
      <w:pPr>
        <w:pStyle w:val="Standard"/>
      </w:pPr>
      <w:r>
        <w:t>-  rada vzala na vědomí informace firmy Ekokom o odměnách obcím za sběr odpadů,</w:t>
      </w:r>
    </w:p>
    <w:p w:rsidR="00832BDF" w:rsidRDefault="00E974CA">
      <w:pPr>
        <w:pStyle w:val="Standard"/>
      </w:pPr>
      <w:r>
        <w:t xml:space="preserve">- vzala na vědomí informaci z SFŽP </w:t>
      </w:r>
      <w:r>
        <w:t>(Státní fond životního prostředí) a od pana Piliara o</w:t>
      </w:r>
    </w:p>
    <w:p w:rsidR="00832BDF" w:rsidRDefault="00E974CA">
      <w:pPr>
        <w:pStyle w:val="Standard"/>
      </w:pPr>
      <w:r>
        <w:t xml:space="preserve">   prodloužení termínu dodání vozu pro sběrný dvůr.</w:t>
      </w:r>
    </w:p>
    <w:p w:rsidR="00832BDF" w:rsidRDefault="00832BDF">
      <w:pPr>
        <w:pStyle w:val="Standard"/>
      </w:pPr>
    </w:p>
    <w:p w:rsidR="00832BDF" w:rsidRDefault="00832BDF">
      <w:pPr>
        <w:pStyle w:val="Standard"/>
      </w:pPr>
    </w:p>
    <w:p w:rsidR="00832BDF" w:rsidRDefault="00E974CA">
      <w:pPr>
        <w:pStyle w:val="Standard"/>
        <w:rPr>
          <w:b/>
          <w:bCs/>
        </w:rPr>
      </w:pPr>
      <w:r>
        <w:rPr>
          <w:b/>
          <w:bCs/>
        </w:rPr>
        <w:t>Rada č. 118 -  8.1.2014</w:t>
      </w:r>
    </w:p>
    <w:p w:rsidR="00832BDF" w:rsidRDefault="00832BDF">
      <w:pPr>
        <w:pStyle w:val="Standard"/>
      </w:pPr>
    </w:p>
    <w:p w:rsidR="00832BDF" w:rsidRDefault="00E974CA">
      <w:pPr>
        <w:pStyle w:val="Standard"/>
      </w:pPr>
      <w:r>
        <w:t>-  rada projednala přípravu plesu městyse,</w:t>
      </w:r>
    </w:p>
    <w:p w:rsidR="00832BDF" w:rsidRDefault="00E974CA">
      <w:pPr>
        <w:pStyle w:val="Standard"/>
        <w:rPr>
          <w:color w:val="000000"/>
        </w:rPr>
      </w:pPr>
      <w:r>
        <w:rPr>
          <w:color w:val="000000"/>
        </w:rPr>
        <w:t>-  pověřila starostu zadáním kácení lipové aleje v ulici Halasova,</w:t>
      </w:r>
    </w:p>
    <w:p w:rsidR="00832BDF" w:rsidRDefault="00E974CA">
      <w:pPr>
        <w:pStyle w:val="Standard"/>
        <w:rPr>
          <w:color w:val="000000"/>
        </w:rPr>
      </w:pPr>
      <w:r>
        <w:rPr>
          <w:color w:val="000000"/>
        </w:rPr>
        <w:t xml:space="preserve">-  schválila </w:t>
      </w:r>
      <w:r>
        <w:rPr>
          <w:color w:val="000000"/>
        </w:rPr>
        <w:t>prominutí poplatku za domovní odpad rodině paní Ben Thabetové, která dlouhodobě žije v cizině,</w:t>
      </w:r>
    </w:p>
    <w:p w:rsidR="00832BDF" w:rsidRDefault="00E974CA">
      <w:pPr>
        <w:pStyle w:val="Standard"/>
        <w:rPr>
          <w:color w:val="000000"/>
        </w:rPr>
      </w:pPr>
      <w:r>
        <w:rPr>
          <w:color w:val="000000"/>
        </w:rPr>
        <w:t>-  vzala na vědomí žádost paní D.Měcháčkové o přidělení bytu městyse,</w:t>
      </w:r>
    </w:p>
    <w:p w:rsidR="00832BDF" w:rsidRDefault="00E974CA">
      <w:pPr>
        <w:pStyle w:val="Standard"/>
        <w:rPr>
          <w:color w:val="000000"/>
        </w:rPr>
      </w:pPr>
      <w:r>
        <w:rPr>
          <w:color w:val="000000"/>
        </w:rPr>
        <w:t>-  vzala na vědomí oznámení o výměně NN vedení v ulici Luční,</w:t>
      </w:r>
    </w:p>
    <w:p w:rsidR="00832BDF" w:rsidRDefault="00E974CA">
      <w:pPr>
        <w:pStyle w:val="Standard"/>
        <w:rPr>
          <w:color w:val="000000"/>
        </w:rPr>
      </w:pPr>
      <w:r>
        <w:rPr>
          <w:color w:val="000000"/>
        </w:rPr>
        <w:t>-  projednala stížnost někter</w:t>
      </w:r>
      <w:r>
        <w:rPr>
          <w:color w:val="000000"/>
        </w:rPr>
        <w:t>ých nájemníků bytového domu městyse na Oulehle na porušování</w:t>
      </w:r>
    </w:p>
    <w:p w:rsidR="00832BDF" w:rsidRDefault="00E974CA">
      <w:pPr>
        <w:pStyle w:val="Standard"/>
        <w:rPr>
          <w:color w:val="000000"/>
        </w:rPr>
      </w:pPr>
      <w:r>
        <w:rPr>
          <w:color w:val="000000"/>
        </w:rPr>
        <w:t xml:space="preserve">   pravidel provozu restaurace na kabinách.</w:t>
      </w:r>
    </w:p>
    <w:p w:rsidR="00832BDF" w:rsidRDefault="00832BDF">
      <w:pPr>
        <w:pStyle w:val="Standard"/>
        <w:rPr>
          <w:color w:val="000000"/>
        </w:rPr>
      </w:pPr>
    </w:p>
    <w:p w:rsidR="00832BDF" w:rsidRDefault="00E974CA">
      <w:pPr>
        <w:pStyle w:val="Standard"/>
        <w:rPr>
          <w:b/>
          <w:bCs/>
        </w:rPr>
      </w:pPr>
      <w:r>
        <w:rPr>
          <w:b/>
          <w:bCs/>
        </w:rPr>
        <w:t>Rada č. 119 – 15.1.2014</w:t>
      </w:r>
    </w:p>
    <w:p w:rsidR="00832BDF" w:rsidRDefault="00832BDF">
      <w:pPr>
        <w:pStyle w:val="Standard"/>
      </w:pPr>
    </w:p>
    <w:p w:rsidR="00832BDF" w:rsidRDefault="00E974CA">
      <w:pPr>
        <w:pStyle w:val="Standard"/>
      </w:pPr>
      <w:r>
        <w:t>-  rada projednala plnění úkolů v souvislosti s přípravou plesu městyse,</w:t>
      </w:r>
    </w:p>
    <w:p w:rsidR="00832BDF" w:rsidRDefault="00E974CA">
      <w:pPr>
        <w:pStyle w:val="Standard"/>
        <w:rPr>
          <w:color w:val="000000"/>
        </w:rPr>
      </w:pPr>
      <w:r>
        <w:rPr>
          <w:color w:val="000000"/>
        </w:rPr>
        <w:t xml:space="preserve">-  projednala s nájemníky bytového domu městyse na </w:t>
      </w:r>
      <w:r>
        <w:rPr>
          <w:color w:val="000000"/>
        </w:rPr>
        <w:t>Oulehle stížnost na porušování pravidel</w:t>
      </w:r>
    </w:p>
    <w:p w:rsidR="00832BDF" w:rsidRDefault="00E974CA">
      <w:pPr>
        <w:pStyle w:val="Standard"/>
        <w:rPr>
          <w:color w:val="000000"/>
        </w:rPr>
      </w:pPr>
      <w:r>
        <w:rPr>
          <w:color w:val="000000"/>
        </w:rPr>
        <w:t xml:space="preserve">   provozu restaurace a rozhodla, že v případě, kdy dojde k dalšímu porušování, bude povolán</w:t>
      </w:r>
    </w:p>
    <w:p w:rsidR="00832BDF" w:rsidRDefault="00E974CA">
      <w:pPr>
        <w:pStyle w:val="Standard"/>
        <w:rPr>
          <w:color w:val="000000"/>
        </w:rPr>
      </w:pPr>
      <w:r>
        <w:rPr>
          <w:color w:val="000000"/>
        </w:rPr>
        <w:t xml:space="preserve">   některý člen rady, aby se sepsal zápis, a poté bude záležitost řešena na dalším jednání rady,</w:t>
      </w:r>
    </w:p>
    <w:p w:rsidR="00832BDF" w:rsidRDefault="00E974CA">
      <w:pPr>
        <w:pStyle w:val="Standard"/>
        <w:rPr>
          <w:color w:val="000000"/>
        </w:rPr>
      </w:pPr>
      <w:r>
        <w:rPr>
          <w:color w:val="000000"/>
        </w:rPr>
        <w:t>-  schválila podpis smlouv</w:t>
      </w:r>
      <w:r>
        <w:rPr>
          <w:color w:val="000000"/>
        </w:rPr>
        <w:t>y mezi Státním fondem životního prostředí České republiky a městysem</w:t>
      </w:r>
    </w:p>
    <w:p w:rsidR="00832BDF" w:rsidRDefault="00E974CA">
      <w:pPr>
        <w:pStyle w:val="Standard"/>
        <w:rPr>
          <w:color w:val="000000"/>
        </w:rPr>
      </w:pPr>
      <w:r>
        <w:rPr>
          <w:color w:val="000000"/>
        </w:rPr>
        <w:t xml:space="preserve">   Lysice č. 13159074 v rámci operačního programu Životní prostředí,</w:t>
      </w:r>
    </w:p>
    <w:p w:rsidR="00832BDF" w:rsidRDefault="00E974CA">
      <w:pPr>
        <w:pStyle w:val="Standard"/>
        <w:rPr>
          <w:color w:val="000000"/>
        </w:rPr>
      </w:pPr>
      <w:r>
        <w:rPr>
          <w:color w:val="000000"/>
        </w:rPr>
        <w:t>-  schválila příspěvek 1000,- Kč pro každou lysickou organizaci pořádající plesy v roce 2014,</w:t>
      </w:r>
    </w:p>
    <w:p w:rsidR="00832BDF" w:rsidRDefault="00E974CA">
      <w:pPr>
        <w:pStyle w:val="Standard"/>
        <w:rPr>
          <w:color w:val="000000"/>
        </w:rPr>
      </w:pPr>
      <w:r>
        <w:rPr>
          <w:color w:val="000000"/>
        </w:rPr>
        <w:t>-  vzala na vědomí změny</w:t>
      </w:r>
      <w:r>
        <w:rPr>
          <w:color w:val="000000"/>
        </w:rPr>
        <w:t xml:space="preserve"> poskytovatele knihovnických služeb pro region Blansko a Boskovice.</w:t>
      </w:r>
    </w:p>
    <w:p w:rsidR="00832BDF" w:rsidRDefault="00E974CA">
      <w:pPr>
        <w:pStyle w:val="Standard"/>
        <w:rPr>
          <w:color w:val="000000"/>
        </w:rPr>
      </w:pPr>
      <w:r>
        <w:rPr>
          <w:color w:val="000000"/>
        </w:rPr>
        <w:t xml:space="preserve">    Funkci přebírá Moravská zemská knihovna Brno.</w:t>
      </w:r>
    </w:p>
    <w:p w:rsidR="00832BDF" w:rsidRDefault="00832BDF">
      <w:pPr>
        <w:pStyle w:val="Standard"/>
        <w:rPr>
          <w:color w:val="000000"/>
        </w:rPr>
      </w:pPr>
    </w:p>
    <w:p w:rsidR="00832BDF" w:rsidRDefault="00E974CA">
      <w:pPr>
        <w:pStyle w:val="Standard"/>
        <w:rPr>
          <w:b/>
          <w:bCs/>
          <w:color w:val="000000"/>
        </w:rPr>
      </w:pPr>
      <w:r>
        <w:rPr>
          <w:b/>
          <w:bCs/>
          <w:color w:val="000000"/>
        </w:rPr>
        <w:t>Rada č. 120  -  22.1.2014</w:t>
      </w:r>
    </w:p>
    <w:p w:rsidR="00832BDF" w:rsidRDefault="00832BDF">
      <w:pPr>
        <w:pStyle w:val="Standard"/>
        <w:rPr>
          <w:color w:val="000000"/>
        </w:rPr>
      </w:pPr>
    </w:p>
    <w:p w:rsidR="00832BDF" w:rsidRDefault="00E974CA">
      <w:pPr>
        <w:pStyle w:val="Standard"/>
        <w:rPr>
          <w:color w:val="000000"/>
        </w:rPr>
      </w:pPr>
      <w:r>
        <w:rPr>
          <w:color w:val="000000"/>
        </w:rPr>
        <w:t>-  rada vzala na vědomí žádost vedení obce Lhota u Lysic o uzavření veřejnoprávní smlouvy s naší</w:t>
      </w:r>
    </w:p>
    <w:p w:rsidR="00832BDF" w:rsidRDefault="00E974CA">
      <w:pPr>
        <w:pStyle w:val="Standard"/>
        <w:rPr>
          <w:color w:val="000000"/>
        </w:rPr>
      </w:pPr>
      <w:r>
        <w:rPr>
          <w:color w:val="000000"/>
        </w:rPr>
        <w:t xml:space="preserve">   obcí na vý</w:t>
      </w:r>
      <w:r>
        <w:rPr>
          <w:color w:val="000000"/>
        </w:rPr>
        <w:t>kon přenesené působnosti v oblasti projednávání přestupků a postoupila k projednání</w:t>
      </w:r>
    </w:p>
    <w:p w:rsidR="00832BDF" w:rsidRDefault="00E974CA">
      <w:pPr>
        <w:pStyle w:val="Standard"/>
        <w:rPr>
          <w:color w:val="000000"/>
        </w:rPr>
      </w:pPr>
      <w:r>
        <w:rPr>
          <w:color w:val="000000"/>
        </w:rPr>
        <w:t xml:space="preserve">   zastupitelstvu,</w:t>
      </w:r>
    </w:p>
    <w:p w:rsidR="00832BDF" w:rsidRDefault="00E974CA">
      <w:pPr>
        <w:pStyle w:val="Standard"/>
        <w:rPr>
          <w:color w:val="000000"/>
        </w:rPr>
      </w:pPr>
      <w:r>
        <w:rPr>
          <w:color w:val="000000"/>
        </w:rPr>
        <w:t>-  vzala na vědomí rozhodnutí MěÚ Boskovice o námitkách a jejich odůvodnění v souvislosti</w:t>
      </w:r>
    </w:p>
    <w:p w:rsidR="00832BDF" w:rsidRDefault="00E974CA">
      <w:pPr>
        <w:pStyle w:val="Standard"/>
        <w:rPr>
          <w:color w:val="000000"/>
        </w:rPr>
      </w:pPr>
      <w:r>
        <w:rPr>
          <w:color w:val="000000"/>
        </w:rPr>
        <w:t xml:space="preserve">   se změnou územního plánu Lysic č. 3,</w:t>
      </w:r>
    </w:p>
    <w:p w:rsidR="00832BDF" w:rsidRDefault="00E974CA">
      <w:pPr>
        <w:pStyle w:val="Standard"/>
        <w:rPr>
          <w:color w:val="000000"/>
        </w:rPr>
      </w:pPr>
      <w:r>
        <w:rPr>
          <w:color w:val="000000"/>
        </w:rPr>
        <w:t>-  rozhodla o přidělení</w:t>
      </w:r>
      <w:r>
        <w:rPr>
          <w:color w:val="000000"/>
        </w:rPr>
        <w:t xml:space="preserve"> bytu městyse v ulici Halasova paní S. Honišové.</w:t>
      </w:r>
    </w:p>
    <w:p w:rsidR="00832BDF" w:rsidRDefault="00832BDF">
      <w:pPr>
        <w:pStyle w:val="Standard"/>
        <w:rPr>
          <w:color w:val="000000"/>
        </w:rPr>
      </w:pPr>
    </w:p>
    <w:p w:rsidR="00832BDF" w:rsidRDefault="00832BDF">
      <w:pPr>
        <w:pStyle w:val="Standard"/>
        <w:rPr>
          <w:color w:val="000000"/>
        </w:rPr>
      </w:pPr>
    </w:p>
    <w:p w:rsidR="00832BDF" w:rsidRDefault="00E974CA">
      <w:pPr>
        <w:pStyle w:val="Standard"/>
        <w:rPr>
          <w:b/>
          <w:bCs/>
          <w:color w:val="000000"/>
        </w:rPr>
      </w:pPr>
      <w:r>
        <w:rPr>
          <w:b/>
          <w:bCs/>
          <w:color w:val="000000"/>
        </w:rPr>
        <w:t>Rada č. 121  -  29.1.2014</w:t>
      </w:r>
    </w:p>
    <w:p w:rsidR="00832BDF" w:rsidRDefault="00832BDF">
      <w:pPr>
        <w:pStyle w:val="Standard"/>
        <w:rPr>
          <w:color w:val="000000"/>
        </w:rPr>
      </w:pPr>
    </w:p>
    <w:p w:rsidR="00832BDF" w:rsidRDefault="00E974CA">
      <w:pPr>
        <w:pStyle w:val="Standard"/>
      </w:pPr>
      <w:r>
        <w:rPr>
          <w:color w:val="000000"/>
        </w:rPr>
        <w:t>-  rada projednala z</w:t>
      </w:r>
      <w:r>
        <w:t xml:space="preserve">právu o činnosti knihovny za r. 2013,   </w:t>
      </w:r>
    </w:p>
    <w:p w:rsidR="00832BDF" w:rsidRDefault="00E974CA">
      <w:pPr>
        <w:pStyle w:val="Standard"/>
      </w:pPr>
      <w:r>
        <w:t>-  projednala s panem Mazurou, nájemcem restaurace na Oulehle, nutnost dodržování otevírací</w:t>
      </w:r>
    </w:p>
    <w:p w:rsidR="00832BDF" w:rsidRDefault="00E974CA">
      <w:pPr>
        <w:pStyle w:val="Standard"/>
      </w:pPr>
      <w:r>
        <w:t xml:space="preserve">   doby dle nájemní </w:t>
      </w:r>
      <w:r>
        <w:t>smlouvy. V případě konání akcí mimo otevírací hodiny restaurace bude</w:t>
      </w:r>
    </w:p>
    <w:p w:rsidR="00832BDF" w:rsidRDefault="00E974CA">
      <w:pPr>
        <w:pStyle w:val="Standard"/>
      </w:pPr>
      <w:r>
        <w:t xml:space="preserve">   s předstihem informovat radu, která rozhodne o povolení takové akce,</w:t>
      </w:r>
    </w:p>
    <w:p w:rsidR="00832BDF" w:rsidRDefault="00E974CA">
      <w:pPr>
        <w:pStyle w:val="Standard"/>
      </w:pPr>
      <w:r>
        <w:t>-  vzala na vědomí děkovný dopis Charity Blansko za uspořádání Tříkrálové sbírky,</w:t>
      </w:r>
    </w:p>
    <w:p w:rsidR="00832BDF" w:rsidRDefault="00E974CA">
      <w:pPr>
        <w:pStyle w:val="Standard"/>
      </w:pPr>
      <w:r>
        <w:t xml:space="preserve">-  vzala na vědomí informaci HVB </w:t>
      </w:r>
      <w:r>
        <w:t>Lysice o finančních prostředcích, které byly vybrány</w:t>
      </w:r>
    </w:p>
    <w:p w:rsidR="00832BDF" w:rsidRDefault="00E974CA">
      <w:pPr>
        <w:pStyle w:val="Standard"/>
      </w:pPr>
      <w:r>
        <w:lastRenderedPageBreak/>
        <w:t xml:space="preserve">   v souvislosti se sbírkou pod vánočním stromem,</w:t>
      </w:r>
    </w:p>
    <w:p w:rsidR="00832BDF" w:rsidRDefault="00E974CA">
      <w:pPr>
        <w:pStyle w:val="Standard"/>
        <w:rPr>
          <w:color w:val="000000"/>
        </w:rPr>
      </w:pPr>
      <w:r>
        <w:rPr>
          <w:color w:val="000000"/>
        </w:rPr>
        <w:t>-  schválila prodej lipového dřeva ze stromů kácených v ulici Halasova jako paliva ve výši 400</w:t>
      </w:r>
    </w:p>
    <w:p w:rsidR="00832BDF" w:rsidRDefault="00E974CA">
      <w:pPr>
        <w:pStyle w:val="Standard"/>
        <w:rPr>
          <w:color w:val="000000"/>
        </w:rPr>
      </w:pPr>
      <w:r>
        <w:rPr>
          <w:color w:val="000000"/>
        </w:rPr>
        <w:t xml:space="preserve">   Kč s DPH za prm,</w:t>
      </w:r>
    </w:p>
    <w:p w:rsidR="00832BDF" w:rsidRDefault="00E974CA">
      <w:pPr>
        <w:pStyle w:val="Standard"/>
        <w:rPr>
          <w:color w:val="000000"/>
        </w:rPr>
      </w:pPr>
      <w:r>
        <w:rPr>
          <w:color w:val="000000"/>
        </w:rPr>
        <w:t>-  pověřila pracovnice Úřadu městyse L</w:t>
      </w:r>
      <w:r>
        <w:rPr>
          <w:color w:val="000000"/>
        </w:rPr>
        <w:t>ysice pí Polickou a pí Išovou přípravou a odesláním</w:t>
      </w:r>
    </w:p>
    <w:p w:rsidR="00832BDF" w:rsidRDefault="00E974CA">
      <w:pPr>
        <w:pStyle w:val="Standard"/>
        <w:rPr>
          <w:color w:val="000000"/>
        </w:rPr>
      </w:pPr>
      <w:r>
        <w:rPr>
          <w:color w:val="000000"/>
        </w:rPr>
        <w:t xml:space="preserve">   vyjádření k protokolu o kontrolním zjištění od České inspekce životního prostředí na kácené lípy</w:t>
      </w:r>
    </w:p>
    <w:p w:rsidR="00832BDF" w:rsidRDefault="00E974CA">
      <w:pPr>
        <w:pStyle w:val="Standard"/>
        <w:rPr>
          <w:color w:val="000000"/>
        </w:rPr>
      </w:pPr>
      <w:r>
        <w:rPr>
          <w:color w:val="000000"/>
        </w:rPr>
        <w:t xml:space="preserve">   v ulici Halasově,</w:t>
      </w:r>
    </w:p>
    <w:p w:rsidR="00832BDF" w:rsidRDefault="00E974CA">
      <w:pPr>
        <w:pStyle w:val="Standard"/>
      </w:pPr>
      <w:r>
        <w:rPr>
          <w:color w:val="000000"/>
        </w:rPr>
        <w:t>-  projednala text připraveného zápisu do kroniky městyse</w:t>
      </w:r>
      <w:bookmarkStart w:id="1" w:name="_GoBack1"/>
      <w:r>
        <w:rPr>
          <w:color w:val="000000"/>
        </w:rPr>
        <w:t>.</w:t>
      </w:r>
      <w:bookmarkEnd w:id="1"/>
    </w:p>
    <w:p w:rsidR="00832BDF" w:rsidRDefault="00832BDF">
      <w:pPr>
        <w:pStyle w:val="Standard"/>
      </w:pPr>
    </w:p>
    <w:p w:rsidR="00832BDF" w:rsidRDefault="00832BDF">
      <w:pPr>
        <w:pStyle w:val="Standard"/>
      </w:pPr>
    </w:p>
    <w:p w:rsidR="00832BDF" w:rsidRDefault="00E974CA">
      <w:pPr>
        <w:pStyle w:val="Standard"/>
        <w:rPr>
          <w:b/>
          <w:bCs/>
          <w:color w:val="000000"/>
        </w:rPr>
      </w:pPr>
      <w:r>
        <w:rPr>
          <w:b/>
          <w:bCs/>
          <w:color w:val="000000"/>
        </w:rPr>
        <w:t>Rada č. 122 -  5.2.201</w:t>
      </w:r>
      <w:r>
        <w:rPr>
          <w:b/>
          <w:bCs/>
          <w:color w:val="000000"/>
        </w:rPr>
        <w:t>4</w:t>
      </w:r>
    </w:p>
    <w:p w:rsidR="00832BDF" w:rsidRDefault="00832BDF">
      <w:pPr>
        <w:pStyle w:val="Standard"/>
        <w:rPr>
          <w:color w:val="000000"/>
        </w:rPr>
      </w:pPr>
    </w:p>
    <w:p w:rsidR="00832BDF" w:rsidRDefault="00E974CA">
      <w:pPr>
        <w:pStyle w:val="Standard"/>
        <w:rPr>
          <w:color w:val="000000"/>
        </w:rPr>
      </w:pPr>
      <w:r>
        <w:rPr>
          <w:color w:val="000000"/>
        </w:rPr>
        <w:t>-  rada projednala zajištění dohledu při výstavách v knihovně. Dohled zajistí členové Klubu seniorů</w:t>
      </w:r>
    </w:p>
    <w:p w:rsidR="00832BDF" w:rsidRDefault="00E974CA">
      <w:pPr>
        <w:pStyle w:val="Standard"/>
        <w:rPr>
          <w:color w:val="000000"/>
        </w:rPr>
      </w:pPr>
      <w:r>
        <w:rPr>
          <w:color w:val="000000"/>
        </w:rPr>
        <w:t xml:space="preserve">   Lysice z vlastních zdrojů,</w:t>
      </w:r>
    </w:p>
    <w:p w:rsidR="00832BDF" w:rsidRDefault="00E974CA">
      <w:pPr>
        <w:pStyle w:val="Standard"/>
        <w:rPr>
          <w:color w:val="000000"/>
        </w:rPr>
      </w:pPr>
      <w:r>
        <w:rPr>
          <w:color w:val="000000"/>
        </w:rPr>
        <w:t>-  projednala program jednání zastupitelstva městyse,</w:t>
      </w:r>
    </w:p>
    <w:p w:rsidR="00832BDF" w:rsidRDefault="00E974CA">
      <w:pPr>
        <w:pStyle w:val="Standard"/>
      </w:pPr>
      <w:r>
        <w:t>-  vzala na vědomí souhlas SFŽP se stavebními úpravami v budově MŠ.</w:t>
      </w:r>
    </w:p>
    <w:p w:rsidR="00832BDF" w:rsidRDefault="00832BDF">
      <w:pPr>
        <w:pStyle w:val="Standard"/>
        <w:rPr>
          <w:color w:val="000000"/>
        </w:rPr>
      </w:pPr>
    </w:p>
    <w:p w:rsidR="00832BDF" w:rsidRDefault="00832BDF">
      <w:pPr>
        <w:pStyle w:val="Standard"/>
        <w:rPr>
          <w:color w:val="000000"/>
        </w:rPr>
      </w:pPr>
    </w:p>
    <w:p w:rsidR="00832BDF" w:rsidRDefault="00E974CA">
      <w:pPr>
        <w:pStyle w:val="Standard"/>
        <w:rPr>
          <w:b/>
          <w:bCs/>
          <w:color w:val="000000"/>
        </w:rPr>
      </w:pPr>
      <w:r>
        <w:rPr>
          <w:b/>
          <w:bCs/>
          <w:color w:val="000000"/>
        </w:rPr>
        <w:t>Rada č. 123  -  12.2.2014</w:t>
      </w:r>
    </w:p>
    <w:p w:rsidR="00832BDF" w:rsidRDefault="00832BDF">
      <w:pPr>
        <w:pStyle w:val="Standard"/>
      </w:pPr>
    </w:p>
    <w:p w:rsidR="00832BDF" w:rsidRDefault="00E974CA">
      <w:pPr>
        <w:pStyle w:val="Standard"/>
      </w:pPr>
      <w:r>
        <w:t xml:space="preserve"> -  rada uložila starostovi uzavřít smlouvu o bezplatné výpůjčce s Moravskou ústřednou Brno. Jedná</w:t>
      </w:r>
    </w:p>
    <w:p w:rsidR="00832BDF" w:rsidRDefault="00E974CA">
      <w:pPr>
        <w:pStyle w:val="Standard"/>
      </w:pPr>
      <w:r>
        <w:t xml:space="preserve">    se o užívání prostor v budově provozovny v Lysicích, a to vstupní chodby a části dvou sklepů,</w:t>
      </w:r>
    </w:p>
    <w:p w:rsidR="00832BDF" w:rsidRDefault="00E974CA">
      <w:pPr>
        <w:pStyle w:val="Standard"/>
      </w:pPr>
      <w:r>
        <w:t xml:space="preserve">    které jsou v majetku Moravs</w:t>
      </w:r>
      <w:r>
        <w:t>ké ústředny Brno, ale slouží k provozu restaurace na koupališti,</w:t>
      </w:r>
    </w:p>
    <w:p w:rsidR="00832BDF" w:rsidRDefault="00E974CA">
      <w:pPr>
        <w:pStyle w:val="Standard"/>
        <w:tabs>
          <w:tab w:val="left" w:pos="5196"/>
        </w:tabs>
        <w:ind w:right="-1125"/>
        <w:rPr>
          <w:color w:val="000000"/>
        </w:rPr>
      </w:pPr>
      <w:r>
        <w:rPr>
          <w:color w:val="000000"/>
        </w:rPr>
        <w:t>-  rada projednala zprávu o činnosti stavebního a matričního úřadu za rok 2013,</w:t>
      </w:r>
    </w:p>
    <w:p w:rsidR="00832BDF" w:rsidRDefault="00E974CA">
      <w:pPr>
        <w:pStyle w:val="Standard"/>
      </w:pPr>
      <w:r>
        <w:rPr>
          <w:color w:val="000000"/>
        </w:rPr>
        <w:t xml:space="preserve">-  </w:t>
      </w:r>
      <w:r>
        <w:t>schválila podpis darovací smlouvy mezi HC Lysice a městysem na rolbu typu Destarol v hodnotě</w:t>
      </w:r>
    </w:p>
    <w:p w:rsidR="00832BDF" w:rsidRDefault="00E974CA">
      <w:pPr>
        <w:pStyle w:val="Standard"/>
      </w:pPr>
      <w:r>
        <w:t xml:space="preserve">   10 000Kč,</w:t>
      </w:r>
    </w:p>
    <w:p w:rsidR="00832BDF" w:rsidRDefault="00E974CA">
      <w:pPr>
        <w:pStyle w:val="Standard"/>
      </w:pPr>
      <w:r>
        <w:t xml:space="preserve">- </w:t>
      </w:r>
      <w:r>
        <w:t xml:space="preserve"> projednala žádost pana Otruby o koupi pozemku městyse a postoupila k rozhodnutí</w:t>
      </w:r>
    </w:p>
    <w:p w:rsidR="00832BDF" w:rsidRDefault="00E974CA">
      <w:pPr>
        <w:pStyle w:val="Standard"/>
      </w:pPr>
      <w:r>
        <w:t xml:space="preserve">   zastupitelstvu,</w:t>
      </w:r>
    </w:p>
    <w:p w:rsidR="00832BDF" w:rsidRDefault="00E974CA">
      <w:pPr>
        <w:pStyle w:val="Standard"/>
      </w:pPr>
      <w:r>
        <w:t>-  neschválila finanční podporu na publikaci k I. světové válce,</w:t>
      </w:r>
    </w:p>
    <w:p w:rsidR="00832BDF" w:rsidRDefault="00E974CA">
      <w:pPr>
        <w:pStyle w:val="Standard"/>
      </w:pPr>
      <w:r>
        <w:t>-  schválila podpis smlouvy s panem Bacíkem na inženýrský dohled na nástavbu MŠ Lysice,</w:t>
      </w:r>
    </w:p>
    <w:p w:rsidR="00832BDF" w:rsidRDefault="00E974CA">
      <w:pPr>
        <w:pStyle w:val="Standard"/>
      </w:pPr>
      <w:r>
        <w:t xml:space="preserve">-  </w:t>
      </w:r>
      <w:r>
        <w:t>vzala na vědomí žádost od obyvatelů bytového domu městyse v ulici Zámecká o výměnu oken.</w:t>
      </w:r>
    </w:p>
    <w:p w:rsidR="00832BDF" w:rsidRDefault="00E974CA">
      <w:pPr>
        <w:pStyle w:val="Standard"/>
      </w:pPr>
      <w:r>
        <w:t xml:space="preserve">   O případné výměně rozhodne až po zjištění možnosti opravy či výměny,</w:t>
      </w:r>
    </w:p>
    <w:p w:rsidR="00832BDF" w:rsidRDefault="00E974CA">
      <w:pPr>
        <w:pStyle w:val="Standard"/>
      </w:pPr>
      <w:r>
        <w:t>-  projednala žádost manželů Rojíčkových a pí. Tomášové o koupi pozemku městyse a postoupila ji</w:t>
      </w:r>
    </w:p>
    <w:p w:rsidR="00832BDF" w:rsidRDefault="00E974CA">
      <w:pPr>
        <w:pStyle w:val="Standard"/>
      </w:pPr>
      <w:r>
        <w:t xml:space="preserve">   zastupitelstvu,</w:t>
      </w:r>
    </w:p>
    <w:p w:rsidR="00832BDF" w:rsidRDefault="00E974CA">
      <w:pPr>
        <w:pStyle w:val="Standard"/>
        <w:rPr>
          <w:color w:val="000000"/>
        </w:rPr>
      </w:pPr>
      <w:r>
        <w:rPr>
          <w:color w:val="000000"/>
        </w:rPr>
        <w:t>-  projednala žádost nájemkyně bytu na bytovém domě městyse na Oulehle o řešení problému s</w:t>
      </w:r>
    </w:p>
    <w:p w:rsidR="00832BDF" w:rsidRDefault="00E974CA">
      <w:pPr>
        <w:pStyle w:val="Standard"/>
        <w:rPr>
          <w:color w:val="000000"/>
        </w:rPr>
      </w:pPr>
      <w:r>
        <w:rPr>
          <w:color w:val="000000"/>
        </w:rPr>
        <w:t xml:space="preserve">   plísní v bytě a rozhodla o opravě, kterou provedou pracovníci údržby městyse,</w:t>
      </w:r>
    </w:p>
    <w:p w:rsidR="00832BDF" w:rsidRDefault="00E974CA">
      <w:pPr>
        <w:pStyle w:val="Standard"/>
      </w:pPr>
      <w:r>
        <w:t>-  řešila škody způsobené v městysu vandalismem. Protože jsou pa</w:t>
      </w:r>
      <w:r>
        <w:t>chatelé známi, městys vyčíslí</w:t>
      </w:r>
    </w:p>
    <w:p w:rsidR="00832BDF" w:rsidRDefault="00E974CA">
      <w:pPr>
        <w:pStyle w:val="Standard"/>
      </w:pPr>
      <w:r>
        <w:t xml:space="preserve">   škody a  bude požadovat náhradu škody. Pokud k úhradě nedojde, bude věc šetřena v přestupkové</w:t>
      </w:r>
    </w:p>
    <w:p w:rsidR="00832BDF" w:rsidRDefault="00E974CA">
      <w:pPr>
        <w:pStyle w:val="Standard"/>
      </w:pPr>
      <w:r>
        <w:t xml:space="preserve">   komisi,</w:t>
      </w:r>
    </w:p>
    <w:p w:rsidR="00832BDF" w:rsidRDefault="00E974CA">
      <w:pPr>
        <w:pStyle w:val="Standard"/>
      </w:pPr>
      <w:r>
        <w:t xml:space="preserve">-  vzala na vědomí žádost  M. Filipského o přidělení bytu městyse,  </w:t>
      </w:r>
    </w:p>
    <w:p w:rsidR="00832BDF" w:rsidRDefault="00E974CA">
      <w:pPr>
        <w:pStyle w:val="Standard"/>
      </w:pPr>
      <w:r>
        <w:t xml:space="preserve">-  vzala na vědomí nesouhlasné vyjádření KrÚ JmK </w:t>
      </w:r>
      <w:r>
        <w:t>na nástavbu MŠ Lysice, týkající se přidělení</w:t>
      </w:r>
    </w:p>
    <w:p w:rsidR="00832BDF" w:rsidRDefault="00E974CA">
      <w:pPr>
        <w:pStyle w:val="Standard"/>
      </w:pPr>
      <w:r>
        <w:t xml:space="preserve">   dotací na výstavbu,</w:t>
      </w:r>
    </w:p>
    <w:p w:rsidR="00832BDF" w:rsidRDefault="00E974CA">
      <w:pPr>
        <w:pStyle w:val="Standard"/>
      </w:pPr>
      <w:r>
        <w:t>-  neschválila poskytnutí finanční podpory na záchrannou stanici „Zelené Vendolí“,</w:t>
      </w:r>
    </w:p>
    <w:p w:rsidR="00832BDF" w:rsidRDefault="00E974CA">
      <w:pPr>
        <w:pStyle w:val="Standard"/>
      </w:pPr>
      <w:r>
        <w:t>-  schválila odeslání žádosti Krajskému úřadu Brno o povolení  kácení dřevin v okolí tělocvičny ZŠ.</w:t>
      </w:r>
    </w:p>
    <w:p w:rsidR="00832BDF" w:rsidRDefault="00832BDF">
      <w:pPr>
        <w:pStyle w:val="Standard"/>
      </w:pPr>
      <w:bookmarkStart w:id="2" w:name="_GoBack3"/>
      <w:bookmarkEnd w:id="2"/>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E974CA">
      <w:pPr>
        <w:pStyle w:val="Standard"/>
        <w:rPr>
          <w:b/>
          <w:bCs/>
          <w:color w:val="000000"/>
          <w:u w:val="single"/>
        </w:rPr>
      </w:pPr>
      <w:r>
        <w:rPr>
          <w:b/>
          <w:bCs/>
          <w:color w:val="000000"/>
          <w:u w:val="single"/>
        </w:rPr>
        <w:lastRenderedPageBreak/>
        <w:t>VÝPISY Z JEDNÁNÍ  ZASTUPITELSTVA  MĚSTYSE</w:t>
      </w:r>
    </w:p>
    <w:p w:rsidR="00832BDF" w:rsidRDefault="00832BDF">
      <w:pPr>
        <w:pStyle w:val="Standard"/>
      </w:pPr>
    </w:p>
    <w:p w:rsidR="00832BDF" w:rsidRDefault="00E974CA">
      <w:pPr>
        <w:pStyle w:val="Standard"/>
        <w:rPr>
          <w:b/>
          <w:bCs/>
        </w:rPr>
      </w:pPr>
      <w:r>
        <w:rPr>
          <w:b/>
          <w:bCs/>
        </w:rPr>
        <w:t>Zastupitelstvo č. 27  -  16.12.2013</w:t>
      </w:r>
    </w:p>
    <w:p w:rsidR="00832BDF" w:rsidRDefault="00832BDF">
      <w:pPr>
        <w:pStyle w:val="Standard"/>
        <w:rPr>
          <w:b/>
          <w:u w:val="single"/>
        </w:rPr>
      </w:pPr>
    </w:p>
    <w:p w:rsidR="00832BDF" w:rsidRDefault="00E974CA">
      <w:pPr>
        <w:pStyle w:val="Standard"/>
      </w:pPr>
      <w:r>
        <w:t>-  zastupitelstvo  schválilo zprávu starosty o činnosti rady a dění v městysi dle  předloženého</w:t>
      </w:r>
    </w:p>
    <w:p w:rsidR="00832BDF" w:rsidRDefault="00E974CA">
      <w:pPr>
        <w:pStyle w:val="Standard"/>
      </w:pPr>
      <w:r>
        <w:t xml:space="preserve">    materiálu,</w:t>
      </w:r>
    </w:p>
    <w:p w:rsidR="00832BDF" w:rsidRDefault="00E974CA">
      <w:pPr>
        <w:pStyle w:val="Standard"/>
      </w:pPr>
      <w:r>
        <w:t xml:space="preserve">-  schválilo přijetí dotace pro jednotku Sboru dobrovolných </w:t>
      </w:r>
      <w:r>
        <w:t>hasičů dle smlouvy č. 22226/13/OKH</w:t>
      </w:r>
    </w:p>
    <w:p w:rsidR="00832BDF" w:rsidRDefault="00E974CA">
      <w:pPr>
        <w:pStyle w:val="Standard"/>
      </w:pPr>
      <w:r>
        <w:t xml:space="preserve">    ve výši 25.430,- Kč a smlouvy č. 22663/13/OKH ve výši 79.000,- Kč,</w:t>
      </w:r>
    </w:p>
    <w:p w:rsidR="00832BDF" w:rsidRDefault="00E974CA">
      <w:pPr>
        <w:pStyle w:val="Standard"/>
      </w:pPr>
      <w:r>
        <w:t>-  schválilo hospodaření městyse Lysice</w:t>
      </w:r>
      <w:r>
        <w:rPr>
          <w:b/>
        </w:rPr>
        <w:t xml:space="preserve"> </w:t>
      </w:r>
      <w:r>
        <w:t xml:space="preserve">za období 1-11/2013 dle předloženého materiálu,             </w:t>
      </w:r>
    </w:p>
    <w:p w:rsidR="00832BDF" w:rsidRDefault="00E974CA">
      <w:pPr>
        <w:pStyle w:val="Standard"/>
      </w:pPr>
      <w:r>
        <w:t>-  schválilo rozpočtové opatření č. 8/2013 dle př</w:t>
      </w:r>
      <w:r>
        <w:t xml:space="preserve">edloženého materiálu,     </w:t>
      </w:r>
    </w:p>
    <w:p w:rsidR="00832BDF" w:rsidRDefault="00E974CA">
      <w:pPr>
        <w:pStyle w:val="Standard"/>
      </w:pPr>
      <w:r>
        <w:t>-  schválilo zprávu kontrolního výboru dle předloženého materiálu,</w:t>
      </w:r>
    </w:p>
    <w:p w:rsidR="00832BDF" w:rsidRDefault="00E974CA">
      <w:pPr>
        <w:pStyle w:val="Standard"/>
      </w:pPr>
      <w:r>
        <w:t>-  schválilo zprávu  finančního výboru dle předloženého materiálu,</w:t>
      </w:r>
    </w:p>
    <w:p w:rsidR="00832BDF" w:rsidRDefault="00E974CA">
      <w:pPr>
        <w:pStyle w:val="Standard"/>
      </w:pPr>
      <w:r>
        <w:t>-  schválilo rozpočet městyse na rok 2014 dle předloženého materiálu,</w:t>
      </w:r>
    </w:p>
    <w:p w:rsidR="00832BDF" w:rsidRDefault="00E974CA">
      <w:pPr>
        <w:pStyle w:val="Standard"/>
        <w:ind w:left="360" w:hanging="360"/>
      </w:pPr>
      <w:r>
        <w:t>-  schválilo plán finančn</w:t>
      </w:r>
      <w:r>
        <w:t>í obnovy vodovodu a kanalizace v Lysicích dle předloženého  materiálu.</w:t>
      </w:r>
    </w:p>
    <w:p w:rsidR="00832BDF" w:rsidRDefault="00832BDF">
      <w:pPr>
        <w:pStyle w:val="Standard"/>
        <w:rPr>
          <w:b/>
        </w:rPr>
      </w:pPr>
    </w:p>
    <w:p w:rsidR="00832BDF" w:rsidRDefault="00E974CA">
      <w:pPr>
        <w:pStyle w:val="Standard"/>
      </w:pPr>
      <w:r>
        <w:t xml:space="preserve">  </w:t>
      </w:r>
    </w:p>
    <w:p w:rsidR="00832BDF" w:rsidRDefault="00E974CA">
      <w:pPr>
        <w:pStyle w:val="Standard"/>
        <w:rPr>
          <w:b/>
          <w:bCs/>
        </w:rPr>
      </w:pPr>
      <w:r>
        <w:rPr>
          <w:b/>
          <w:bCs/>
        </w:rPr>
        <w:t>Zastupitelstvo č. 28  -    24.2.2014</w:t>
      </w:r>
    </w:p>
    <w:p w:rsidR="00832BDF" w:rsidRDefault="00832BDF">
      <w:pPr>
        <w:pStyle w:val="Standard"/>
      </w:pPr>
    </w:p>
    <w:p w:rsidR="00832BDF" w:rsidRDefault="00E974CA">
      <w:pPr>
        <w:pStyle w:val="Standard"/>
      </w:pPr>
      <w:r>
        <w:t>-  zastupitelstvo schválilo hospodaření městyse 1-12/2013 dle předloženého materiálu,</w:t>
      </w:r>
    </w:p>
    <w:p w:rsidR="00832BDF" w:rsidRDefault="00E974CA">
      <w:pPr>
        <w:pStyle w:val="Standard"/>
        <w:ind w:left="360" w:hanging="360"/>
      </w:pPr>
      <w:r>
        <w:t>-  schválilo rozpočtové opatření č. 1/2014 dle předložené</w:t>
      </w:r>
      <w:r>
        <w:t>ho materiálu,</w:t>
      </w:r>
    </w:p>
    <w:p w:rsidR="00832BDF" w:rsidRDefault="00E974CA">
      <w:pPr>
        <w:pStyle w:val="Standard"/>
      </w:pPr>
      <w:r>
        <w:t>-  bylo informováno o činnosti stavebního úřadu v roce 2013</w:t>
      </w:r>
    </w:p>
    <w:p w:rsidR="00832BDF" w:rsidRDefault="00E974CA">
      <w:pPr>
        <w:pStyle w:val="Standard"/>
      </w:pPr>
      <w:r>
        <w:t>-  schválilo inventarizační zprávu za rok 2013 dle předloženého materiálu,</w:t>
      </w:r>
    </w:p>
    <w:p w:rsidR="00832BDF" w:rsidRDefault="00E974CA">
      <w:pPr>
        <w:pStyle w:val="Standard"/>
      </w:pPr>
      <w:r>
        <w:t>-  bylo informováno o činnosti knihovny v roce 2013,</w:t>
      </w:r>
    </w:p>
    <w:p w:rsidR="00832BDF" w:rsidRDefault="00E974CA">
      <w:pPr>
        <w:pStyle w:val="Standard"/>
      </w:pPr>
      <w:r>
        <w:t>-  schválilo zprávu starosty o činnosti rady a dění v </w:t>
      </w:r>
      <w:r>
        <w:t>městysi dle předloženého materiálu,</w:t>
      </w:r>
    </w:p>
    <w:p w:rsidR="00832BDF" w:rsidRDefault="00E974CA">
      <w:pPr>
        <w:pStyle w:val="Standard"/>
      </w:pPr>
      <w:r>
        <w:t xml:space="preserve">-  bylo informováno o činnosti matričního úřadu v roce 2013,    </w:t>
      </w:r>
    </w:p>
    <w:p w:rsidR="00832BDF" w:rsidRDefault="00E974CA">
      <w:pPr>
        <w:pStyle w:val="Standard"/>
        <w:ind w:left="360" w:hanging="360"/>
      </w:pPr>
      <w:r>
        <w:t>-  vzalo na vědomí informaci o průběhu Tříkrálové sbírky a sbírky u vánočního stromu v Lysicích,</w:t>
      </w:r>
    </w:p>
    <w:p w:rsidR="00832BDF" w:rsidRDefault="00E974CA">
      <w:pPr>
        <w:pStyle w:val="Standard"/>
      </w:pPr>
      <w:r>
        <w:t>-  bylo informováno o výsledcích kontroly České inspekce ž</w:t>
      </w:r>
      <w:r>
        <w:t>ivotního prostředí na kácení lipové aleje</w:t>
      </w:r>
    </w:p>
    <w:p w:rsidR="00832BDF" w:rsidRDefault="00E974CA">
      <w:pPr>
        <w:pStyle w:val="Standard"/>
      </w:pPr>
      <w:r>
        <w:t xml:space="preserve">    v ulici Halasova, bylo informováno o průběhu prací firmou pana Mikuly, bylo seznámeno s</w:t>
      </w:r>
    </w:p>
    <w:p w:rsidR="00832BDF" w:rsidRDefault="00E974CA">
      <w:pPr>
        <w:pStyle w:val="Standard"/>
      </w:pPr>
      <w:r>
        <w:t xml:space="preserve">    posudkem Ing. Šmerdy na stav stromů, bylo seznámeno s následnou úpravou celé</w:t>
      </w:r>
    </w:p>
    <w:p w:rsidR="00832BDF" w:rsidRDefault="00E974CA">
      <w:pPr>
        <w:pStyle w:val="Standard"/>
      </w:pPr>
      <w:r>
        <w:t xml:space="preserve">    aleje a výsadbou nových stromů,</w:t>
      </w:r>
    </w:p>
    <w:p w:rsidR="00832BDF" w:rsidRDefault="00E974CA">
      <w:pPr>
        <w:pStyle w:val="Standard"/>
        <w:ind w:left="360" w:hanging="360"/>
      </w:pPr>
      <w:r>
        <w:t>-  od</w:t>
      </w:r>
      <w:r>
        <w:t>souhlasilo prodej části pozemku městyse p.č.452/11 o výměře 124 m2 manželům Rojíčkovým</w:t>
      </w:r>
    </w:p>
    <w:p w:rsidR="00832BDF" w:rsidRDefault="00E974CA">
      <w:pPr>
        <w:pStyle w:val="Standard"/>
        <w:ind w:left="360" w:hanging="360"/>
      </w:pPr>
      <w:r>
        <w:t xml:space="preserve">   a pí. Tomášové,</w:t>
      </w:r>
      <w:r>
        <w:rPr>
          <w:vertAlign w:val="superscript"/>
        </w:rPr>
        <w:t xml:space="preserve">  </w:t>
      </w:r>
    </w:p>
    <w:p w:rsidR="00832BDF" w:rsidRDefault="00E974CA">
      <w:pPr>
        <w:pStyle w:val="Standard"/>
        <w:ind w:left="360" w:hanging="360"/>
      </w:pPr>
      <w:r>
        <w:t>-  schválilo uvolnění finančních prostředků z Fondu reprodukce  investičního majetku ZŠ Lysice ve</w:t>
      </w:r>
    </w:p>
    <w:p w:rsidR="00832BDF" w:rsidRDefault="00E974CA">
      <w:pPr>
        <w:pStyle w:val="Standard"/>
        <w:ind w:left="360" w:hanging="360"/>
      </w:pPr>
      <w:r>
        <w:t xml:space="preserve">   výši 122.256,- Kč na výměnu kotlů,</w:t>
      </w:r>
    </w:p>
    <w:p w:rsidR="00832BDF" w:rsidRDefault="00E974CA">
      <w:pPr>
        <w:pStyle w:val="Standard"/>
      </w:pPr>
      <w:r>
        <w:t>-  schválilo</w:t>
      </w:r>
      <w:r>
        <w:t xml:space="preserve"> zařazení správního území obce do územní působnosti  Strategie komunitně vedeného</w:t>
      </w:r>
    </w:p>
    <w:p w:rsidR="00832BDF" w:rsidRDefault="00E974CA">
      <w:pPr>
        <w:pStyle w:val="Standard"/>
      </w:pPr>
      <w:r>
        <w:t xml:space="preserve">   místního rozvoje MAS Boskovicko PLUS na období  2014 – 2020.</w:t>
      </w:r>
    </w:p>
    <w:p w:rsidR="00832BDF" w:rsidRDefault="00E974CA">
      <w:pPr>
        <w:pStyle w:val="Standard"/>
      </w:pPr>
      <w:r>
        <w:t xml:space="preserve"> </w:t>
      </w:r>
      <w:r>
        <w:rPr>
          <w:b/>
          <w:bCs/>
          <w:sz w:val="28"/>
          <w:szCs w:val="28"/>
          <w:u w:val="single"/>
        </w:rPr>
        <w:t>Slovo starosty</w:t>
      </w:r>
    </w:p>
    <w:p w:rsidR="00832BDF" w:rsidRDefault="00832BDF">
      <w:pPr>
        <w:pStyle w:val="Standard"/>
      </w:pPr>
    </w:p>
    <w:p w:rsidR="00832BDF" w:rsidRDefault="00E974CA">
      <w:pPr>
        <w:pStyle w:val="Standard"/>
      </w:pPr>
      <w:r>
        <w:t>Vážení spoluobčané,</w:t>
      </w:r>
    </w:p>
    <w:p w:rsidR="00832BDF" w:rsidRDefault="00E974CA">
      <w:pPr>
        <w:pStyle w:val="Standard"/>
      </w:pPr>
      <w:r>
        <w:t xml:space="preserve">na úvod prvního letošního Zpravodaje chci všem popřát hodně zdraví a </w:t>
      </w:r>
      <w:r>
        <w:t>v klidu i pohodě prožitý probíhající rok. Dle celé řady ukazatelů můžeme loňský rok vyhodnotit velmi kladně. Podařilo se dokončit téměř všechny akce.  I letos nejen za sebe, ale i za vedení obce mohu přislíbit kladný přístup k řešení problémů v zájmu Lysic</w:t>
      </w:r>
      <w:r>
        <w:t>. Určité obavy máme z nového Občanského zákoníku, kde je celá řada změn, které se týkají i obce. Tudíž nebude především pro zaměstnance jednoduché se tomuto, ale i jiným zákonům přizpůsobit. Za další případné podněty k rozvoji městyse předem děkuji.</w:t>
      </w:r>
    </w:p>
    <w:p w:rsidR="00832BDF" w:rsidRDefault="00832BDF">
      <w:pPr>
        <w:pStyle w:val="Standard"/>
      </w:pPr>
    </w:p>
    <w:p w:rsidR="00832BDF" w:rsidRDefault="00E974CA">
      <w:pPr>
        <w:pStyle w:val="Standard"/>
      </w:pPr>
      <w:r>
        <w:rPr>
          <w:u w:val="single"/>
        </w:rPr>
        <w:t>Ze za</w:t>
      </w:r>
      <w:r>
        <w:rPr>
          <w:u w:val="single"/>
        </w:rPr>
        <w:t xml:space="preserve">sedání zastupitelstva  16.12. </w:t>
      </w:r>
      <w:r>
        <w:t>-  Těsně před vánočními svátky proběhlo jednání zastupitelstva. Byly schváleny zprávy finančního a kontrolního výboru i dotace pro jednotku Sboru dobrovolných hasičů. Většina bodů jednání byla tradiční a proběhla bez  větší di</w:t>
      </w:r>
      <w:r>
        <w:t xml:space="preserve">skuse. Po několika letech byl rovněž odsouhlasen Plán financování obnovy vodovodu a kanalizace v  Lysicích přibližně do roku </w:t>
      </w:r>
      <w:r>
        <w:lastRenderedPageBreak/>
        <w:t xml:space="preserve">2023. Nejdůležitějším bodem bylo schválení rozpočtu na rok 2014. Tento bod byl poměrně rychle vyřešen, neboť byl všemi zastupiteli </w:t>
      </w:r>
      <w:r>
        <w:t>rozsáhle diskutován již o měsíc dříve.  Největšími akcemi tedy budou již dříve avizované napojení vrtu ve Žlebě na stávající vodovodní řad (což musíme na základě rozhodnutí MŽP učinit v letošním roce) a nástavba mateřské školky, díky níž dojde k navýšení k</w:t>
      </w:r>
      <w:r>
        <w:t>apacity  o jednu třídu. Zde se ovšem objevují další skutečnosti, které oproti předpokladům navyšují cenu stavby. Projekt by měl do konce února předložit ing. Bacík.</w:t>
      </w:r>
    </w:p>
    <w:p w:rsidR="00832BDF" w:rsidRDefault="00E974CA">
      <w:pPr>
        <w:pStyle w:val="Standard"/>
      </w:pPr>
      <w:r>
        <w:t>Mimo to předpokládáme, že budou dle možnosti prováděny další výměny veřejného osvětlení, ch</w:t>
      </w:r>
      <w:r>
        <w:t>odníků apod.  Poněkud nečekaným problémem se jeví havarijní stav oken bytového domu Zámecká 5, kde některá okna nejdou otevřít a první okenní křídlo už vypadlo. Tento problém jsme řešili již před asi 4 lety, kdy jsme ovšem narazili na požadavky Národního p</w:t>
      </w:r>
      <w:r>
        <w:t>amátkového úřadu. Budova stavěná v roce 1800 by potřebovala minimálně tuto opravu včetně opravy střechy. Stejně jako v loňském roce, kdy střecha bytového domu č.p. 150 byla havarijní a bylo nutné ji řešit, je stejný stav u č.p. 5 a střechy radnice.</w:t>
      </w:r>
    </w:p>
    <w:p w:rsidR="00832BDF" w:rsidRDefault="00E974CA">
      <w:pPr>
        <w:pStyle w:val="Standard"/>
      </w:pPr>
      <w:r>
        <w:t>Jistě j</w:t>
      </w:r>
      <w:r>
        <w:t>ste zaznamenali další úpravy na hřbitově a pozornost bude věnována i výsadbě zeleně. Ostatní dotační akce, jako je např. supermoderní úprava 4 učeben ve škole (fyzika, chemie, přírodopis, pracovní výchova), i další akce, o kterých jsem se zmiňoval v průběh</w:t>
      </w:r>
      <w:r>
        <w:t>u loňského roku, musí být samozřejmě dofinancovány rovněž z našich prostředků.</w:t>
      </w:r>
    </w:p>
    <w:p w:rsidR="00832BDF" w:rsidRDefault="00E974CA">
      <w:pPr>
        <w:pStyle w:val="Standard"/>
      </w:pPr>
      <w:r>
        <w:t>Dále byl zadán projekt na kompletní úpravu Horního náměstí a diskusi vyvolalo i řešení přechodů a bezpečnosti v dopravě v Lysicích.</w:t>
      </w:r>
    </w:p>
    <w:p w:rsidR="00832BDF" w:rsidRDefault="00E974CA">
      <w:pPr>
        <w:pStyle w:val="Standard"/>
      </w:pPr>
      <w:r>
        <w:t>Závěrem chci poděkovat za spolupráci zastupit</w:t>
      </w:r>
      <w:r>
        <w:t>elům městyse při nelehkém řešení tvorby rozpočtu.</w:t>
      </w:r>
    </w:p>
    <w:p w:rsidR="00832BDF" w:rsidRDefault="00832BDF">
      <w:pPr>
        <w:pStyle w:val="Standard"/>
        <w:rPr>
          <w:u w:val="single"/>
        </w:rPr>
      </w:pPr>
    </w:p>
    <w:p w:rsidR="00832BDF" w:rsidRDefault="00E974CA">
      <w:pPr>
        <w:pStyle w:val="Standard"/>
      </w:pPr>
      <w:r>
        <w:rPr>
          <w:u w:val="single"/>
        </w:rPr>
        <w:t>Lipová alej u zámku</w:t>
      </w:r>
      <w:r>
        <w:t xml:space="preserve"> - V půlce ledna bylo zahájeno kácení nepravidelného stromořadí lip podél zámecké zdi. Již v loňském roce došlo k úplnému pádu lípy u mostku, od níž jsem shodou okolností stál v té chvíl</w:t>
      </w:r>
      <w:r>
        <w:t>i asi 50 m opodál. Velké štěstí, že nedošlo k smrtelnému úrazu  pejskařů či dětí, které prostor kolem zdi využívají při cestě do školy. Totéž se opakovalo u dalšího stromu, kde spadla obrovská větev, která měla rozměr velkého stromu. Opět naštěstí bez násl</w:t>
      </w:r>
      <w:r>
        <w:t>edků na životech (mimo škody na obecním majetku). Přestože se mnoho let snažíme nekácet žádný strom a naopak se podařilo získat velké milionové finanční prostředky na prořez a bezpečnostní vazby mnoha stromů, museli jsme jednat okamžitě.</w:t>
      </w:r>
    </w:p>
    <w:p w:rsidR="00832BDF" w:rsidRDefault="00832BDF">
      <w:pPr>
        <w:pStyle w:val="Standard"/>
      </w:pPr>
    </w:p>
    <w:p w:rsidR="00832BDF" w:rsidRDefault="00E974CA">
      <w:pPr>
        <w:pStyle w:val="Standard"/>
      </w:pPr>
      <w:r>
        <w:t>OPRAVDU BYCHOM RÁ</w:t>
      </w:r>
      <w:r>
        <w:t>DI VIDĚLI TY ANONYMNÍ OBČANY, KTEŘÍ BEZ ZNALOSTI VĚCÍ SE ANI NEPŘIŠLI INFORMOVAT NA RADNICI, KDYBY SE STAL SMRTELNÝ ÚRAZ - PAK BY SE OVŠEM NEJEN TITO LIDÉ PTALI, PROČ VEDENÍ OBCE NĚCO NEDĚLALO!!</w:t>
      </w:r>
    </w:p>
    <w:p w:rsidR="00832BDF" w:rsidRDefault="00832BDF">
      <w:pPr>
        <w:pStyle w:val="Standard"/>
      </w:pPr>
    </w:p>
    <w:p w:rsidR="00832BDF" w:rsidRDefault="00E974CA">
      <w:pPr>
        <w:pStyle w:val="Standard"/>
      </w:pPr>
      <w:r>
        <w:t>Byl zadán okamžitý znalecký posudek u pana ing. Hynka Šmerdy</w:t>
      </w:r>
      <w:r>
        <w:t>, který je k této činnosti oprávněn. Ing. Šmerda zpracoval posudek na stromy nejen u hráze, ale i v oboře. Na základě tohoto odborného posudku jsme rozhodli o kácení. Mimo dva stromy byly všechny označeny jako problematické či přímo havarijní. Kácení strom</w:t>
      </w:r>
      <w:r>
        <w:t>ů bylo konzultováno s nadřízeným orgánem – MěÚ Boskovice, odbor životního prostředí.V měsíci březnu předpokládáme novou výsadbu lip velkolistých přibližně ve vzrostlém stavu kolem 12 cm. Chci věřit, že pozornost ze strany občanů bude věnována i jejich údrž</w:t>
      </w:r>
      <w:r>
        <w:t xml:space="preserve">bě a ochraně. Musím dodat, že k některým dílčím prořezům či skácení se bude nutno věnovat i na frekventované cestě ke škole. Opravdu jen doufám, že se nestane něco mimořádného. V každém případě je vedení městyse nakloněno ochraně veškeré přírody, </w:t>
      </w:r>
      <w:r>
        <w:rPr>
          <w:u w:val="single"/>
        </w:rPr>
        <w:t>ale ne za</w:t>
      </w:r>
      <w:r>
        <w:rPr>
          <w:u w:val="single"/>
        </w:rPr>
        <w:t xml:space="preserve"> cenu lidského života</w:t>
      </w:r>
      <w:r>
        <w:t>.</w:t>
      </w:r>
    </w:p>
    <w:p w:rsidR="00832BDF" w:rsidRDefault="00832BDF">
      <w:pPr>
        <w:pStyle w:val="Standard"/>
      </w:pPr>
    </w:p>
    <w:p w:rsidR="00832BDF" w:rsidRDefault="00E974CA">
      <w:pPr>
        <w:pStyle w:val="Standard"/>
      </w:pPr>
      <w:r>
        <w:rPr>
          <w:u w:val="single"/>
        </w:rPr>
        <w:t xml:space="preserve">Vandalismus nejen v Lysicích </w:t>
      </w:r>
      <w:r>
        <w:t xml:space="preserve"> -  Asi po roce opět dochází především po zábavách, plesech apod. k rušení nočního klidu a škodám po obci. Původci bohužel nejsou jen příslušníci nejmladší, ale částečně i střední generace. Touto formou </w:t>
      </w:r>
      <w:r>
        <w:t>chci poděkovat těm, kteří našli odvahu těmto „veselým občanům“ něco vytknout a hlavně s nimi řešit nevhodné chování.  S viníky bude přistoupeno k tvrdším postihům včetně finančního vypořádání a celá záležitost bude řešena minimálně přestupkovou komisí.</w:t>
      </w:r>
    </w:p>
    <w:p w:rsidR="00832BDF" w:rsidRDefault="00E974CA">
      <w:pPr>
        <w:pStyle w:val="Standard"/>
      </w:pPr>
      <w:r>
        <w:t>Vím</w:t>
      </w:r>
      <w:r>
        <w:t xml:space="preserve">e, že většině lidí je velmi nepříjemné oznámit viníky, ale považujeme za důležité chránit </w:t>
      </w:r>
      <w:r>
        <w:lastRenderedPageBreak/>
        <w:t>v zájmu všech majetek obyvatel i městyse. Každý si musí uvědomit osobní odpovědnost.</w:t>
      </w:r>
    </w:p>
    <w:p w:rsidR="00832BDF" w:rsidRDefault="00832BDF">
      <w:pPr>
        <w:pStyle w:val="Standard"/>
      </w:pPr>
    </w:p>
    <w:p w:rsidR="00832BDF" w:rsidRDefault="00E974CA">
      <w:pPr>
        <w:pStyle w:val="Standard"/>
      </w:pPr>
      <w:r>
        <w:rPr>
          <w:u w:val="single"/>
        </w:rPr>
        <w:t xml:space="preserve">Ze zasedání zastupitelstva 24.2.2014 </w:t>
      </w:r>
      <w:r>
        <w:t xml:space="preserve"> -  Únorové jednání proběhlo tradičně převá</w:t>
      </w:r>
      <w:r>
        <w:t>žně v hodnocení loňského roku. Mimo hospodaření, kde můžeme být velmi spokojeni, proběhlo hodnocení zpráv matriky a stavebního úřadu na úseku státní správy a také knihovny. Rovněž výsledky inventur od inventarizačních komisí byly bez závad.  Byla řešena žá</w:t>
      </w:r>
      <w:r>
        <w:t>dost obce Lhota u Lysic o uzavření veřejnoprávní smlouvy pro výkon v oblasti projednávání přestupků. Dále se jednalo o uvolnění finančních prostředků z rezervního fondu základní školy na opravu tří plynových kotlů a o dalších běžných bodech.  Největší záje</w:t>
      </w:r>
      <w:r>
        <w:t>m vyvolala zpráva o jednání týkajícím se obnovy lipové aleje. Zastupitelstvo městyse se jednomyslně shodlo na celkové obnově aleje a postupu při pracích podél hrázky kolem zámecké stěny.  Vzhledem k tomu, že další číslo zpravodaje vyjde v květnu, dovolím s</w:t>
      </w:r>
      <w:r>
        <w:t>i s velkým předstihem popřát všem pěkné očekávané jaro včetně velikonočních svátků.</w:t>
      </w:r>
    </w:p>
    <w:p w:rsidR="00832BDF" w:rsidRDefault="00832BDF">
      <w:pPr>
        <w:pStyle w:val="Standard"/>
      </w:pPr>
    </w:p>
    <w:p w:rsidR="00832BDF" w:rsidRDefault="00E974CA">
      <w:pPr>
        <w:pStyle w:val="Standard"/>
      </w:pPr>
      <w:r>
        <w:t xml:space="preserve">                                                                                                       S úctou Ing. Luděk Baláč</w:t>
      </w:r>
    </w:p>
    <w:p w:rsidR="00832BDF" w:rsidRDefault="00832BDF">
      <w:pPr>
        <w:pStyle w:val="Standard"/>
      </w:pPr>
    </w:p>
    <w:p w:rsidR="00832BDF" w:rsidRDefault="00832BDF">
      <w:pPr>
        <w:pStyle w:val="Standard"/>
      </w:pPr>
    </w:p>
    <w:p w:rsidR="00832BDF" w:rsidRDefault="00832BDF">
      <w:pPr>
        <w:pStyle w:val="Standard"/>
      </w:pPr>
    </w:p>
    <w:p w:rsidR="00832BDF" w:rsidRDefault="00E974CA">
      <w:pPr>
        <w:pStyle w:val="Standard"/>
        <w:jc w:val="center"/>
        <w:rPr>
          <w:b/>
          <w:sz w:val="32"/>
          <w:szCs w:val="32"/>
          <w:u w:val="single"/>
        </w:rPr>
      </w:pPr>
      <w:r>
        <w:rPr>
          <w:b/>
          <w:sz w:val="32"/>
          <w:szCs w:val="32"/>
          <w:u w:val="single"/>
        </w:rPr>
        <w:t xml:space="preserve">  EVIDENCE OBYVATEL – MATRIKA</w:t>
      </w:r>
    </w:p>
    <w:p w:rsidR="00832BDF" w:rsidRDefault="00E974CA">
      <w:pPr>
        <w:pStyle w:val="Standard"/>
        <w:jc w:val="center"/>
        <w:rPr>
          <w:b/>
          <w:sz w:val="32"/>
          <w:szCs w:val="32"/>
          <w:u w:val="single"/>
        </w:rPr>
      </w:pPr>
      <w:r>
        <w:rPr>
          <w:b/>
          <w:sz w:val="32"/>
          <w:szCs w:val="32"/>
          <w:u w:val="single"/>
        </w:rPr>
        <w:t xml:space="preserve">za rok </w:t>
      </w:r>
      <w:r>
        <w:rPr>
          <w:b/>
          <w:sz w:val="32"/>
          <w:szCs w:val="32"/>
          <w:u w:val="single"/>
        </w:rPr>
        <w:t>2013</w:t>
      </w:r>
    </w:p>
    <w:p w:rsidR="00832BDF" w:rsidRDefault="00E974CA">
      <w:pPr>
        <w:pStyle w:val="Standard"/>
      </w:pPr>
      <w:r>
        <w:t xml:space="preserve">                                                   </w:t>
      </w:r>
    </w:p>
    <w:p w:rsidR="00832BDF" w:rsidRDefault="00E974CA">
      <w:pPr>
        <w:pStyle w:val="Standard"/>
      </w:pPr>
      <w:r>
        <w:rPr>
          <w:b/>
          <w:i/>
          <w:sz w:val="22"/>
          <w:szCs w:val="22"/>
          <w:u w:val="single"/>
        </w:rPr>
        <w:t>EVIDENCE OBYVATEL</w:t>
      </w:r>
      <w:r>
        <w:rPr>
          <w:b/>
          <w:sz w:val="22"/>
          <w:szCs w:val="22"/>
        </w:rPr>
        <w:t xml:space="preserve"> – </w:t>
      </w:r>
      <w:r>
        <w:rPr>
          <w:b/>
          <w:sz w:val="28"/>
          <w:szCs w:val="28"/>
        </w:rPr>
        <w:t>LYSICE</w:t>
      </w:r>
    </w:p>
    <w:p w:rsidR="00832BDF" w:rsidRDefault="00832BDF">
      <w:pPr>
        <w:pStyle w:val="Standard"/>
        <w:rPr>
          <w:i/>
          <w:sz w:val="22"/>
          <w:szCs w:val="22"/>
          <w:u w:val="single"/>
        </w:rPr>
      </w:pPr>
    </w:p>
    <w:p w:rsidR="00832BDF" w:rsidRDefault="00E974CA">
      <w:pPr>
        <w:pStyle w:val="Standard"/>
        <w:rPr>
          <w:sz w:val="22"/>
          <w:szCs w:val="22"/>
        </w:rPr>
      </w:pPr>
      <w:r>
        <w:rPr>
          <w:sz w:val="22"/>
          <w:szCs w:val="22"/>
        </w:rPr>
        <w:t>Počet obyvatel  k 1.1.2013                      =  1897</w:t>
      </w:r>
    </w:p>
    <w:p w:rsidR="00832BDF" w:rsidRDefault="00832BDF">
      <w:pPr>
        <w:pStyle w:val="Standard"/>
        <w:rPr>
          <w:sz w:val="22"/>
          <w:szCs w:val="22"/>
        </w:rPr>
      </w:pPr>
    </w:p>
    <w:p w:rsidR="00832BDF" w:rsidRDefault="00E974CA">
      <w:pPr>
        <w:pStyle w:val="Standard"/>
      </w:pPr>
      <w:r>
        <w:rPr>
          <w:sz w:val="22"/>
          <w:szCs w:val="22"/>
        </w:rPr>
        <w:t xml:space="preserve">V roce 2013 se v Lysicích </w:t>
      </w:r>
      <w:r>
        <w:rPr>
          <w:sz w:val="22"/>
          <w:szCs w:val="22"/>
          <w:u w:val="single"/>
        </w:rPr>
        <w:t>narodilo 26 dětí</w:t>
      </w:r>
      <w:r>
        <w:rPr>
          <w:sz w:val="22"/>
          <w:szCs w:val="22"/>
        </w:rPr>
        <w:t xml:space="preserve"> (16 chlapců a 10 děvčat).</w:t>
      </w:r>
    </w:p>
    <w:p w:rsidR="00832BDF" w:rsidRDefault="00E974CA">
      <w:pPr>
        <w:pStyle w:val="Standard"/>
        <w:rPr>
          <w:sz w:val="22"/>
          <w:szCs w:val="22"/>
        </w:rPr>
      </w:pPr>
      <w:r>
        <w:rPr>
          <w:sz w:val="22"/>
          <w:szCs w:val="22"/>
        </w:rPr>
        <w:t>V Boskovicích se jich narodilo 23, v Brně 3.</w:t>
      </w:r>
    </w:p>
    <w:p w:rsidR="00832BDF" w:rsidRDefault="00E974CA">
      <w:pPr>
        <w:pStyle w:val="Standard"/>
      </w:pPr>
      <w:r>
        <w:rPr>
          <w:sz w:val="22"/>
          <w:szCs w:val="22"/>
          <w:u w:val="single"/>
        </w:rPr>
        <w:t>Zemřelo 14</w:t>
      </w:r>
      <w:r>
        <w:rPr>
          <w:sz w:val="22"/>
          <w:szCs w:val="22"/>
        </w:rPr>
        <w:t xml:space="preserve"> našich spoluobčanů (7 mužů a 7 žen).</w:t>
      </w:r>
    </w:p>
    <w:p w:rsidR="00832BDF" w:rsidRDefault="00E974CA">
      <w:pPr>
        <w:pStyle w:val="Standard"/>
        <w:rPr>
          <w:sz w:val="22"/>
          <w:szCs w:val="22"/>
        </w:rPr>
      </w:pPr>
      <w:r>
        <w:rPr>
          <w:sz w:val="22"/>
          <w:szCs w:val="22"/>
        </w:rPr>
        <w:t>V Boskovicích jich zemřelo 5, v Blansku 2, v Lysicích 5, v Brně 2.</w:t>
      </w:r>
    </w:p>
    <w:p w:rsidR="00832BDF" w:rsidRDefault="00E974CA">
      <w:pPr>
        <w:pStyle w:val="Standard"/>
      </w:pPr>
      <w:r>
        <w:rPr>
          <w:sz w:val="22"/>
          <w:szCs w:val="22"/>
        </w:rPr>
        <w:t xml:space="preserve">Během roku se </w:t>
      </w:r>
      <w:r>
        <w:rPr>
          <w:sz w:val="22"/>
          <w:szCs w:val="22"/>
          <w:u w:val="single"/>
        </w:rPr>
        <w:t>přihlásilo k pobytu 47</w:t>
      </w:r>
      <w:r>
        <w:rPr>
          <w:sz w:val="22"/>
          <w:szCs w:val="22"/>
        </w:rPr>
        <w:t xml:space="preserve"> obyvatel a </w:t>
      </w:r>
      <w:r>
        <w:rPr>
          <w:sz w:val="22"/>
          <w:szCs w:val="22"/>
          <w:u w:val="single"/>
        </w:rPr>
        <w:t>odhlásilo 26</w:t>
      </w:r>
      <w:r>
        <w:rPr>
          <w:sz w:val="22"/>
          <w:szCs w:val="22"/>
        </w:rPr>
        <w:t xml:space="preserve"> obyvatel.</w:t>
      </w:r>
    </w:p>
    <w:p w:rsidR="00832BDF" w:rsidRDefault="00E974CA">
      <w:pPr>
        <w:pStyle w:val="Standard"/>
        <w:rPr>
          <w:sz w:val="22"/>
          <w:szCs w:val="22"/>
        </w:rPr>
      </w:pPr>
      <w:r>
        <w:rPr>
          <w:sz w:val="22"/>
          <w:szCs w:val="22"/>
        </w:rPr>
        <w:t>Rozvedena byla 3 manželství lysických občanů.</w:t>
      </w:r>
    </w:p>
    <w:p w:rsidR="00832BDF" w:rsidRDefault="00E974CA">
      <w:pPr>
        <w:pStyle w:val="Standard"/>
        <w:rPr>
          <w:sz w:val="22"/>
          <w:szCs w:val="22"/>
        </w:rPr>
      </w:pPr>
      <w:r>
        <w:rPr>
          <w:sz w:val="22"/>
          <w:szCs w:val="22"/>
        </w:rPr>
        <w:t>Bylo uzavřeno 12 manžels</w:t>
      </w:r>
      <w:r>
        <w:rPr>
          <w:sz w:val="22"/>
          <w:szCs w:val="22"/>
        </w:rPr>
        <w:t xml:space="preserve">tví s lysickými občany. Po dvou obřadech proběhlo v Lysicích, v Boskovicích, v Brně a v Letovicích, po jednom v Rájci nad Svitavou, ve Štěpánově nad Svratkou, ve Vysočanech a v Hodoníně, okr.Blansko.                                         </w:t>
      </w:r>
    </w:p>
    <w:p w:rsidR="00832BDF" w:rsidRDefault="00832BDF">
      <w:pPr>
        <w:pStyle w:val="Standard"/>
        <w:rPr>
          <w:sz w:val="22"/>
          <w:szCs w:val="22"/>
        </w:rPr>
      </w:pPr>
    </w:p>
    <w:p w:rsidR="00832BDF" w:rsidRDefault="00E974CA">
      <w:pPr>
        <w:pStyle w:val="Standard"/>
      </w:pPr>
      <w:r>
        <w:rPr>
          <w:sz w:val="22"/>
          <w:szCs w:val="22"/>
        </w:rPr>
        <w:t>Počet obyvatel</w:t>
      </w:r>
      <w:r>
        <w:rPr>
          <w:sz w:val="22"/>
          <w:szCs w:val="22"/>
        </w:rPr>
        <w:t xml:space="preserve"> v Lysicích k 31.12. 2013    =   </w:t>
      </w:r>
      <w:r>
        <w:rPr>
          <w:b/>
          <w:sz w:val="22"/>
          <w:szCs w:val="22"/>
          <w:u w:val="single"/>
        </w:rPr>
        <w:t xml:space="preserve">1930     </w:t>
      </w:r>
    </w:p>
    <w:p w:rsidR="00832BDF" w:rsidRDefault="00832BDF">
      <w:pPr>
        <w:pStyle w:val="Standard"/>
        <w:rPr>
          <w:sz w:val="22"/>
          <w:szCs w:val="22"/>
        </w:rPr>
      </w:pPr>
    </w:p>
    <w:p w:rsidR="00832BDF" w:rsidRDefault="00E974CA">
      <w:pPr>
        <w:pStyle w:val="Standard"/>
      </w:pPr>
      <w:r>
        <w:rPr>
          <w:b/>
          <w:i/>
          <w:sz w:val="22"/>
          <w:szCs w:val="22"/>
          <w:u w:val="single"/>
        </w:rPr>
        <w:t>MATRIČNÍ AGENDA</w:t>
      </w:r>
    </w:p>
    <w:p w:rsidR="00832BDF" w:rsidRDefault="00E974CA">
      <w:pPr>
        <w:pStyle w:val="Standard"/>
        <w:rPr>
          <w:sz w:val="22"/>
          <w:szCs w:val="22"/>
        </w:rPr>
      </w:pPr>
      <w:r>
        <w:rPr>
          <w:sz w:val="22"/>
          <w:szCs w:val="22"/>
        </w:rPr>
        <w:t>Matriční obvod Lysic, do kterého spadá 14 obcí, má přibližně 5100 obyvatel. Do matričního obvodu Lysice spadají obce :  Lysice, Drnovice, Voděrady, Lhota u Lysic, Kunice, Štěchov-Lačnov, Kunčina V</w:t>
      </w:r>
      <w:r>
        <w:rPr>
          <w:sz w:val="22"/>
          <w:szCs w:val="22"/>
        </w:rPr>
        <w:t>es, Kozárov, Bedřichov, Černovice, Tasovice, Hodonín, Žerůtky, Krhov.</w:t>
      </w:r>
    </w:p>
    <w:p w:rsidR="00832BDF" w:rsidRDefault="00832BDF">
      <w:pPr>
        <w:pStyle w:val="Standard"/>
        <w:rPr>
          <w:sz w:val="22"/>
          <w:szCs w:val="22"/>
        </w:rPr>
      </w:pPr>
    </w:p>
    <w:p w:rsidR="00832BDF" w:rsidRDefault="00E974CA">
      <w:pPr>
        <w:pStyle w:val="Standard"/>
      </w:pPr>
      <w:r>
        <w:rPr>
          <w:b/>
          <w:bCs/>
          <w:sz w:val="22"/>
          <w:szCs w:val="22"/>
          <w:u w:val="single"/>
        </w:rPr>
        <w:t>NAROZENÍ</w:t>
      </w:r>
      <w:r>
        <w:rPr>
          <w:sz w:val="22"/>
          <w:szCs w:val="22"/>
        </w:rPr>
        <w:t xml:space="preserve"> –  V loňském roce se v obcích matričním obvodu Lysic nenarodilo žádné dítě doma.</w:t>
      </w:r>
    </w:p>
    <w:p w:rsidR="00832BDF" w:rsidRDefault="00832BDF">
      <w:pPr>
        <w:pStyle w:val="Standard"/>
      </w:pPr>
    </w:p>
    <w:p w:rsidR="00832BDF" w:rsidRDefault="00E974CA">
      <w:pPr>
        <w:pStyle w:val="Standard"/>
      </w:pPr>
      <w:r>
        <w:rPr>
          <w:b/>
          <w:sz w:val="22"/>
          <w:szCs w:val="22"/>
          <w:u w:val="single"/>
        </w:rPr>
        <w:t>SŇATKY -</w:t>
      </w:r>
      <w:r>
        <w:rPr>
          <w:sz w:val="22"/>
          <w:szCs w:val="22"/>
        </w:rPr>
        <w:t xml:space="preserve">    Došlo k mírnému poklesu počtu svateb. Zapsala jsem celkem 53 sňatků (v roce 2012 j</w:t>
      </w:r>
      <w:r>
        <w:rPr>
          <w:sz w:val="22"/>
          <w:szCs w:val="22"/>
        </w:rPr>
        <w:t xml:space="preserve">ich bylo 63, v roce 2011 bylo 71 svateb, v roce 2010 bylo 62 svateb, v roce 2009 bylo 60 svateb). Šest z nich bylo uzavřeno s cizincem (2x Slovensko, 1x Velká Británie, 1x Itálie, 1x Ukrajina a 1x Ruská federace). Církevních bylo 10, civilních 43. Civilní </w:t>
      </w:r>
      <w:r>
        <w:rPr>
          <w:sz w:val="22"/>
          <w:szCs w:val="22"/>
        </w:rPr>
        <w:t>sňatky se konaly na zámku v Lysicích (40, na radnici (1), v Černovicích (1) a v Hodoníně (1). Církevní svatby uzavřené před církví římskokatolickou byly v kostele v Lysicích (1), v Drnovicích (2) a v Černovicích (2),  Před duchovním církve československé h</w:t>
      </w:r>
      <w:r>
        <w:rPr>
          <w:sz w:val="22"/>
          <w:szCs w:val="22"/>
        </w:rPr>
        <w:t>usitské byly uzavřeny 4 svatby na zámku v Lysicích a 1 svatba byla uzavřena před duchovním církve českobratrské evangelické v Tasovicích. U přípravy církevního obřadu je postup vyřizování žádostí obdobný jako u civilního, matrikářce odpadá jen vlastní prov</w:t>
      </w:r>
      <w:r>
        <w:rPr>
          <w:sz w:val="22"/>
          <w:szCs w:val="22"/>
        </w:rPr>
        <w:t>edení obřadu, které si zařizuje duchovní. Ze 44 uzavřených sňatků na zámku v loňském roce nebyli žádní snoubenci z Lysic.  Na radnici byl uzavřen pouze 1 sňatek, a to s lysickými občany. Zájem byl sice od čtyř párů, ale když se přišly podívat na nepěkné pr</w:t>
      </w:r>
      <w:r>
        <w:rPr>
          <w:sz w:val="22"/>
          <w:szCs w:val="22"/>
        </w:rPr>
        <w:t xml:space="preserve">ostředí radnice a </w:t>
      </w:r>
      <w:r>
        <w:rPr>
          <w:sz w:val="22"/>
          <w:szCs w:val="22"/>
        </w:rPr>
        <w:lastRenderedPageBreak/>
        <w:t>zastaralé vybavení, rezervaci zrušily.  Při 10 církevních obřadech byl jen 1 obřad uzavřen s občankou Lysic.  Za civilní obřad mimo radnici platí snoubenci na matrice 1000,-Kč správní poplatek. Pokud je obřad ve velkém sále zámku, platí j</w:t>
      </w:r>
      <w:r>
        <w:rPr>
          <w:sz w:val="22"/>
          <w:szCs w:val="22"/>
        </w:rPr>
        <w:t>eště poplatek zámku za pronájem prostor ve výši 7.260,-Kč. Sňatky v obřadní síni radnice jsou bez poplatku a církevní svatební obřady si snoubenci finančně vyřizují s duchovním.</w:t>
      </w:r>
    </w:p>
    <w:p w:rsidR="00832BDF" w:rsidRDefault="00E974CA">
      <w:pPr>
        <w:pStyle w:val="Standard"/>
        <w:rPr>
          <w:sz w:val="22"/>
          <w:szCs w:val="22"/>
        </w:rPr>
      </w:pPr>
      <w:r>
        <w:rPr>
          <w:sz w:val="22"/>
          <w:szCs w:val="22"/>
        </w:rPr>
        <w:t>Do knih manželství jsem loni zaznamenala 19 rozvodů manželství. Vydala jsem 11</w:t>
      </w:r>
      <w:r>
        <w:rPr>
          <w:sz w:val="22"/>
          <w:szCs w:val="22"/>
        </w:rPr>
        <w:t xml:space="preserve"> osvědčení k uzavření církevního sňatku, bez kterého nemůže duchovní sňatek vykonat.  </w:t>
      </w:r>
    </w:p>
    <w:p w:rsidR="00832BDF" w:rsidRDefault="00832BDF">
      <w:pPr>
        <w:pStyle w:val="Standard"/>
        <w:rPr>
          <w:b/>
          <w:sz w:val="22"/>
          <w:szCs w:val="22"/>
          <w:u w:val="single"/>
        </w:rPr>
      </w:pPr>
    </w:p>
    <w:p w:rsidR="00832BDF" w:rsidRDefault="00E974CA">
      <w:pPr>
        <w:pStyle w:val="Standard"/>
      </w:pPr>
      <w:r>
        <w:rPr>
          <w:b/>
          <w:sz w:val="22"/>
          <w:szCs w:val="22"/>
          <w:u w:val="single"/>
        </w:rPr>
        <w:t>ÚMRTÍ  A DALŠÍ AGENDY -</w:t>
      </w:r>
      <w:r>
        <w:rPr>
          <w:sz w:val="22"/>
          <w:szCs w:val="22"/>
        </w:rPr>
        <w:t xml:space="preserve">    V loňském roce jsem zapsala 15 případů úmrtí (Lysice 7, Drnovice 3, Štěchov 2 a po jednom úmrtí  Černovice , Krhov a Voděrady).  O vydání opi</w:t>
      </w:r>
      <w:r>
        <w:rPr>
          <w:sz w:val="22"/>
          <w:szCs w:val="22"/>
        </w:rPr>
        <w:t xml:space="preserve">sů rodných, oddacích a úmrtních listů požádalo 16 občanů. Bylo provedeno celkem </w:t>
      </w:r>
      <w:r>
        <w:rPr>
          <w:color w:val="000000"/>
          <w:sz w:val="22"/>
          <w:szCs w:val="22"/>
        </w:rPr>
        <w:t xml:space="preserve">687 </w:t>
      </w:r>
      <w:r>
        <w:rPr>
          <w:sz w:val="22"/>
          <w:szCs w:val="22"/>
        </w:rPr>
        <w:t>ověření podpisů a listin. Možnost ověřování podpisů a fotokopií listin má kromě našeho úřadu také místní pošta. Ve správním řízení jsem vydala 42 rozhodnutí o povolení sňat</w:t>
      </w:r>
      <w:r>
        <w:rPr>
          <w:sz w:val="22"/>
          <w:szCs w:val="22"/>
        </w:rPr>
        <w:t>ku mimo radnici. V šesti případech se ženy po rozvodu manželství uzavřeném v našem matričním obvodě vrátily ke svému předchozímu příjmení. Ve třech případech matrika přijala žádost o zapsání příjmení ženy po sňatku v mužském tvaru. Matrika má také v kompet</w:t>
      </w:r>
      <w:r>
        <w:rPr>
          <w:sz w:val="22"/>
          <w:szCs w:val="22"/>
        </w:rPr>
        <w:t>enci vydávání rozhodnutí o prominutí předložení dokladu. Správní řízení o vydání takového rozhodnutí probíhá hlavně při uzavírání sňatků s cizinci, kdy žadateli (cizinci) chybí některé cizozemské doklady a kdy je pro něj obtížné takový doklad získat, popř.</w:t>
      </w:r>
      <w:r>
        <w:rPr>
          <w:sz w:val="22"/>
          <w:szCs w:val="22"/>
        </w:rPr>
        <w:t xml:space="preserve"> jeho země tento doklad nevydává. Loni byla vydána 4 rozhodnutí o prominutí předložení dokladu. Byla zkompletována 1 žádost o  zápis narození dítěte do Zvláštní matriky v Brně, která zapisuje matriční události, jež se staly našim občanům v cizině. Každoroč</w:t>
      </w:r>
      <w:r>
        <w:rPr>
          <w:sz w:val="22"/>
          <w:szCs w:val="22"/>
        </w:rPr>
        <w:t>ně eviduji žádosti o nahlížení do matričních knih, vyhledávám údaje o osobách  zapsaných v matričních knihách na základě písemných žádostí občanů nebo úřadů a vydávám potvrzení o údajích ve sbírce listin a v matričních knihách. K dalším činnostem matriky p</w:t>
      </w:r>
      <w:r>
        <w:rPr>
          <w:sz w:val="22"/>
          <w:szCs w:val="22"/>
        </w:rPr>
        <w:t xml:space="preserve">atří vydávání vysvědčení o právní způsobilosti k uzavření sňatku našeho občana v cizině (bylo vydáno jedno) a vydávání rozhodnutí o změně příjmení (bylo vydáno jedno). Na matrice je také možné požádat i o užívání druhého křestního jména.  S 15 nesezdanými </w:t>
      </w:r>
      <w:r>
        <w:rPr>
          <w:sz w:val="22"/>
          <w:szCs w:val="22"/>
        </w:rPr>
        <w:t>páry jsem sepsala prohlášení o určení otcovství před narozením jejich dítěte.</w:t>
      </w:r>
    </w:p>
    <w:p w:rsidR="00832BDF" w:rsidRDefault="00832BDF">
      <w:pPr>
        <w:pStyle w:val="Standard"/>
        <w:rPr>
          <w:b/>
          <w:i/>
          <w:sz w:val="22"/>
          <w:szCs w:val="22"/>
        </w:rPr>
      </w:pPr>
    </w:p>
    <w:p w:rsidR="00832BDF" w:rsidRDefault="00E974CA">
      <w:pPr>
        <w:pStyle w:val="Standard"/>
      </w:pPr>
      <w:r>
        <w:rPr>
          <w:b/>
          <w:sz w:val="22"/>
          <w:szCs w:val="22"/>
          <w:u w:val="single"/>
        </w:rPr>
        <w:t>CZECH POINT</w:t>
      </w:r>
      <w:r>
        <w:rPr>
          <w:sz w:val="22"/>
          <w:szCs w:val="22"/>
        </w:rPr>
        <w:t xml:space="preserve"> -  Český podací informační terminál. V rámci této služby občanům bylo možné na našem úřadě získat v loňském roce na počkání výpisy z rejstříku trestů,  z obchodního </w:t>
      </w:r>
      <w:r>
        <w:rPr>
          <w:sz w:val="22"/>
          <w:szCs w:val="22"/>
        </w:rPr>
        <w:t xml:space="preserve">rejstříku, z živnostenského rejstříku, výpisy z katastru nemovitostí , výpisy z bodového hodnocení řidiče a z insolvenčního rejstříku. Dále bylo možné v rámci Czech Pointu podat žádost o konverzi dokumentů z listinné podoby do elektronické a naopak nebo o </w:t>
      </w:r>
      <w:r>
        <w:rPr>
          <w:sz w:val="22"/>
          <w:szCs w:val="22"/>
        </w:rPr>
        <w:t>zřízení datové schránky.  O všechny služby Czech Pointu mohou občané žádat také na místní poště. Loni bylo vydáno z Czech Pointu 81</w:t>
      </w:r>
      <w:r>
        <w:rPr>
          <w:color w:val="800000"/>
          <w:sz w:val="22"/>
          <w:szCs w:val="22"/>
        </w:rPr>
        <w:t xml:space="preserve"> </w:t>
      </w:r>
      <w:r>
        <w:rPr>
          <w:color w:val="000000"/>
          <w:sz w:val="22"/>
          <w:szCs w:val="22"/>
        </w:rPr>
        <w:t>výpisů.</w:t>
      </w:r>
    </w:p>
    <w:p w:rsidR="00832BDF" w:rsidRDefault="00E974CA">
      <w:pPr>
        <w:pStyle w:val="Standard"/>
        <w:rPr>
          <w:sz w:val="22"/>
          <w:szCs w:val="22"/>
        </w:rPr>
      </w:pPr>
      <w:r>
        <w:rPr>
          <w:sz w:val="22"/>
          <w:szCs w:val="22"/>
        </w:rPr>
        <w:t xml:space="preserve">                                                                                          </w:t>
      </w:r>
    </w:p>
    <w:p w:rsidR="00832BDF" w:rsidRDefault="00832BDF">
      <w:pPr>
        <w:pStyle w:val="Standard"/>
        <w:rPr>
          <w:sz w:val="22"/>
          <w:szCs w:val="22"/>
        </w:rPr>
      </w:pPr>
    </w:p>
    <w:p w:rsidR="00832BDF" w:rsidRDefault="00832BDF">
      <w:pPr>
        <w:pStyle w:val="Standard"/>
        <w:rPr>
          <w:sz w:val="22"/>
          <w:szCs w:val="22"/>
        </w:rPr>
      </w:pPr>
    </w:p>
    <w:p w:rsidR="00832BDF" w:rsidRDefault="00E974CA">
      <w:pPr>
        <w:pStyle w:val="Standard"/>
        <w:rPr>
          <w:sz w:val="22"/>
          <w:szCs w:val="22"/>
        </w:rPr>
      </w:pPr>
      <w:r>
        <w:rPr>
          <w:sz w:val="22"/>
          <w:szCs w:val="22"/>
        </w:rPr>
        <w:t xml:space="preserve">                       </w:t>
      </w:r>
      <w:r>
        <w:rPr>
          <w:sz w:val="22"/>
          <w:szCs w:val="22"/>
        </w:rPr>
        <w:t xml:space="preserve">                                                                                         Eva Hošková, matrikářka</w:t>
      </w:r>
    </w:p>
    <w:p w:rsidR="00832BDF" w:rsidRDefault="00832BDF">
      <w:pPr>
        <w:pStyle w:val="Standard"/>
        <w:rPr>
          <w:sz w:val="22"/>
          <w:szCs w:val="22"/>
        </w:rPr>
      </w:pPr>
    </w:p>
    <w:p w:rsidR="00832BDF" w:rsidRDefault="00832BDF">
      <w:pPr>
        <w:pStyle w:val="Standard"/>
        <w:rPr>
          <w:sz w:val="22"/>
          <w:szCs w:val="22"/>
        </w:rPr>
      </w:pPr>
    </w:p>
    <w:p w:rsidR="00832BDF" w:rsidRDefault="00832BDF">
      <w:pPr>
        <w:pStyle w:val="Standard"/>
        <w:rPr>
          <w:sz w:val="22"/>
          <w:szCs w:val="22"/>
        </w:rPr>
      </w:pPr>
    </w:p>
    <w:p w:rsidR="00832BDF" w:rsidRDefault="00832BDF">
      <w:pPr>
        <w:pStyle w:val="Standard"/>
        <w:rPr>
          <w:sz w:val="22"/>
          <w:szCs w:val="22"/>
        </w:rPr>
      </w:pPr>
    </w:p>
    <w:p w:rsidR="00832BDF" w:rsidRDefault="00832BDF">
      <w:pPr>
        <w:pStyle w:val="Standard"/>
      </w:pPr>
    </w:p>
    <w:p w:rsidR="00832BDF" w:rsidRDefault="00E974CA">
      <w:pPr>
        <w:pStyle w:val="Standard"/>
      </w:pPr>
      <w:r>
        <w:t xml:space="preserve">                                                                                                                                </w:t>
      </w:r>
      <w:r>
        <w:t xml:space="preserve">                                                                                                                                </w:t>
      </w:r>
    </w:p>
    <w:p w:rsidR="00832BDF" w:rsidRDefault="00E974CA">
      <w:pPr>
        <w:pStyle w:val="Standard"/>
      </w:pPr>
      <w:r>
        <w:rPr>
          <w:b/>
          <w:sz w:val="32"/>
          <w:szCs w:val="32"/>
          <w:u w:val="single"/>
        </w:rPr>
        <w:t>Zpráva o činnosti Knihovny městyse Lysic za rok 2013</w:t>
      </w:r>
    </w:p>
    <w:p w:rsidR="00832BDF" w:rsidRDefault="00832BDF">
      <w:pPr>
        <w:pStyle w:val="Standard"/>
      </w:pPr>
    </w:p>
    <w:p w:rsidR="00832BDF" w:rsidRDefault="00832BDF">
      <w:pPr>
        <w:pStyle w:val="Standard"/>
      </w:pPr>
    </w:p>
    <w:p w:rsidR="00832BDF" w:rsidRDefault="00832BDF">
      <w:pPr>
        <w:pStyle w:val="Standard"/>
      </w:pPr>
    </w:p>
    <w:p w:rsidR="00832BDF" w:rsidRDefault="00E974CA">
      <w:pPr>
        <w:pStyle w:val="Standard"/>
      </w:pPr>
      <w:r>
        <w:t xml:space="preserve">Výsledky v číslech:                               r. 2013              </w:t>
      </w:r>
      <w:r>
        <w:t xml:space="preserve"> r.2012</w:t>
      </w:r>
    </w:p>
    <w:p w:rsidR="00832BDF" w:rsidRDefault="00832BDF">
      <w:pPr>
        <w:pStyle w:val="Standard"/>
      </w:pPr>
    </w:p>
    <w:p w:rsidR="00832BDF" w:rsidRDefault="00E974CA">
      <w:pPr>
        <w:pStyle w:val="Standard"/>
      </w:pPr>
      <w:r>
        <w:t>výpůjčky celkem                                  11.031               11.631</w:t>
      </w:r>
    </w:p>
    <w:p w:rsidR="00832BDF" w:rsidRDefault="00E974CA">
      <w:pPr>
        <w:pStyle w:val="Standard"/>
      </w:pPr>
      <w:r>
        <w:t>výpůjčky periodik                                  1.285                    913</w:t>
      </w:r>
    </w:p>
    <w:p w:rsidR="00832BDF" w:rsidRDefault="00E974CA">
      <w:pPr>
        <w:pStyle w:val="Standard"/>
      </w:pPr>
      <w:r>
        <w:t>počet čtenářů                                            268                     233</w:t>
      </w:r>
    </w:p>
    <w:p w:rsidR="00832BDF" w:rsidRDefault="00E974CA">
      <w:pPr>
        <w:pStyle w:val="Standard"/>
      </w:pPr>
      <w:r>
        <w:t>počet</w:t>
      </w:r>
      <w:r>
        <w:t xml:space="preserve"> návštěvníků                                  5.473                 4.842</w:t>
      </w:r>
    </w:p>
    <w:p w:rsidR="00832BDF" w:rsidRDefault="00E974CA">
      <w:pPr>
        <w:pStyle w:val="Standard"/>
      </w:pPr>
      <w:r>
        <w:t>přírůstky knih                                            524                    475</w:t>
      </w:r>
    </w:p>
    <w:p w:rsidR="00832BDF" w:rsidRDefault="00E974CA">
      <w:pPr>
        <w:pStyle w:val="Standard"/>
      </w:pPr>
      <w:r>
        <w:t>úbytky knih                                               381                    611</w:t>
      </w:r>
    </w:p>
    <w:p w:rsidR="00832BDF" w:rsidRDefault="00E974CA">
      <w:pPr>
        <w:pStyle w:val="Standard"/>
      </w:pPr>
      <w:r>
        <w:t>besedy a výs</w:t>
      </w:r>
      <w:r>
        <w:t>tavy                                        39                       40</w:t>
      </w:r>
    </w:p>
    <w:p w:rsidR="00832BDF" w:rsidRDefault="00E974CA">
      <w:pPr>
        <w:pStyle w:val="Standard"/>
      </w:pPr>
      <w:r>
        <w:lastRenderedPageBreak/>
        <w:t>počet knihovních jednotek                   20.664               20.521</w:t>
      </w:r>
    </w:p>
    <w:p w:rsidR="00832BDF" w:rsidRDefault="00E974CA">
      <w:pPr>
        <w:pStyle w:val="Standard"/>
      </w:pPr>
      <w:r>
        <w:t>počet odebíraných časopisů                        16                      17</w:t>
      </w:r>
    </w:p>
    <w:p w:rsidR="00832BDF" w:rsidRDefault="00832BDF">
      <w:pPr>
        <w:pStyle w:val="Standard"/>
      </w:pPr>
    </w:p>
    <w:p w:rsidR="00832BDF" w:rsidRDefault="00832BDF">
      <w:pPr>
        <w:pStyle w:val="Standard"/>
      </w:pPr>
    </w:p>
    <w:p w:rsidR="00832BDF" w:rsidRDefault="00E974CA">
      <w:pPr>
        <w:pStyle w:val="Standard"/>
      </w:pPr>
      <w:r>
        <w:t xml:space="preserve">  Ve statistickém výkazu jsou </w:t>
      </w:r>
      <w:r>
        <w:t xml:space="preserve">sledovány následující údaje: návštěvníci celkem = návštěvníci knihovny – fyzické návštěvy: 4.909, návštěvníci využívající internet v knihovně – 292, návštěvníci kulturních akcí – 2.182, návštěvníci vzdělávacích akcí – 95, návštěvníci on-line služeb – 564. </w:t>
      </w:r>
      <w:r>
        <w:t>V loňském roce jsme uspořádali ve výstavní síni 7 výstav.</w:t>
      </w:r>
    </w:p>
    <w:p w:rsidR="00832BDF" w:rsidRDefault="00E974CA">
      <w:pPr>
        <w:pStyle w:val="Standard"/>
      </w:pPr>
      <w:r>
        <w:t>Sezonu jsme zahájili vernisáží výstavy obrazů Aleny Baisové a fotografií Jiřího Baisy. Následovala výstava obrazů Romany Nečasové tvořených malbou horkým voskem (enkaustika) pod názvem Barevné fanta</w:t>
      </w:r>
      <w:r>
        <w:t>zie. V dubnu se uskutečnila prodejní výstava šperků paní Počuchové, která byla doplněna obrázky vytvořenými dětmi z mateřské školky.</w:t>
      </w:r>
    </w:p>
    <w:p w:rsidR="00832BDF" w:rsidRDefault="00E974CA">
      <w:pPr>
        <w:pStyle w:val="Standard"/>
      </w:pPr>
      <w:r>
        <w:t>V květnu u nás vystavovala Irena Vašíčková – Obrázky z papíru (dekupáž).</w:t>
      </w:r>
    </w:p>
    <w:p w:rsidR="00832BDF" w:rsidRDefault="00E974CA">
      <w:pPr>
        <w:pStyle w:val="Standard"/>
      </w:pPr>
      <w:r>
        <w:t>V červnu si mohli návštěvníci prohlédnou výstavu o</w:t>
      </w:r>
      <w:r>
        <w:t>brazů Jitky Nejezchlebové pod názvem Kočičí svět. Malby Romana Kopeckého mohla veřejnost vidět v říjnu.</w:t>
      </w:r>
    </w:p>
    <w:p w:rsidR="00832BDF" w:rsidRDefault="00E974CA">
      <w:pPr>
        <w:pStyle w:val="Standard"/>
      </w:pPr>
      <w:r>
        <w:t>V listopadu se konala tradiční Vánoční výstava, na které si mohli návštěvníci koupit např. knihy, perníčky, šperky, svíčky, keramiku, medovinu a další p</w:t>
      </w:r>
      <w:r>
        <w:t>ěkné věci.</w:t>
      </w:r>
    </w:p>
    <w:p w:rsidR="00832BDF" w:rsidRDefault="00E974CA">
      <w:pPr>
        <w:pStyle w:val="Standard"/>
      </w:pPr>
      <w:r>
        <w:t>V březnu v rámci Měsíce knihy jsme si každé čtvrteční odpoledne četli pohádky, vyprávěli si o nich a následovalo tvoření drobných věcí z papíru. Ve spolupráci s klubem seniorů jsme pořádali besedu s Evženem Kopeckým na téma Jaro na zahradě.</w:t>
      </w:r>
    </w:p>
    <w:p w:rsidR="00832BDF" w:rsidRDefault="00E974CA">
      <w:pPr>
        <w:pStyle w:val="Standard"/>
      </w:pPr>
      <w:r>
        <w:t>V du</w:t>
      </w:r>
      <w:r>
        <w:t>bnu a květnu navštívili knihovnu žáci 1. tříd základní školy v rámci projektu Už jsem čtenář – Knížka pro prvňáčka. Děti předvedly své čtenářské dovednosti, vyprávěli jsme si o knihách.</w:t>
      </w:r>
    </w:p>
    <w:p w:rsidR="00832BDF" w:rsidRDefault="00E974CA">
      <w:pPr>
        <w:pStyle w:val="Standard"/>
      </w:pPr>
      <w:r>
        <w:t>V červnu byly děti v knihovně pasovány na čtenáře. Pasováno bylo 41 dě</w:t>
      </w:r>
      <w:r>
        <w:t>tí. Na památku dostaly knížku a pasovací glejt.</w:t>
      </w:r>
    </w:p>
    <w:p w:rsidR="00832BDF" w:rsidRDefault="00E974CA">
      <w:pPr>
        <w:pStyle w:val="Standard"/>
      </w:pPr>
      <w:r>
        <w:t xml:space="preserve">V Týdnu knihoven nabídla knihovna různé akce pro veřejnost. Zahájili jsme ho besedou se spisovatelkou Věrou Řeháčkovou, která navštívila místní základní školu. Děvčatům 6. – 8. tříd vyprávěla o svém dětství, </w:t>
      </w:r>
      <w:r>
        <w:t>o tom, jak se stala spisovatelkou, jaká témata ráda ve svých knihách zpracovává. Na závěr si děvčata mohla zakoupit některé knihy, které s sebou paní Řeháčková dovezla, a nechat si je podepsat.</w:t>
      </w:r>
    </w:p>
    <w:p w:rsidR="00832BDF" w:rsidRDefault="00E974CA">
      <w:pPr>
        <w:pStyle w:val="Standard"/>
      </w:pPr>
      <w:r>
        <w:t>Během celého týdne navštívili knihovnu žáci 1. – 4. tříd. Vypr</w:t>
      </w:r>
      <w:r>
        <w:t>ávěli jsme si o knihách a tématech, která děti zajímaly.</w:t>
      </w:r>
    </w:p>
    <w:p w:rsidR="00832BDF" w:rsidRDefault="00E974CA">
      <w:pPr>
        <w:pStyle w:val="Standard"/>
      </w:pPr>
      <w:r>
        <w:t>Pro dospělé jsme uspořádali dvě besedy na cestovatelské téma. První s panem Stanislavem Navrátilem pod názvem Čína – Tibet, druhou s paní Pavlou Jazairiovou na téma Indie – Pákistán.</w:t>
      </w:r>
    </w:p>
    <w:p w:rsidR="00832BDF" w:rsidRDefault="00E974CA">
      <w:pPr>
        <w:pStyle w:val="Standard"/>
      </w:pPr>
      <w:r>
        <w:t>Každé říjnové po</w:t>
      </w:r>
      <w:r>
        <w:t>ndělí se v odpoledních hodinách uskutečnilo v oddělení pro děti Čtení s pohádkovou babičkou a potom následovalo tvoření drobných věcí. Vytvořené drobnosti si děti odnesly s sebou domů.</w:t>
      </w:r>
    </w:p>
    <w:p w:rsidR="00832BDF" w:rsidRDefault="00E974CA">
      <w:pPr>
        <w:pStyle w:val="Standard"/>
      </w:pPr>
      <w:r>
        <w:t>V listopadu mohli zájemci o cestování navštívit další besedu s panem Na</w:t>
      </w:r>
      <w:r>
        <w:t>vrátilem pod názvem Nepál – Indie a besedu s Renatou Chloupkovou, která se s námi podělila o své zážitky a obrázky z prázdninové cesty po Bolívii a Peru. O tento druh besed je mezi veřejností velký zájem.</w:t>
      </w:r>
    </w:p>
    <w:p w:rsidR="00832BDF" w:rsidRDefault="00E974CA">
      <w:pPr>
        <w:pStyle w:val="Standard"/>
      </w:pPr>
      <w:r>
        <w:t>Velice dobrou a úzkou spolupráci máme s mateřskou š</w:t>
      </w:r>
      <w:r>
        <w:t xml:space="preserve">kolkou. Děti navštěvují knihovnu každý měsíc. Zde se seznamují s autory knih, ilustrátory, s činností knihovny. Čteme si ukázky z vybraných knih. Pro děti jsou připraveny kvízy, hry, soutěže, hádanky, vytváříme dramatizace některých krátkých pohádek. Děti </w:t>
      </w:r>
      <w:r>
        <w:t>se tak zajímavou a hravou formou seznamují  s knihami.</w:t>
      </w:r>
    </w:p>
    <w:p w:rsidR="00832BDF" w:rsidRDefault="00E974CA">
      <w:pPr>
        <w:pStyle w:val="Standard"/>
      </w:pPr>
      <w:r>
        <w:t>V loňském roce byl zakoupen do dětského oddělení další radiátor, čímž se podstatně zlepšily podmínky pro provoz tohoto oddělení. Děti si tak mohou odložit svrchní oděv, mohou se válet na váledlech, hrá</w:t>
      </w:r>
      <w:r>
        <w:t>t si na koberci různé hry. Původně zde teplota dosahovala maxima 16 stupňů Celsia, teď si teplotu regulujeme podle aktuální potřeby. V loňském roce jsme provedli v celé knihovně revizi knihovního fondu.</w:t>
      </w:r>
    </w:p>
    <w:p w:rsidR="00832BDF" w:rsidRDefault="00E974CA">
      <w:pPr>
        <w:pStyle w:val="Standard"/>
      </w:pPr>
      <w:r>
        <w:t xml:space="preserve">                                                     </w:t>
      </w:r>
      <w:r>
        <w:t xml:space="preserve">                         Jitka Severová, vedoucí knihovny</w:t>
      </w:r>
    </w:p>
    <w:p w:rsidR="00832BDF" w:rsidRDefault="00832BDF">
      <w:pPr>
        <w:pStyle w:val="Standard"/>
      </w:pPr>
    </w:p>
    <w:p w:rsidR="00832BDF" w:rsidRDefault="00E974CA">
      <w:pPr>
        <w:pStyle w:val="Standard"/>
        <w:rPr>
          <w:b/>
          <w:bCs/>
          <w:sz w:val="28"/>
          <w:szCs w:val="28"/>
          <w:u w:val="single"/>
        </w:rPr>
      </w:pPr>
      <w:r>
        <w:rPr>
          <w:b/>
          <w:bCs/>
          <w:sz w:val="28"/>
          <w:szCs w:val="28"/>
          <w:u w:val="single"/>
        </w:rPr>
        <w:t>Pozvánka do knihovny</w:t>
      </w:r>
    </w:p>
    <w:p w:rsidR="00832BDF" w:rsidRDefault="00832BDF">
      <w:pPr>
        <w:pStyle w:val="Standard"/>
      </w:pPr>
    </w:p>
    <w:p w:rsidR="00832BDF" w:rsidRDefault="00E974CA">
      <w:pPr>
        <w:pStyle w:val="Standard"/>
      </w:pPr>
      <w:r>
        <w:lastRenderedPageBreak/>
        <w:t>Naše knihovna se jako každý rok připojuje k celorepublikové akci Březen měsíc čtenářů, kterou pořádá Svaz knihovníků a informačních pracovníků České republiky.</w:t>
      </w:r>
    </w:p>
    <w:p w:rsidR="00832BDF" w:rsidRDefault="00E974CA">
      <w:pPr>
        <w:pStyle w:val="Standard"/>
      </w:pPr>
      <w:r>
        <w:t>Pro veřejnost j</w:t>
      </w:r>
      <w:r>
        <w:t>sme připravili tyto akce:</w:t>
      </w:r>
    </w:p>
    <w:p w:rsidR="00832BDF" w:rsidRDefault="00E974CA">
      <w:pPr>
        <w:pStyle w:val="Standard"/>
        <w:numPr>
          <w:ilvl w:val="0"/>
          <w:numId w:val="3"/>
        </w:numPr>
      </w:pPr>
      <w:r>
        <w:t>po celý měsíc registrace nových čtenářů zdarma</w:t>
      </w:r>
    </w:p>
    <w:p w:rsidR="00832BDF" w:rsidRDefault="00E974CA">
      <w:pPr>
        <w:pStyle w:val="Standard"/>
        <w:numPr>
          <w:ilvl w:val="0"/>
          <w:numId w:val="1"/>
        </w:numPr>
      </w:pPr>
      <w:r>
        <w:t>po celý měsíc promíjení upomínacích poplatků</w:t>
      </w:r>
    </w:p>
    <w:p w:rsidR="00832BDF" w:rsidRDefault="00E974CA">
      <w:pPr>
        <w:pStyle w:val="Standard"/>
        <w:numPr>
          <w:ilvl w:val="0"/>
          <w:numId w:val="1"/>
        </w:numPr>
      </w:pPr>
      <w:r>
        <w:t>besedy se spisovatelkou Věrou Řeháčkovou pro žáky 3. a 4. třídy ZŠ</w:t>
      </w:r>
    </w:p>
    <w:p w:rsidR="00832BDF" w:rsidRDefault="00E974CA">
      <w:pPr>
        <w:pStyle w:val="Standard"/>
        <w:numPr>
          <w:ilvl w:val="0"/>
          <w:numId w:val="1"/>
        </w:numPr>
      </w:pPr>
      <w:r>
        <w:t>každé březnové pondělí od 16 hodin čtení s pohádkovou babičkou pro malé</w:t>
      </w:r>
      <w:r>
        <w:t xml:space="preserve"> děti spojené s tvořením drobných předmětů</w:t>
      </w:r>
    </w:p>
    <w:p w:rsidR="00832BDF" w:rsidRDefault="00E974CA">
      <w:pPr>
        <w:pStyle w:val="Standard"/>
        <w:numPr>
          <w:ilvl w:val="0"/>
          <w:numId w:val="1"/>
        </w:numPr>
      </w:pPr>
      <w:r>
        <w:t>výstava dřevěných plastik výtvarníka Lubomíra Jedličky ve dnech 18.3. – 30.3.2014</w:t>
      </w:r>
    </w:p>
    <w:p w:rsidR="00832BDF" w:rsidRDefault="00832BDF">
      <w:pPr>
        <w:pStyle w:val="Standard"/>
      </w:pPr>
    </w:p>
    <w:p w:rsidR="00832BDF" w:rsidRDefault="00E974CA">
      <w:pPr>
        <w:pStyle w:val="Standard"/>
      </w:pPr>
      <w:r>
        <w:t>Ve spolupráci s klubem seniorů pořádáme besedu pod názvem Pokojové květiny  s panem E. Kopeckým. Beseda se uskuteční v knihovně ve</w:t>
      </w:r>
      <w:r>
        <w:t xml:space="preserve"> čtvrtek 3. dubna v 17.30 hodin. Srdečně vás zveme.</w:t>
      </w:r>
    </w:p>
    <w:p w:rsidR="00832BDF" w:rsidRDefault="00832BDF">
      <w:pPr>
        <w:pStyle w:val="Standard"/>
      </w:pPr>
    </w:p>
    <w:p w:rsidR="00832BDF" w:rsidRDefault="00E974CA">
      <w:pPr>
        <w:pStyle w:val="Standard"/>
      </w:pPr>
      <w:r>
        <w:t>Provozní doba knihovny: pondělí:                               12 – 17 hodin pro děti a mládež</w:t>
      </w:r>
    </w:p>
    <w:p w:rsidR="00832BDF" w:rsidRDefault="00E974CA">
      <w:pPr>
        <w:pStyle w:val="Standard"/>
      </w:pPr>
      <w:r>
        <w:t xml:space="preserve">                                         úterý:       9 – 11 hodin        13 – 17.30 hodin pro dospělé</w:t>
      </w:r>
    </w:p>
    <w:p w:rsidR="00832BDF" w:rsidRDefault="00E974CA">
      <w:pPr>
        <w:pStyle w:val="Standard"/>
      </w:pPr>
      <w:r>
        <w:t xml:space="preserve">                                         čtvrtek:                                13 – 17.30 hodin pro dospělé</w:t>
      </w:r>
    </w:p>
    <w:p w:rsidR="00832BDF" w:rsidRDefault="00832BDF">
      <w:pPr>
        <w:pStyle w:val="Standard"/>
      </w:pPr>
    </w:p>
    <w:p w:rsidR="00832BDF" w:rsidRDefault="00E974CA">
      <w:pPr>
        <w:pStyle w:val="Standard"/>
      </w:pPr>
      <w:r>
        <w:t xml:space="preserve">Tel.: 516 472 166, e-mail: </w:t>
      </w:r>
      <w:hyperlink r:id="rId8" w:history="1">
        <w:r>
          <w:rPr>
            <w:rStyle w:val="Internetlink"/>
          </w:rPr>
          <w:t>knihovna@mestys.lysice.cz</w:t>
        </w:r>
      </w:hyperlink>
      <w:r>
        <w:t xml:space="preserve">, </w:t>
      </w:r>
      <w:hyperlink r:id="rId9" w:history="1">
        <w:r>
          <w:rPr>
            <w:rStyle w:val="Internetlink"/>
          </w:rPr>
          <w:t>www.lysickaknihovna.cz</w:t>
        </w:r>
      </w:hyperlink>
    </w:p>
    <w:p w:rsidR="00832BDF" w:rsidRDefault="00832BDF">
      <w:pPr>
        <w:pStyle w:val="Standard"/>
      </w:pPr>
    </w:p>
    <w:p w:rsidR="00832BDF" w:rsidRDefault="00832BDF">
      <w:pPr>
        <w:pStyle w:val="Standard"/>
      </w:pPr>
    </w:p>
    <w:p w:rsidR="00832BDF" w:rsidRDefault="00E974CA">
      <w:pPr>
        <w:pStyle w:val="Standard"/>
        <w:ind w:firstLine="708"/>
        <w:jc w:val="both"/>
        <w:rPr>
          <w:rFonts w:ascii="Calibri" w:hAnsi="Calibri"/>
          <w:color w:val="000000"/>
        </w:rPr>
      </w:pPr>
      <w:r>
        <w:rPr>
          <w:rFonts w:ascii="Calibri" w:hAnsi="Calibri"/>
          <w:color w:val="000000"/>
        </w:rPr>
        <w:t xml:space="preserve">                                                                                           Jitka Severová, vedoucí knihovny</w:t>
      </w:r>
    </w:p>
    <w:p w:rsidR="00832BDF" w:rsidRDefault="00832BDF">
      <w:pPr>
        <w:pStyle w:val="Standard"/>
        <w:ind w:firstLine="708"/>
        <w:jc w:val="both"/>
        <w:rPr>
          <w:rFonts w:ascii="Calibri" w:hAnsi="Calibri"/>
          <w:color w:val="000000"/>
        </w:rPr>
      </w:pPr>
    </w:p>
    <w:p w:rsidR="00832BDF" w:rsidRDefault="00E974CA">
      <w:pPr>
        <w:pStyle w:val="Standard"/>
        <w:jc w:val="both"/>
      </w:pPr>
      <w:r>
        <w:rPr>
          <w:rFonts w:ascii="Calibri" w:hAnsi="Calibri"/>
          <w:color w:val="000000"/>
          <w:sz w:val="28"/>
          <w:szCs w:val="28"/>
          <w:u w:val="single"/>
        </w:rPr>
        <w:t xml:space="preserve">Italové </w:t>
      </w:r>
      <w:r>
        <w:rPr>
          <w:rFonts w:ascii="Calibri" w:hAnsi="Calibri"/>
          <w:sz w:val="28"/>
          <w:szCs w:val="28"/>
          <w:u w:val="single"/>
        </w:rPr>
        <w:t xml:space="preserve">v Lysicích </w:t>
      </w:r>
      <w:r>
        <w:rPr>
          <w:rFonts w:ascii="Calibri" w:hAnsi="Calibri"/>
          <w:color w:val="000000"/>
          <w:sz w:val="28"/>
          <w:szCs w:val="28"/>
          <w:u w:val="single"/>
        </w:rPr>
        <w:t>během 1. světové války</w:t>
      </w:r>
    </w:p>
    <w:p w:rsidR="00832BDF" w:rsidRDefault="00E974CA">
      <w:pPr>
        <w:pStyle w:val="Standard"/>
        <w:ind w:firstLine="708"/>
        <w:jc w:val="both"/>
        <w:rPr>
          <w:rFonts w:ascii="Calibri" w:hAnsi="Calibri"/>
          <w:color w:val="000000"/>
        </w:rPr>
      </w:pPr>
      <w:r>
        <w:rPr>
          <w:rFonts w:ascii="Calibri" w:hAnsi="Calibri"/>
          <w:color w:val="000000"/>
        </w:rPr>
        <w:t>Během 1. světové v</w:t>
      </w:r>
      <w:r>
        <w:rPr>
          <w:rFonts w:ascii="Calibri" w:hAnsi="Calibri"/>
          <w:color w:val="000000"/>
        </w:rPr>
        <w:t>álky našlo ve Sloupě a okolí přechodný domov asi 140 říšských Italů z oblasti jižního Tyrolska. Přijeli k nám v roce 1915 po vypuknutí války Itálie s Rakouskem. Našli zde dočasný domov, obživu a děti zde chodily do školy. Většině se tady podařilo přežít ob</w:t>
      </w:r>
      <w:r>
        <w:rPr>
          <w:rFonts w:ascii="Calibri" w:hAnsi="Calibri"/>
          <w:color w:val="000000"/>
        </w:rPr>
        <w:t>dobí, kdy jejich vlastní domovy se ocitly uprostřed válečné vřavy. Potomci těchto vysídlenců  i v dnešní době s úctou udržují vzpomínky na jejich pobyt u nás.</w:t>
      </w:r>
    </w:p>
    <w:p w:rsidR="00832BDF" w:rsidRDefault="00E974CA">
      <w:pPr>
        <w:pStyle w:val="Standard"/>
        <w:ind w:firstLine="708"/>
        <w:jc w:val="both"/>
      </w:pPr>
      <w:r>
        <w:rPr>
          <w:rFonts w:ascii="Calibri" w:hAnsi="Calibri"/>
          <w:color w:val="000000"/>
        </w:rPr>
        <w:t>V letošním roce uplyne 100 let od vypuknutí 1. světové války. Rozhodli jsme se tuto nelehkou dobu</w:t>
      </w:r>
      <w:r>
        <w:rPr>
          <w:rFonts w:ascii="Calibri" w:hAnsi="Calibri"/>
          <w:color w:val="000000"/>
        </w:rPr>
        <w:t xml:space="preserve"> připomenout vydáním knihy a uspořádáním výstavy  Italští uprchlíci na Moravě. Rádi bychom vás poprosili, abyste nahlédli do rodinných archivů, a pokud máte nějaké fotografické nebo písemné památky o Italech z této doby, zapůjčili nám je. Materiály, které </w:t>
      </w:r>
      <w:r>
        <w:rPr>
          <w:rFonts w:ascii="Calibri" w:hAnsi="Calibri"/>
          <w:color w:val="000000"/>
        </w:rPr>
        <w:t xml:space="preserve">byste nám zapůjčili, přineste na Úřad městyse </w:t>
      </w:r>
      <w:r>
        <w:rPr>
          <w:rFonts w:ascii="Calibri" w:hAnsi="Calibri"/>
        </w:rPr>
        <w:t>v Lysicích</w:t>
      </w:r>
      <w:r>
        <w:rPr>
          <w:rFonts w:ascii="Calibri" w:hAnsi="Calibri"/>
          <w:color w:val="000000"/>
        </w:rPr>
        <w:t>. Svěřené dokumenty po zkopírování nebo naskenování okamžitě vrátíme.</w:t>
      </w:r>
    </w:p>
    <w:p w:rsidR="00832BDF" w:rsidRDefault="00E974CA">
      <w:pPr>
        <w:pStyle w:val="Standard"/>
        <w:ind w:firstLine="708"/>
        <w:jc w:val="both"/>
        <w:rPr>
          <w:rFonts w:ascii="Calibri" w:hAnsi="Calibri"/>
          <w:color w:val="000000"/>
        </w:rPr>
      </w:pPr>
      <w:r>
        <w:rPr>
          <w:rFonts w:ascii="Calibri" w:hAnsi="Calibri"/>
          <w:color w:val="000000"/>
        </w:rPr>
        <w:t>Děkujeme za vaši ochotu a spolupráci s námi.</w:t>
      </w:r>
    </w:p>
    <w:p w:rsidR="00832BDF" w:rsidRDefault="00832BDF">
      <w:pPr>
        <w:pStyle w:val="Standard"/>
        <w:ind w:firstLine="708"/>
        <w:jc w:val="both"/>
        <w:rPr>
          <w:rFonts w:ascii="Calibri" w:hAnsi="Calibri"/>
          <w:color w:val="000000"/>
        </w:rPr>
      </w:pPr>
    </w:p>
    <w:p w:rsidR="00832BDF" w:rsidRDefault="00E974CA">
      <w:pPr>
        <w:pStyle w:val="Standard"/>
        <w:ind w:firstLine="708"/>
        <w:jc w:val="both"/>
        <w:rPr>
          <w:rFonts w:ascii="Calibri" w:hAnsi="Calibri"/>
          <w:color w:val="000000"/>
        </w:rPr>
      </w:pPr>
      <w:r>
        <w:rPr>
          <w:rFonts w:ascii="Calibri" w:hAnsi="Calibri"/>
          <w:color w:val="000000"/>
        </w:rPr>
        <w:t xml:space="preserve">                                                         Ivana Bojdová, Karel a Eva </w:t>
      </w:r>
      <w:r>
        <w:rPr>
          <w:rFonts w:ascii="Calibri" w:hAnsi="Calibri"/>
          <w:color w:val="000000"/>
        </w:rPr>
        <w:t>Šebkovi,  Blansko</w:t>
      </w:r>
    </w:p>
    <w:p w:rsidR="00832BDF" w:rsidRDefault="00E974CA">
      <w:pPr>
        <w:pStyle w:val="Standard"/>
        <w:jc w:val="both"/>
        <w:rPr>
          <w:rFonts w:ascii="Calibri" w:hAnsi="Calibri"/>
          <w:color w:val="000000"/>
        </w:rPr>
      </w:pPr>
      <w:r>
        <w:rPr>
          <w:rFonts w:ascii="Calibri" w:hAnsi="Calibri"/>
          <w:color w:val="000000"/>
        </w:rPr>
        <w:t> </w:t>
      </w:r>
    </w:p>
    <w:p w:rsidR="00832BDF" w:rsidRDefault="00E974CA">
      <w:pPr>
        <w:pStyle w:val="Standard"/>
        <w:jc w:val="both"/>
        <w:rPr>
          <w:b/>
          <w:sz w:val="28"/>
          <w:szCs w:val="28"/>
          <w:u w:val="single"/>
        </w:rPr>
      </w:pPr>
      <w:r>
        <w:rPr>
          <w:b/>
          <w:sz w:val="28"/>
          <w:szCs w:val="28"/>
          <w:u w:val="single"/>
        </w:rPr>
        <w:t>Činnost stavebního úřadu za rok 2013</w:t>
      </w:r>
    </w:p>
    <w:p w:rsidR="00832BDF" w:rsidRDefault="00832BDF">
      <w:pPr>
        <w:pStyle w:val="Import11"/>
        <w:ind w:left="1152" w:hanging="1152"/>
        <w:jc w:val="center"/>
        <w:rPr>
          <w:rFonts w:ascii="Times New Roman" w:hAnsi="Times New Roman"/>
          <w:b/>
          <w:u w:val="single"/>
        </w:rPr>
      </w:pPr>
    </w:p>
    <w:p w:rsidR="00832BDF" w:rsidRDefault="00832BDF">
      <w:pPr>
        <w:pStyle w:val="Import2"/>
        <w:rPr>
          <w:rFonts w:ascii="Times New Roman" w:hAnsi="Times New Roman"/>
          <w:b/>
          <w:u w:val="single"/>
        </w:rPr>
      </w:pPr>
    </w:p>
    <w:p w:rsidR="00832BDF" w:rsidRDefault="00E974CA">
      <w:pPr>
        <w:pStyle w:val="Import11"/>
        <w:jc w:val="both"/>
        <w:rPr>
          <w:rFonts w:ascii="Times New Roman" w:hAnsi="Times New Roman"/>
          <w:sz w:val="24"/>
          <w:szCs w:val="24"/>
        </w:rPr>
      </w:pPr>
      <w:r>
        <w:rPr>
          <w:rFonts w:ascii="Times New Roman" w:hAnsi="Times New Roman"/>
          <w:sz w:val="24"/>
          <w:szCs w:val="24"/>
        </w:rPr>
        <w:t>Od 1.1.2013 vstoupil v platnost zákon č. 350/2012 Sb., kterým se mění zákon o územním plánování a stavebním řádu. Tato novela stavebního zákona přinesla poměrně hodně změn a nových postupů v umísťo</w:t>
      </w:r>
      <w:r>
        <w:rPr>
          <w:rFonts w:ascii="Times New Roman" w:hAnsi="Times New Roman"/>
          <w:sz w:val="24"/>
          <w:szCs w:val="24"/>
        </w:rPr>
        <w:t>vání a povolování staveb.  Rovněž se rozšířil i počet staveb, které za splnění podmínek stanovených stavebním zákonem, nevyžadují umístění ani povolení.</w:t>
      </w:r>
    </w:p>
    <w:p w:rsidR="00832BDF" w:rsidRDefault="00E974CA">
      <w:pPr>
        <w:pStyle w:val="Import11"/>
        <w:jc w:val="both"/>
        <w:rPr>
          <w:rFonts w:ascii="Times New Roman" w:hAnsi="Times New Roman"/>
          <w:sz w:val="24"/>
          <w:szCs w:val="24"/>
        </w:rPr>
      </w:pPr>
      <w:r>
        <w:rPr>
          <w:rFonts w:ascii="Times New Roman" w:hAnsi="Times New Roman"/>
          <w:sz w:val="24"/>
          <w:szCs w:val="24"/>
        </w:rPr>
        <w:t>Další novinkou je postup při kolaudacích staveb. Téměř většina staveb, které se umísťují nebo povolují,</w:t>
      </w:r>
      <w:r>
        <w:rPr>
          <w:rFonts w:ascii="Times New Roman" w:hAnsi="Times New Roman"/>
          <w:sz w:val="24"/>
          <w:szCs w:val="24"/>
        </w:rPr>
        <w:t xml:space="preserve"> nepodléhají vydání kolaudačního souhlasu, ale po provedené  závěrečné kontrolní prohlídce, pokud je stavba schopna užívání, stavebník obdrží pouze fotokopii formuláře oznámení o užívání stavby s vyplněnou tabulkou, která osvědčuje právo stavbu užívat.</w:t>
      </w:r>
    </w:p>
    <w:p w:rsidR="00832BDF" w:rsidRDefault="00E974CA">
      <w:pPr>
        <w:pStyle w:val="Import11"/>
        <w:jc w:val="both"/>
        <w:rPr>
          <w:rFonts w:ascii="Times New Roman" w:hAnsi="Times New Roman"/>
          <w:sz w:val="24"/>
          <w:szCs w:val="24"/>
        </w:rPr>
      </w:pPr>
      <w:r>
        <w:rPr>
          <w:rFonts w:ascii="Times New Roman" w:hAnsi="Times New Roman"/>
          <w:sz w:val="24"/>
          <w:szCs w:val="24"/>
        </w:rPr>
        <w:t>Dal</w:t>
      </w:r>
      <w:r>
        <w:rPr>
          <w:rFonts w:ascii="Times New Roman" w:hAnsi="Times New Roman"/>
          <w:sz w:val="24"/>
          <w:szCs w:val="24"/>
        </w:rPr>
        <w:t xml:space="preserve">ší novinkou, kterou novela stavebního zákona zavedla, je zpoplatnění téměř všech úkonů, které stavební úřad provádí. Tím došlo ke skokovému nárůstu správních poplatků proti minulým letem. </w:t>
      </w:r>
      <w:r>
        <w:rPr>
          <w:rFonts w:ascii="Times New Roman" w:hAnsi="Times New Roman"/>
          <w:sz w:val="24"/>
          <w:szCs w:val="24"/>
        </w:rPr>
        <w:lastRenderedPageBreak/>
        <w:t xml:space="preserve">Přes počáteční obavy z výše správních poplatků, jsme se za celý rok </w:t>
      </w:r>
      <w:r>
        <w:rPr>
          <w:rFonts w:ascii="Times New Roman" w:hAnsi="Times New Roman"/>
          <w:sz w:val="24"/>
          <w:szCs w:val="24"/>
        </w:rPr>
        <w:t xml:space="preserve">nesetkali při jejich stanovování  s větší negativní reakcí stavebníků a nemuseli jsme vypisovat žádnou výzvu k uhrazení správního poplatku nebo z důvodu neuhrazení správního poplatku řízení zastavit.       </w:t>
      </w:r>
    </w:p>
    <w:p w:rsidR="00832BDF" w:rsidRDefault="00832BDF">
      <w:pPr>
        <w:pStyle w:val="Import2"/>
        <w:jc w:val="both"/>
        <w:rPr>
          <w:rFonts w:ascii="Times New Roman" w:hAnsi="Times New Roman"/>
        </w:rPr>
      </w:pPr>
    </w:p>
    <w:p w:rsidR="00832BDF" w:rsidRDefault="00E974CA">
      <w:pPr>
        <w:pStyle w:val="Import2"/>
        <w:jc w:val="both"/>
        <w:rPr>
          <w:rFonts w:ascii="Times New Roman" w:hAnsi="Times New Roman"/>
        </w:rPr>
      </w:pPr>
      <w:r>
        <w:rPr>
          <w:rFonts w:ascii="Times New Roman" w:hAnsi="Times New Roman"/>
        </w:rPr>
        <w:t xml:space="preserve">Stavební úřad Lysice ve svém správním obvodu za </w:t>
      </w:r>
      <w:r>
        <w:rPr>
          <w:rFonts w:ascii="Times New Roman" w:hAnsi="Times New Roman"/>
        </w:rPr>
        <w:t>loňský rok vydal celkem 15 územních rozhodnutí pro umístění stavby a jedno pro změnu využití území, dále pro umístění 48 staveb bylo využito územního souhlasu, tj. jednodušší formy, nahrazující při splnění zákonných podmínek územní rozhodnutí. Dále bylo pr</w:t>
      </w:r>
      <w:r>
        <w:rPr>
          <w:rFonts w:ascii="Times New Roman" w:hAnsi="Times New Roman"/>
        </w:rPr>
        <w:t>ovedeno 10 stavebních řízení, ze kterých 3 byly pro stavby rodinných domů. Při umístění a povolení stavby lze využít i formy spojeného územního a stavebního řízení. Tato forma byla využita pro 7 staveb, z toho jeden rodinný dům. Určité typy staveb lze umís</w:t>
      </w:r>
      <w:r>
        <w:rPr>
          <w:rFonts w:ascii="Times New Roman" w:hAnsi="Times New Roman"/>
        </w:rPr>
        <w:t>tit a povolit i formou společného územního souhlasu a ohlášení, kde tohoto institutu využilo 28 stavebníků - z tohoto počtu 9 stavebníků rodinných domů. Dále bylo ohlášeno 17 staveb.</w:t>
      </w:r>
    </w:p>
    <w:p w:rsidR="00832BDF" w:rsidRDefault="00E974CA">
      <w:pPr>
        <w:pStyle w:val="Import2"/>
        <w:jc w:val="both"/>
        <w:rPr>
          <w:rFonts w:ascii="Times New Roman" w:hAnsi="Times New Roman"/>
        </w:rPr>
      </w:pPr>
      <w:r>
        <w:rPr>
          <w:rFonts w:ascii="Times New Roman" w:hAnsi="Times New Roman"/>
        </w:rPr>
        <w:t xml:space="preserve">V loňském roce jsme vydali formou kolaudačního rozhodnutí, kolaudačního </w:t>
      </w:r>
      <w:r>
        <w:rPr>
          <w:rFonts w:ascii="Times New Roman" w:hAnsi="Times New Roman"/>
        </w:rPr>
        <w:t>souhlasu nebo pouze vyplněním tabulky v předepsaném formuláři celkem 51 souhlasů s užíváním stavby, z toho bylo 11 rodinných domů.</w:t>
      </w:r>
    </w:p>
    <w:p w:rsidR="00832BDF" w:rsidRDefault="00E974CA">
      <w:pPr>
        <w:pStyle w:val="Import2"/>
        <w:jc w:val="both"/>
        <w:rPr>
          <w:rFonts w:ascii="Times New Roman" w:hAnsi="Times New Roman"/>
        </w:rPr>
      </w:pPr>
      <w:r>
        <w:rPr>
          <w:rFonts w:ascii="Times New Roman" w:hAnsi="Times New Roman"/>
        </w:rPr>
        <w:t>Dále bylo vydáno dalších 18 různých rozhodnutí a 91 souhlasů, osvědčení a sdělení vydávaných podle stavebního zákona.</w:t>
      </w:r>
    </w:p>
    <w:p w:rsidR="00832BDF" w:rsidRDefault="00832BDF">
      <w:pPr>
        <w:pStyle w:val="Import2"/>
        <w:rPr>
          <w:rFonts w:ascii="Times New Roman" w:hAnsi="Times New Roman"/>
        </w:rPr>
      </w:pPr>
    </w:p>
    <w:p w:rsidR="00832BDF" w:rsidRDefault="00E974CA">
      <w:pPr>
        <w:pStyle w:val="Import2"/>
        <w:jc w:val="both"/>
        <w:rPr>
          <w:rFonts w:ascii="Times New Roman" w:hAnsi="Times New Roman"/>
        </w:rPr>
      </w:pPr>
      <w:r>
        <w:rPr>
          <w:rFonts w:ascii="Times New Roman" w:hAnsi="Times New Roman"/>
        </w:rPr>
        <w:t>V roce</w:t>
      </w:r>
      <w:r>
        <w:rPr>
          <w:rFonts w:ascii="Times New Roman" w:hAnsi="Times New Roman"/>
        </w:rPr>
        <w:t xml:space="preserve"> 2013 stavební úřad v Lysicích vydal 3 územní rozhodnutí, 3 územní souhlasy, 2 stavební povolení, 10 společných územních souhlasů a ohlášení, z tohoto počtu byly povoleny 4 rodinné domy, zkolaudoval celkem 7 staveb, z toho 1 rodinný dům.   </w:t>
      </w:r>
    </w:p>
    <w:p w:rsidR="00832BDF" w:rsidRDefault="00E974CA">
      <w:pPr>
        <w:pStyle w:val="Import2"/>
        <w:rPr>
          <w:rFonts w:ascii="Times New Roman" w:hAnsi="Times New Roman"/>
        </w:rPr>
      </w:pPr>
      <w:r>
        <w:rPr>
          <w:rFonts w:ascii="Times New Roman" w:hAnsi="Times New Roman"/>
        </w:rPr>
        <w:t xml:space="preserve"> </w:t>
      </w:r>
    </w:p>
    <w:p w:rsidR="00832BDF" w:rsidRDefault="00E974CA">
      <w:pPr>
        <w:pStyle w:val="Import2"/>
        <w:rPr>
          <w:rFonts w:ascii="Times New Roman" w:hAnsi="Times New Roman"/>
        </w:rPr>
      </w:pPr>
      <w:r>
        <w:rPr>
          <w:rFonts w:ascii="Times New Roman" w:hAnsi="Times New Roman"/>
        </w:rPr>
        <w:t>Na stavební ú</w:t>
      </w:r>
      <w:r>
        <w:rPr>
          <w:rFonts w:ascii="Times New Roman" w:hAnsi="Times New Roman"/>
        </w:rPr>
        <w:t xml:space="preserve">řad došlo celkem 547 podání a na správních poplatcích bylo vybráno 396.000,- Kč.  </w:t>
      </w:r>
    </w:p>
    <w:p w:rsidR="00832BDF" w:rsidRDefault="00E974CA">
      <w:pPr>
        <w:pStyle w:val="Import2"/>
      </w:pPr>
      <w:r>
        <w:t xml:space="preserve">                                                                                                         </w:t>
      </w:r>
    </w:p>
    <w:p w:rsidR="00832BDF" w:rsidRDefault="00832BDF">
      <w:pPr>
        <w:pStyle w:val="Import2"/>
        <w:ind w:left="360"/>
        <w:rPr>
          <w:rFonts w:ascii="Times New Roman" w:hAnsi="Times New Roman"/>
        </w:rPr>
      </w:pPr>
    </w:p>
    <w:p w:rsidR="00832BDF" w:rsidRDefault="00E974CA">
      <w:pPr>
        <w:pStyle w:val="Import2"/>
        <w:rPr>
          <w:rFonts w:ascii="Times New Roman" w:hAnsi="Times New Roman"/>
        </w:rPr>
      </w:pPr>
      <w:r>
        <w:rPr>
          <w:rFonts w:ascii="Times New Roman" w:hAnsi="Times New Roman"/>
        </w:rPr>
        <w:t xml:space="preserve">                                                               Ing</w:t>
      </w:r>
      <w:r>
        <w:rPr>
          <w:rFonts w:ascii="Times New Roman" w:hAnsi="Times New Roman"/>
        </w:rPr>
        <w:t>. Zuzana Polická, vedoucí stavebního úřadu Lysice</w:t>
      </w:r>
    </w:p>
    <w:p w:rsidR="00832BDF" w:rsidRDefault="00832BDF">
      <w:pPr>
        <w:pStyle w:val="Import3"/>
        <w:rPr>
          <w:rFonts w:ascii="Times New Roman" w:hAnsi="Times New Roman"/>
        </w:rPr>
      </w:pPr>
    </w:p>
    <w:p w:rsidR="00832BDF" w:rsidRDefault="00832BDF">
      <w:pPr>
        <w:pStyle w:val="Import3"/>
        <w:rPr>
          <w:rFonts w:ascii="Times New Roman" w:hAnsi="Times New Roman"/>
        </w:rPr>
      </w:pPr>
    </w:p>
    <w:p w:rsidR="00832BDF" w:rsidRDefault="00832BDF">
      <w:pPr>
        <w:pStyle w:val="Default"/>
        <w:rPr>
          <w:sz w:val="32"/>
          <w:szCs w:val="32"/>
        </w:rPr>
      </w:pPr>
    </w:p>
    <w:p w:rsidR="00832BDF" w:rsidRDefault="00E974CA">
      <w:pPr>
        <w:pStyle w:val="Default"/>
      </w:pPr>
      <w:r>
        <w:rPr>
          <w:sz w:val="32"/>
          <w:szCs w:val="32"/>
        </w:rPr>
        <w:t xml:space="preserve">       </w:t>
      </w:r>
      <w:r>
        <w:rPr>
          <w:sz w:val="28"/>
          <w:szCs w:val="28"/>
        </w:rPr>
        <w:t xml:space="preserve">                                       </w:t>
      </w:r>
      <w:r>
        <w:rPr>
          <w:b/>
          <w:bCs/>
          <w:sz w:val="28"/>
          <w:szCs w:val="28"/>
        </w:rPr>
        <w:t>Poděkování</w:t>
      </w:r>
    </w:p>
    <w:p w:rsidR="00832BDF" w:rsidRDefault="00832BDF">
      <w:pPr>
        <w:pStyle w:val="Default"/>
        <w:rPr>
          <w:sz w:val="28"/>
          <w:szCs w:val="28"/>
        </w:rPr>
      </w:pPr>
    </w:p>
    <w:p w:rsidR="00832BDF" w:rsidRDefault="00E974CA">
      <w:pPr>
        <w:pStyle w:val="Default"/>
        <w:rPr>
          <w:sz w:val="28"/>
          <w:szCs w:val="28"/>
        </w:rPr>
      </w:pPr>
      <w:r>
        <w:rPr>
          <w:sz w:val="28"/>
          <w:szCs w:val="28"/>
        </w:rPr>
        <w:t>Hospodářská a vzdělávací besídka spolu s Radou městyse Lysic děkují všem občanům, kteří se přičinili o zdárný výsledek Tříkrálové sbírky, která č</w:t>
      </w:r>
      <w:r>
        <w:rPr>
          <w:sz w:val="28"/>
          <w:szCs w:val="28"/>
        </w:rPr>
        <w:t>inila 35.816,-Kč. Tyto finanční prostředky byly odevzdány oblastní charitě v Blansku a budou použity v jejich zařízení v okrese.</w:t>
      </w:r>
    </w:p>
    <w:p w:rsidR="00832BDF" w:rsidRDefault="00832BDF">
      <w:pPr>
        <w:pStyle w:val="Default"/>
        <w:rPr>
          <w:sz w:val="28"/>
          <w:szCs w:val="28"/>
        </w:rPr>
      </w:pPr>
    </w:p>
    <w:p w:rsidR="00832BDF" w:rsidRDefault="00832BDF">
      <w:pPr>
        <w:pStyle w:val="Standard"/>
        <w:rPr>
          <w:b/>
          <w:bCs/>
          <w:sz w:val="28"/>
          <w:szCs w:val="28"/>
          <w:u w:val="single"/>
        </w:rPr>
      </w:pPr>
    </w:p>
    <w:p w:rsidR="00832BDF" w:rsidRDefault="00E974CA">
      <w:pPr>
        <w:pStyle w:val="Standard"/>
        <w:rPr>
          <w:b/>
          <w:bCs/>
          <w:sz w:val="28"/>
          <w:szCs w:val="28"/>
          <w:u w:val="single"/>
        </w:rPr>
      </w:pPr>
      <w:r>
        <w:rPr>
          <w:b/>
          <w:bCs/>
          <w:sz w:val="28"/>
          <w:szCs w:val="28"/>
          <w:u w:val="single"/>
        </w:rPr>
        <w:t>Výsledek sbírky pod vánočním stromem</w:t>
      </w:r>
    </w:p>
    <w:p w:rsidR="00832BDF" w:rsidRDefault="00832BDF">
      <w:pPr>
        <w:pStyle w:val="Standard"/>
        <w:rPr>
          <w:b/>
          <w:bCs/>
          <w:sz w:val="28"/>
          <w:szCs w:val="28"/>
          <w:u w:val="single"/>
        </w:rPr>
      </w:pPr>
    </w:p>
    <w:p w:rsidR="00832BDF" w:rsidRDefault="00E974CA">
      <w:pPr>
        <w:pStyle w:val="Standard"/>
      </w:pPr>
      <w:r>
        <w:t xml:space="preserve">   Výbor Hospodářské a vzdělávací besídky při MO KDU-ČSL a Rada městyse Lysic upřímně d</w:t>
      </w:r>
      <w:r>
        <w:t xml:space="preserve">ěkují všem dobrovolným dárcům, kteří se přičinili o příznivý výsledek sbírky pod vánočním stromem. Děkují také všem sponzorům této akce, firmě ZEAS Lysice a.s. a všem, kteří se aktivně zúčastnili prací u akce. V neposlední řadě poděkování patří také dětem </w:t>
      </w:r>
      <w:r>
        <w:t>místní základní školy a jejich vedoucím za program uvedený při slavnostním rozsvícení vánočního stromu.</w:t>
      </w:r>
    </w:p>
    <w:p w:rsidR="00832BDF" w:rsidRDefault="00832BDF">
      <w:pPr>
        <w:pStyle w:val="Standard"/>
      </w:pPr>
    </w:p>
    <w:p w:rsidR="00832BDF" w:rsidRDefault="00E974CA">
      <w:pPr>
        <w:pStyle w:val="Standard"/>
      </w:pPr>
      <w:r>
        <w:t>Výsledky sbírky:</w:t>
      </w:r>
    </w:p>
    <w:p w:rsidR="00832BDF" w:rsidRDefault="00832BDF">
      <w:pPr>
        <w:pStyle w:val="Standard"/>
      </w:pPr>
    </w:p>
    <w:p w:rsidR="00832BDF" w:rsidRDefault="00E974CA">
      <w:pPr>
        <w:pStyle w:val="Standard"/>
      </w:pPr>
      <w:r>
        <w:t>GATEMA Boskovice, Ing. VLK                                                         20.000,- Kč</w:t>
      </w:r>
    </w:p>
    <w:p w:rsidR="00832BDF" w:rsidRDefault="00E974CA">
      <w:pPr>
        <w:pStyle w:val="Standard"/>
      </w:pPr>
      <w:r>
        <w:t xml:space="preserve">TEKOSTAV, Stanislav TEJKAL            </w:t>
      </w:r>
      <w:r>
        <w:t xml:space="preserve">                                               1.000,- Kč</w:t>
      </w:r>
    </w:p>
    <w:p w:rsidR="00832BDF" w:rsidRDefault="00E974CA">
      <w:pPr>
        <w:pStyle w:val="Standard"/>
      </w:pPr>
      <w:r>
        <w:t>František KUČERA                                                                               1.000,- Kč</w:t>
      </w:r>
    </w:p>
    <w:p w:rsidR="00832BDF" w:rsidRDefault="00E974CA">
      <w:pPr>
        <w:pStyle w:val="Standard"/>
      </w:pPr>
      <w:r>
        <w:lastRenderedPageBreak/>
        <w:t xml:space="preserve">MUDr. Eva ŠRÁMKOVÁ                                                                     </w:t>
      </w:r>
      <w:r>
        <w:t>1.000,- Kč</w:t>
      </w:r>
    </w:p>
    <w:p w:rsidR="00832BDF" w:rsidRDefault="00E974CA">
      <w:pPr>
        <w:pStyle w:val="Standard"/>
      </w:pPr>
      <w:r>
        <w:t>DROGERIE, Zdeněk FOJT                                                                   1.000,- Kč</w:t>
      </w:r>
    </w:p>
    <w:p w:rsidR="00832BDF" w:rsidRDefault="00E974CA">
      <w:pPr>
        <w:pStyle w:val="Standard"/>
      </w:pPr>
      <w:r>
        <w:t>LÉKÁRNA Lysice                                                                                    600,- Kč</w:t>
      </w:r>
    </w:p>
    <w:p w:rsidR="00832BDF" w:rsidRDefault="00E974CA">
      <w:pPr>
        <w:pStyle w:val="Standard"/>
      </w:pPr>
      <w:r>
        <w:t xml:space="preserve">ELEKTROGAS,  Bohuslav HNILIČKA         </w:t>
      </w:r>
      <w:r>
        <w:t xml:space="preserve">                                         500,- Kč</w:t>
      </w:r>
    </w:p>
    <w:p w:rsidR="00832BDF" w:rsidRDefault="00E974CA">
      <w:pPr>
        <w:pStyle w:val="Standard"/>
      </w:pPr>
      <w:r>
        <w:t xml:space="preserve">HOSTINEC U LABUTĚ                                                                          500,- Kč                                                                                                           </w:t>
      </w:r>
      <w:r>
        <w:t xml:space="preserve">            </w:t>
      </w:r>
    </w:p>
    <w:p w:rsidR="00832BDF" w:rsidRDefault="00E974CA">
      <w:pPr>
        <w:pStyle w:val="Standard"/>
      </w:pPr>
      <w:r>
        <w:t>OD COTTO – prodejna truhlářských potřeb                                             500,-Kč</w:t>
      </w:r>
    </w:p>
    <w:p w:rsidR="00832BDF" w:rsidRDefault="00E974CA">
      <w:pPr>
        <w:pStyle w:val="Standard"/>
      </w:pPr>
      <w:r>
        <w:t>CLEAN,  Oldřich HOLCNER                                                                  500,- Kč</w:t>
      </w:r>
    </w:p>
    <w:p w:rsidR="00832BDF" w:rsidRDefault="00E974CA">
      <w:pPr>
        <w:pStyle w:val="Standard"/>
      </w:pPr>
      <w:r>
        <w:t xml:space="preserve">SAMSON,  Alois ADÁMEK                                </w:t>
      </w:r>
      <w:r>
        <w:t xml:space="preserve">                                    500,- Kč</w:t>
      </w:r>
    </w:p>
    <w:p w:rsidR="00832BDF" w:rsidRDefault="00E974CA">
      <w:pPr>
        <w:pStyle w:val="Standard"/>
      </w:pPr>
      <w:r>
        <w:t>KLENOTNICTVÍ, Věra ONDROVÁ                                                      500,- Kč</w:t>
      </w:r>
    </w:p>
    <w:p w:rsidR="00832BDF" w:rsidRDefault="00E974CA">
      <w:pPr>
        <w:pStyle w:val="Standard"/>
      </w:pPr>
      <w:r>
        <w:t>TIRO – prodejna papírnictví                                                                     300,- Kč</w:t>
      </w:r>
    </w:p>
    <w:p w:rsidR="00832BDF" w:rsidRDefault="00E974CA">
      <w:pPr>
        <w:pStyle w:val="Standard"/>
      </w:pPr>
      <w:r>
        <w:t>AUTOOPRAVNA, Mila</w:t>
      </w:r>
      <w:r>
        <w:t>n HORÁK                                                          300,- Kč</w:t>
      </w:r>
    </w:p>
    <w:p w:rsidR="00832BDF" w:rsidRDefault="00E974CA">
      <w:pPr>
        <w:pStyle w:val="Standard"/>
      </w:pPr>
      <w:r>
        <w:t>RESTAURACE – HOMOLKOVI                                                            300,- Kč</w:t>
      </w:r>
    </w:p>
    <w:p w:rsidR="00832BDF" w:rsidRDefault="00E974CA">
      <w:pPr>
        <w:pStyle w:val="Standard"/>
      </w:pPr>
      <w:r>
        <w:t>HODINÁŘSTVÍ, Pavel ŠKRABAL                                                         300,- Kč</w:t>
      </w:r>
    </w:p>
    <w:p w:rsidR="00832BDF" w:rsidRDefault="00E974CA">
      <w:pPr>
        <w:pStyle w:val="Standard"/>
      </w:pPr>
      <w:r>
        <w:t>TEXTIL, Zdenka TRÁVNÍČKOVÁ                                                         200,- Kč</w:t>
      </w:r>
    </w:p>
    <w:p w:rsidR="00832BDF" w:rsidRDefault="00E974CA">
      <w:pPr>
        <w:pStyle w:val="Standard"/>
      </w:pPr>
      <w:r>
        <w:t>KVĚTINKA – FOJTOVI                                                                           200,-Kč</w:t>
      </w:r>
    </w:p>
    <w:p w:rsidR="00832BDF" w:rsidRDefault="00E974CA">
      <w:pPr>
        <w:pStyle w:val="Standard"/>
      </w:pPr>
      <w:r>
        <w:t xml:space="preserve">IRIS  -  prodejna květin                                      </w:t>
      </w:r>
      <w:r>
        <w:t xml:space="preserve">                                        200,- Kč</w:t>
      </w:r>
    </w:p>
    <w:p w:rsidR="00832BDF" w:rsidRDefault="00E974CA">
      <w:pPr>
        <w:pStyle w:val="Standard"/>
      </w:pPr>
      <w:r>
        <w:t>POTRAVINY ,  Antonín SMETANA                                                         200,- Kč</w:t>
      </w:r>
    </w:p>
    <w:p w:rsidR="00832BDF" w:rsidRDefault="00E974CA">
      <w:pPr>
        <w:pStyle w:val="Standard"/>
      </w:pPr>
      <w:r>
        <w:t>Jana ŠÁLOVSKÁ, prodejna  smíšeného zboží                                          200,- Kč</w:t>
      </w:r>
    </w:p>
    <w:p w:rsidR="00832BDF" w:rsidRDefault="00E974CA">
      <w:pPr>
        <w:pStyle w:val="Standard"/>
      </w:pPr>
      <w:r>
        <w:t xml:space="preserve">Gustav JOKL, prodejna </w:t>
      </w:r>
      <w:r>
        <w:t xml:space="preserve">tabáku a novin                                                     200,- Kč                                                                                                                                                                   </w:t>
      </w:r>
    </w:p>
    <w:p w:rsidR="00832BDF" w:rsidRDefault="00832BDF">
      <w:pPr>
        <w:pStyle w:val="Standard"/>
        <w:rPr>
          <w:b/>
          <w:bCs/>
          <w:sz w:val="28"/>
          <w:szCs w:val="28"/>
          <w:u w:val="single"/>
        </w:rPr>
      </w:pPr>
    </w:p>
    <w:p w:rsidR="00832BDF" w:rsidRDefault="00E974CA">
      <w:pPr>
        <w:pStyle w:val="Standard"/>
      </w:pPr>
      <w:r>
        <w:t>Zastupitelstvo m</w:t>
      </w:r>
      <w:r>
        <w:t>ěstyse                                                                             2.000,- Kč</w:t>
      </w:r>
    </w:p>
    <w:p w:rsidR="00832BDF" w:rsidRDefault="00E974CA">
      <w:pPr>
        <w:pStyle w:val="Standard"/>
      </w:pPr>
      <w:r>
        <w:t>Společenství živého růžence                                                                       500,- Kč</w:t>
      </w:r>
    </w:p>
    <w:p w:rsidR="00832BDF" w:rsidRDefault="00E974CA">
      <w:pPr>
        <w:pStyle w:val="Standard"/>
      </w:pPr>
      <w:r>
        <w:t xml:space="preserve">MO Červeného kříže                                     </w:t>
      </w:r>
      <w:r>
        <w:t xml:space="preserve">                                              300,- Kč</w:t>
      </w:r>
    </w:p>
    <w:p w:rsidR="00832BDF" w:rsidRDefault="00E974CA">
      <w:pPr>
        <w:pStyle w:val="Standard"/>
      </w:pPr>
      <w:r>
        <w:t>Ostatní občané (pokladnička u stromu)                                                  17.087,- Kč</w:t>
      </w:r>
    </w:p>
    <w:p w:rsidR="00832BDF" w:rsidRDefault="00E974CA">
      <w:pPr>
        <w:pStyle w:val="Standard"/>
      </w:pPr>
      <w:r>
        <w:t xml:space="preserve">                                                                                                      </w:t>
      </w:r>
      <w:r>
        <w:t xml:space="preserve">          --------------</w:t>
      </w:r>
    </w:p>
    <w:p w:rsidR="00832BDF" w:rsidRDefault="00832BDF">
      <w:pPr>
        <w:pStyle w:val="Standard"/>
        <w:rPr>
          <w:b/>
          <w:bCs/>
          <w:sz w:val="28"/>
          <w:szCs w:val="28"/>
          <w:u w:val="single"/>
        </w:rPr>
      </w:pPr>
    </w:p>
    <w:p w:rsidR="00832BDF" w:rsidRDefault="00E974CA">
      <w:pPr>
        <w:pStyle w:val="Standard"/>
        <w:rPr>
          <w:b/>
          <w:bCs/>
          <w:sz w:val="28"/>
          <w:szCs w:val="28"/>
          <w:u w:val="single"/>
        </w:rPr>
      </w:pPr>
      <w:r>
        <w:rPr>
          <w:b/>
          <w:bCs/>
          <w:sz w:val="28"/>
          <w:szCs w:val="28"/>
          <w:u w:val="single"/>
        </w:rPr>
        <w:t>Celkem                                                                                   49.887,- Kč</w:t>
      </w:r>
    </w:p>
    <w:p w:rsidR="00832BDF" w:rsidRDefault="00832BDF">
      <w:pPr>
        <w:pStyle w:val="Standard"/>
        <w:rPr>
          <w:sz w:val="28"/>
          <w:szCs w:val="28"/>
        </w:rPr>
      </w:pPr>
    </w:p>
    <w:p w:rsidR="00832BDF" w:rsidRDefault="00E974CA">
      <w:pPr>
        <w:pStyle w:val="Standard"/>
      </w:pPr>
      <w:r>
        <w:t>Věcný dar JEDNOTA                                                                                    500,- Kč</w:t>
      </w:r>
    </w:p>
    <w:p w:rsidR="00832BDF" w:rsidRDefault="00E974CA">
      <w:pPr>
        <w:pStyle w:val="Standard"/>
      </w:pPr>
      <w:r>
        <w:t xml:space="preserve">Věcný dar Jan </w:t>
      </w:r>
      <w:r>
        <w:t>DRÁPELA                                                                             100,- Kč</w:t>
      </w:r>
    </w:p>
    <w:p w:rsidR="00832BDF" w:rsidRDefault="00832BDF">
      <w:pPr>
        <w:pStyle w:val="Standard"/>
      </w:pPr>
    </w:p>
    <w:p w:rsidR="00832BDF" w:rsidRDefault="00E974CA">
      <w:pPr>
        <w:pStyle w:val="Standard"/>
      </w:pPr>
      <w:r>
        <w:t xml:space="preserve"> </w:t>
      </w:r>
    </w:p>
    <w:p w:rsidR="00832BDF" w:rsidRDefault="00832BDF">
      <w:pPr>
        <w:pStyle w:val="Standard"/>
      </w:pPr>
    </w:p>
    <w:p w:rsidR="00832BDF" w:rsidRDefault="00E974CA">
      <w:pPr>
        <w:pStyle w:val="Standard"/>
      </w:pPr>
      <w:r>
        <w:t xml:space="preserve">                                                                                         Za HVB Emil Škrobánek</w:t>
      </w:r>
    </w:p>
    <w:p w:rsidR="00832BDF" w:rsidRDefault="00832BDF">
      <w:pPr>
        <w:pStyle w:val="Standard"/>
        <w:rPr>
          <w:b/>
          <w:bCs/>
          <w:sz w:val="28"/>
          <w:szCs w:val="28"/>
          <w:u w:val="single"/>
        </w:rPr>
      </w:pPr>
    </w:p>
    <w:p w:rsidR="00832BDF" w:rsidRDefault="00832BDF">
      <w:pPr>
        <w:pStyle w:val="Standard"/>
        <w:rPr>
          <w:b/>
          <w:bCs/>
          <w:sz w:val="28"/>
          <w:szCs w:val="28"/>
          <w:u w:val="single"/>
        </w:rPr>
      </w:pPr>
    </w:p>
    <w:p w:rsidR="00832BDF" w:rsidRDefault="00832BDF">
      <w:pPr>
        <w:pStyle w:val="Standard"/>
        <w:rPr>
          <w:b/>
          <w:bCs/>
          <w:sz w:val="28"/>
          <w:szCs w:val="28"/>
          <w:u w:val="single"/>
        </w:rPr>
      </w:pPr>
    </w:p>
    <w:p w:rsidR="00832BDF" w:rsidRDefault="00832BDF">
      <w:pPr>
        <w:pStyle w:val="Standard"/>
        <w:rPr>
          <w:b/>
          <w:bCs/>
          <w:sz w:val="28"/>
          <w:szCs w:val="28"/>
          <w:u w:val="single"/>
        </w:rPr>
      </w:pPr>
    </w:p>
    <w:p w:rsidR="00832BDF" w:rsidRDefault="00E974CA">
      <w:pPr>
        <w:pStyle w:val="Standard"/>
        <w:rPr>
          <w:b/>
          <w:bCs/>
          <w:sz w:val="28"/>
          <w:szCs w:val="28"/>
          <w:u w:val="single"/>
        </w:rPr>
      </w:pPr>
      <w:r>
        <w:rPr>
          <w:b/>
          <w:bCs/>
          <w:sz w:val="28"/>
          <w:szCs w:val="28"/>
          <w:u w:val="single"/>
        </w:rPr>
        <w:t xml:space="preserve"> Ke vzniku Sokola  a hasičů v Lysicích</w:t>
      </w:r>
    </w:p>
    <w:p w:rsidR="00832BDF" w:rsidRDefault="00E974CA">
      <w:pPr>
        <w:pStyle w:val="Standard"/>
      </w:pPr>
      <w:r>
        <w:t>Ze vz</w:t>
      </w:r>
      <w:r>
        <w:t>pomínek Karla Šustra, které sepsal jeho syn František a poskytl je Zdeněk Šustr, t.č. v Praze.</w:t>
      </w:r>
    </w:p>
    <w:p w:rsidR="00832BDF" w:rsidRDefault="00832BDF">
      <w:pPr>
        <w:pStyle w:val="Standard"/>
        <w:jc w:val="both"/>
      </w:pPr>
    </w:p>
    <w:p w:rsidR="00832BDF" w:rsidRDefault="00E974CA">
      <w:pPr>
        <w:pStyle w:val="Textbody"/>
      </w:pPr>
      <w:r>
        <w:t xml:space="preserve">Karel Šustr se narodil 5.10. 1847 v Olešnici a zemřel 1.12. 1918 v Boskovicích. Vyučil se tesařem u svého otce v Olešnici. Aby otci nekonkuroval, usadil se, po </w:t>
      </w:r>
      <w:r>
        <w:t>získání zkušeností v cizině (vandru) a získání diplomu tesařského mistra, v Lysicích.</w:t>
      </w:r>
    </w:p>
    <w:p w:rsidR="00832BDF" w:rsidRDefault="00E974CA">
      <w:pPr>
        <w:pStyle w:val="Standard"/>
        <w:jc w:val="both"/>
      </w:pPr>
      <w:r>
        <w:t xml:space="preserve">     „Mezi mužskou chasou lysickou brzy měl řadu kamarádů. Když v září 1871 císař František Josef slíbil dáti se korunovati za krále českého a obnoviti státní právo české</w:t>
      </w:r>
      <w:r>
        <w:t xml:space="preserve"> i lysičtí slavili tuto událost velikou národní slavností na vrchu Chlumu. Zapalovali slavnostní ohně a k tisícům lidu tam promluvil oblíbený moravský poslanec dr. Helcelet z Brna. Tam na Chlumu učiněn po řeči doktora Helceleta popud k založení sokolské je</w:t>
      </w:r>
      <w:r>
        <w:t>dnoty v Lysicích, jejímž prvním náčelníkem zvolen byl energický tesařský mistr Karel Šustr.</w:t>
      </w:r>
    </w:p>
    <w:p w:rsidR="00832BDF" w:rsidRDefault="00E974CA">
      <w:pPr>
        <w:pStyle w:val="Standard"/>
        <w:jc w:val="both"/>
      </w:pPr>
      <w:r>
        <w:lastRenderedPageBreak/>
        <w:t xml:space="preserve">     V roce 1872 se oženil s Josefou Svobodovou, dcerou tkalce v Lysicích. Čile si hleděl svého tesařského díla, zaměstnával časem 40 i 50 dělníků. Práce měl stále </w:t>
      </w:r>
      <w:r>
        <w:t>dost na panství lysickém i na stavbách selských.</w:t>
      </w:r>
    </w:p>
    <w:p w:rsidR="00832BDF" w:rsidRDefault="00E974CA">
      <w:pPr>
        <w:pStyle w:val="Standard"/>
        <w:jc w:val="both"/>
      </w:pPr>
      <w:r>
        <w:t xml:space="preserve">     Po krátkém trvání v zemích našich všecky sokolské jednoty v místech, kde nebylo hasičů, přeměněny v jednoty hasičské. Tak i lysická sokolská jednota byla přetvořena v hasičskou, ale na návod svého náčel</w:t>
      </w:r>
      <w:r>
        <w:t>níka Šustra si ponechala náznak svého sokolského původu ve spolkovém názvu „Tělocvično-hasičská jednota Sokol v Lysicích“, jež převzala i starý původní prapor sokolský, aby ho dochovala do doby pozdější novému sokolstvu. A prvním náčelníkem těchto lysickýc</w:t>
      </w:r>
      <w:r>
        <w:t>h hasičů se stal mladý tesařský mistr Šustr.</w:t>
      </w:r>
    </w:p>
    <w:p w:rsidR="00832BDF" w:rsidRDefault="00E974CA">
      <w:pPr>
        <w:pStyle w:val="Standard"/>
        <w:jc w:val="both"/>
      </w:pPr>
      <w:r>
        <w:t xml:space="preserve">     První starostí bylo opatřiti hasičům pořádnou stříkačku, neboť stará obecní, nalejvací, nestála za nic a při požárech nebyla k použití. I tu pomohl mladý Šustr. Mladý mistr převzal zastupitelství vzájemné p</w:t>
      </w:r>
      <w:r>
        <w:t xml:space="preserve">ojišťovací banky Slavie z Prahy a získal pro ni velký kmen pojištěnců. Tím nejen čelil pronikání německých pojišťoven v našich horách, ale měl i nějaký příjem na provizi. Když počali v Lysicích hasiči, obrátil se mistr Šustr na banku Slávii s prosbou, aby </w:t>
      </w:r>
      <w:r>
        <w:t>lysickým darovala stříkačku. A stalo se. Ve slávě a s hudbou si odváželi lysičtí hasiči krásnou, dobrou a výkonnou jednoproudní stříkačku z rájeckého nádraží do Lysic. Celé městečko se té slávy zúčastnilo a hned na náměstí vykonána první zkouška, která dob</w:t>
      </w:r>
      <w:r>
        <w:t>ře dopadla.</w:t>
      </w:r>
    </w:p>
    <w:p w:rsidR="00832BDF" w:rsidRDefault="00E974CA">
      <w:pPr>
        <w:pStyle w:val="Standard"/>
        <w:jc w:val="both"/>
      </w:pPr>
      <w:r>
        <w:t xml:space="preserve">     „Do lysického prostředí se mladý mistr Karel Šustr dokonale vžil. Byla- li Olešnice pokrokovým městečkem na severu kunštátské pahorkatiny, byly Lysice jejím pendantem v kunštátském podhůří. Obě čistá, upravená městečka závodila spolu o pře</w:t>
      </w:r>
      <w:r>
        <w:t>dnost a v mnohém předčila Kunštát, sídlo okresu. Napsal-li moravský historiograf Vincenc Brandl ve své „Knize pro každého Moravana“ na Olešnici takovou na tehdejší dobu neslýchanou chválu, že by mohla sloužit za vzor všem obcím moravským, mohly Lysice tent</w:t>
      </w:r>
      <w:r>
        <w:t>o epitheton ornans zcela  po právu tak trochu požadovat pro sebe.</w:t>
      </w:r>
    </w:p>
    <w:p w:rsidR="00832BDF" w:rsidRDefault="00E974CA">
      <w:pPr>
        <w:pStyle w:val="Standard"/>
        <w:jc w:val="both"/>
      </w:pPr>
      <w:r>
        <w:t xml:space="preserve">     A lysičtí hasiči neměli ve svých začátcích práci lehkou. Hned jakmile byli vyzbrojeni řádnou stříkačkou, přišla série požárů, hlavně přespolních, k nimž vždy pohotoví hasiči lysičtí zaj</w:t>
      </w:r>
      <w:r>
        <w:t>ižděli.Nejhůř bylo s Lačnovem. Osada Lačnov byla v jednom roce stále a stále stíhána požáry, ba vyvrcholilo to tak, že někdy i dva dny po sobě  hořelo. Všechna ostražitost a hlídání bylo marné. Šindelové a slaměné střechy chaloupek namnoze dřevěných vzňaly</w:t>
      </w:r>
      <w:r>
        <w:t xml:space="preserve"> se často nad hlavami nic netušících obyvatel. Lysičtí hasiči jako jediní v okolí se něco najezdili. Jak trubač Cunt zatroubil alarmní kvartu, bylo jisté, že se už zase jede na Lačnov. Hlídkovali pak s hasiči i četníci, až konečně se zjistilo, že požáry za</w:t>
      </w:r>
      <w:r>
        <w:t>kládá slabomyslné děvče stižené tzv. pyromanií, chorobnou touhou zakládat ohně. Zakládalo požáry, aby vidělo, jak se doznalo, ohnivé muže, t.j. hasiče, při požární práci. Ta pyromanie stála lysické hasiče hodně potu a námahy, čištění stroje a sušení hadic.</w:t>
      </w:r>
      <w:r>
        <w:t xml:space="preserve"> A vše dobrovolně, ukázněně, zdarma, často i s nepochopením.</w:t>
      </w:r>
    </w:p>
    <w:p w:rsidR="00832BDF" w:rsidRDefault="00E974CA">
      <w:pPr>
        <w:pStyle w:val="Standard"/>
        <w:jc w:val="both"/>
      </w:pPr>
      <w:r>
        <w:t xml:space="preserve">     Z místních lysických požárů byl veliký požár panského beraníka, kde i mnoho ovcí uhořelo. Pak také požár patrového domu na náměstí židovského obchodníka Dajče, kde v neopatrnosti šli  se sví</w:t>
      </w:r>
      <w:r>
        <w:t>čkou do sklepa točit  líh. Vybuchl  velký sud lihu a tím požár nabyl velkých rozměrů a značného nebezpečí. Tam uhořela i stará paní Dajčová, která z leknutí si vrazila dráty pletení punčoch do úst, zalkla se a na uhel uhořela.</w:t>
      </w:r>
    </w:p>
    <w:p w:rsidR="00832BDF" w:rsidRDefault="00E974CA">
      <w:pPr>
        <w:pStyle w:val="Standard"/>
        <w:jc w:val="both"/>
      </w:pPr>
      <w:r>
        <w:t xml:space="preserve">     Při dnešní vyspělosti ha</w:t>
      </w:r>
      <w:r>
        <w:t>sičstva, kde na každé slušnější vesnici je hasičský sbor s motorovou stříkačkou a moderním zařízením, těžko si dovedeme představit, jak takový mladý sbor kdysi v r. 1879 nebo 1880 zdolával nebezpečný požár, jaký i v dnešní době je pro hasiče tvrdým oříškem</w:t>
      </w:r>
      <w:r>
        <w:t>.</w:t>
      </w:r>
    </w:p>
    <w:p w:rsidR="00832BDF" w:rsidRDefault="00E974CA">
      <w:pPr>
        <w:pStyle w:val="Standard"/>
        <w:jc w:val="both"/>
      </w:pPr>
      <w:r>
        <w:t xml:space="preserve">     V roce 1881 se Karel Šustr odstěhoval do Boskovic, kde mu nabídl stálou práci hrabě Mensdorf. Neradi se z Lysic koncem června 1881 manželé Šustrovi stěhovali a v Boskovicích nikdy nezdomácněli.</w:t>
      </w:r>
    </w:p>
    <w:p w:rsidR="00832BDF" w:rsidRDefault="00832BDF">
      <w:pPr>
        <w:pStyle w:val="Standard"/>
        <w:jc w:val="both"/>
      </w:pPr>
    </w:p>
    <w:p w:rsidR="00832BDF" w:rsidRDefault="00E974CA">
      <w:pPr>
        <w:pStyle w:val="Standard"/>
        <w:jc w:val="both"/>
      </w:pPr>
      <w:r>
        <w:t xml:space="preserve">                                                      </w:t>
      </w:r>
      <w:r>
        <w:t xml:space="preserve">   Výňatek ze vzpomínky připravil PhDr. František Zřídkaveselý</w:t>
      </w:r>
    </w:p>
    <w:p w:rsidR="00832BDF" w:rsidRDefault="00832BDF">
      <w:pPr>
        <w:pStyle w:val="Default"/>
        <w:jc w:val="both"/>
      </w:pPr>
    </w:p>
    <w:p w:rsidR="00832BDF" w:rsidRDefault="00832BDF">
      <w:pPr>
        <w:pStyle w:val="Standard"/>
        <w:rPr>
          <w:b/>
          <w:bCs/>
          <w:sz w:val="28"/>
          <w:szCs w:val="28"/>
          <w:u w:val="single"/>
        </w:rPr>
      </w:pPr>
    </w:p>
    <w:p w:rsidR="00832BDF" w:rsidRDefault="00E974CA">
      <w:pPr>
        <w:pStyle w:val="Standard"/>
        <w:rPr>
          <w:b/>
          <w:bCs/>
          <w:sz w:val="28"/>
          <w:szCs w:val="28"/>
          <w:u w:val="single"/>
        </w:rPr>
      </w:pPr>
      <w:r>
        <w:rPr>
          <w:b/>
          <w:bCs/>
          <w:sz w:val="28"/>
          <w:szCs w:val="28"/>
          <w:u w:val="single"/>
        </w:rPr>
        <w:t>Klub filatelistů v Lysicích ukončil činnost</w:t>
      </w:r>
    </w:p>
    <w:p w:rsidR="00832BDF" w:rsidRDefault="00832BDF">
      <w:pPr>
        <w:pStyle w:val="Standard"/>
      </w:pPr>
    </w:p>
    <w:p w:rsidR="00832BDF" w:rsidRDefault="00E974CA">
      <w:pPr>
        <w:pStyle w:val="Standard"/>
      </w:pPr>
      <w:r>
        <w:t xml:space="preserve">Klub filatelistů v Lysicích ukončil po 35 letech v prosinci 2013 svoji činnost. Členy klubu byli </w:t>
      </w:r>
      <w:r>
        <w:lastRenderedPageBreak/>
        <w:t xml:space="preserve">filatelisté z Lysic, Drnovic, Kunštátu, Rozseče, </w:t>
      </w:r>
      <w:r>
        <w:t xml:space="preserve">Svitávky, Černé Hory a Újezdu u Boskovic. Klub měl také patronát nad kroužkem mladých filatelistů při ZŠ v Lysicích. Kroužek zanikl v roce 1989. Při založení </w:t>
      </w:r>
      <w:bookmarkStart w:id="3" w:name="_GoBack2"/>
      <w:r>
        <w:t>klubu roku 1978 byla uspořádána výstava poštovních známek ve velké zasedací síni lysické radnice.</w:t>
      </w:r>
      <w:bookmarkEnd w:id="3"/>
      <w:r>
        <w:t xml:space="preserve"> </w:t>
      </w:r>
      <w:r>
        <w:t>Výstava se těšila velkému zájmu veřejnosti.</w:t>
      </w:r>
    </w:p>
    <w:p w:rsidR="00832BDF" w:rsidRDefault="00E974CA">
      <w:pPr>
        <w:pStyle w:val="Standard"/>
      </w:pPr>
      <w:r>
        <w:t xml:space="preserve">Pro své členy zabezpečoval klub odebírání nových poštovních známek vydávaných Českou poštou, zapůjčování katalogů známek z klubové knihovny a pořádal propagační výstavky a přednášky. Úspěšnou dlouholetou činnost </w:t>
      </w:r>
      <w:r>
        <w:t>zabezpečovali dnes nežijící členové František Sotorník, Ladislav Šafář, Rudolf Kubíček starší a Jiří Všianský. Ze žijících členů pak Antonín Michele, Miroslav Bárta a Pavel Horáček. Někteří z nich získali čestná uznání za práci pro českou filatelii.</w:t>
      </w:r>
    </w:p>
    <w:p w:rsidR="00832BDF" w:rsidRDefault="00E974CA">
      <w:pPr>
        <w:pStyle w:val="Standard"/>
      </w:pPr>
      <w:r>
        <w:t>V posl</w:t>
      </w:r>
      <w:r>
        <w:t>edních letech se počet členů neustále snižoval, aktivní členové umírali nebo dosáhli důchodového věku. A nepodařilo se získat mladé sběratele. Za tohoto stavu byla v září 2013 svolána valná hromada, která rozhodla o ukončení činnosti ke konci roku 2013.</w:t>
      </w:r>
    </w:p>
    <w:p w:rsidR="00832BDF" w:rsidRDefault="00832BDF">
      <w:pPr>
        <w:pStyle w:val="Standard"/>
      </w:pPr>
    </w:p>
    <w:p w:rsidR="00832BDF" w:rsidRDefault="00E974CA">
      <w:pPr>
        <w:pStyle w:val="Standard"/>
        <w:jc w:val="both"/>
      </w:pPr>
      <w:r>
        <w:t xml:space="preserve"> </w:t>
      </w:r>
      <w:r>
        <w:t xml:space="preserve">                                                               Stručnou zprávu zapsal poslední předseda Antonín Michele</w:t>
      </w:r>
    </w:p>
    <w:p w:rsidR="00832BDF" w:rsidRDefault="00832BDF">
      <w:pPr>
        <w:pStyle w:val="Standard"/>
        <w:jc w:val="both"/>
      </w:pPr>
    </w:p>
    <w:p w:rsidR="00832BDF" w:rsidRDefault="00832BDF">
      <w:pPr>
        <w:pStyle w:val="Default"/>
        <w:rPr>
          <w:sz w:val="32"/>
          <w:szCs w:val="32"/>
        </w:rPr>
      </w:pPr>
    </w:p>
    <w:p w:rsidR="00832BDF" w:rsidRDefault="00E974CA">
      <w:pPr>
        <w:pStyle w:val="Default"/>
      </w:pPr>
      <w:r>
        <w:t xml:space="preserve"> </w:t>
      </w:r>
      <w:r>
        <w:rPr>
          <w:sz w:val="32"/>
          <w:szCs w:val="32"/>
        </w:rPr>
        <w:t xml:space="preserve"> </w:t>
      </w:r>
    </w:p>
    <w:p w:rsidR="00832BDF" w:rsidRDefault="00832BDF">
      <w:pPr>
        <w:pStyle w:val="Standard"/>
        <w:rPr>
          <w:b/>
          <w:sz w:val="28"/>
          <w:szCs w:val="28"/>
        </w:rPr>
      </w:pPr>
    </w:p>
    <w:p w:rsidR="00832BDF" w:rsidRDefault="00E974CA">
      <w:pPr>
        <w:pStyle w:val="Standard"/>
        <w:rPr>
          <w:b/>
          <w:sz w:val="28"/>
          <w:szCs w:val="28"/>
        </w:rPr>
      </w:pPr>
      <w:r>
        <w:rPr>
          <w:b/>
          <w:sz w:val="28"/>
          <w:szCs w:val="28"/>
        </w:rPr>
        <w:t xml:space="preserve">    INFORMACE PRO OBČANY</w:t>
      </w:r>
    </w:p>
    <w:p w:rsidR="00832BDF" w:rsidRDefault="00E974CA">
      <w:pPr>
        <w:pStyle w:val="Standard"/>
        <w:numPr>
          <w:ilvl w:val="0"/>
          <w:numId w:val="4"/>
        </w:numPr>
      </w:pPr>
      <w:r>
        <w:t xml:space="preserve">Termíny svozu domovního odpadu :  </w:t>
      </w:r>
      <w:r>
        <w:rPr>
          <w:b/>
          <w:u w:val="single"/>
        </w:rPr>
        <w:t>ST 12.3., 26.3., 9.4., 23.4., 7.5., 21.5.</w:t>
      </w:r>
    </w:p>
    <w:p w:rsidR="00832BDF" w:rsidRDefault="00E974CA">
      <w:pPr>
        <w:pStyle w:val="Standard"/>
        <w:numPr>
          <w:ilvl w:val="0"/>
          <w:numId w:val="2"/>
        </w:numPr>
      </w:pPr>
      <w:r>
        <w:t xml:space="preserve">Další úřední dny </w:t>
      </w:r>
      <w:r>
        <w:rPr>
          <w:b/>
          <w:u w:val="single"/>
        </w:rPr>
        <w:t xml:space="preserve">JUDr. </w:t>
      </w:r>
      <w:r>
        <w:rPr>
          <w:b/>
          <w:u w:val="single"/>
        </w:rPr>
        <w:t>Němcové</w:t>
      </w:r>
      <w:r>
        <w:rPr>
          <w:u w:val="single"/>
        </w:rPr>
        <w:t xml:space="preserve"> </w:t>
      </w:r>
      <w:r>
        <w:t xml:space="preserve">na </w:t>
      </w:r>
      <w:r>
        <w:rPr>
          <w:b/>
        </w:rPr>
        <w:t xml:space="preserve">ÚM Lysice </w:t>
      </w:r>
      <w:r>
        <w:t xml:space="preserve">budou : </w:t>
      </w:r>
      <w:r>
        <w:rPr>
          <w:b/>
          <w:bCs/>
          <w:u w:val="single"/>
        </w:rPr>
        <w:t>ST 5.3., 19.3.,2.4., 16.4.</w:t>
      </w:r>
    </w:p>
    <w:p w:rsidR="00832BDF" w:rsidRDefault="00E974CA">
      <w:pPr>
        <w:pStyle w:val="Standard"/>
        <w:numPr>
          <w:ilvl w:val="0"/>
          <w:numId w:val="2"/>
        </w:numPr>
        <w:autoSpaceDE w:val="0"/>
        <w:jc w:val="both"/>
      </w:pPr>
      <w:r>
        <w:rPr>
          <w:rFonts w:ascii="Arial" w:eastAsia="Times New Roman" w:hAnsi="Arial" w:cs="Arial"/>
          <w:color w:val="000000"/>
        </w:rPr>
        <w:t xml:space="preserve">Všechny </w:t>
      </w:r>
      <w:r>
        <w:rPr>
          <w:rFonts w:ascii="Arial" w:eastAsia="Times New Roman" w:hAnsi="Arial" w:cs="Arial"/>
          <w:b/>
          <w:bCs/>
          <w:color w:val="000000"/>
          <w:u w:val="single"/>
        </w:rPr>
        <w:t>zprávy hlášené v místním rozhlase</w:t>
      </w:r>
      <w:r>
        <w:rPr>
          <w:rFonts w:ascii="Arial" w:eastAsia="Times New Roman" w:hAnsi="Arial" w:cs="Arial"/>
          <w:color w:val="000000"/>
          <w:u w:val="single"/>
        </w:rPr>
        <w:t xml:space="preserve"> </w:t>
      </w:r>
      <w:r>
        <w:rPr>
          <w:rFonts w:ascii="Arial" w:eastAsia="Times New Roman" w:hAnsi="Arial" w:cs="Arial"/>
          <w:color w:val="000000"/>
        </w:rPr>
        <w:t xml:space="preserve">najdete  na webových stránkách městyse </w:t>
      </w:r>
      <w:hyperlink r:id="rId10" w:history="1">
        <w:r>
          <w:rPr>
            <w:rFonts w:ascii="Arial" w:eastAsia="Times New Roman" w:hAnsi="Arial" w:cs="Arial"/>
            <w:color w:val="000000"/>
          </w:rPr>
          <w:t>www.lysice.cz</w:t>
        </w:r>
      </w:hyperlink>
      <w:r>
        <w:rPr>
          <w:rFonts w:ascii="Arial" w:eastAsia="Times New Roman" w:hAnsi="Arial" w:cs="Arial"/>
          <w:color w:val="000000"/>
        </w:rPr>
        <w:t xml:space="preserve">  na titulní straně vlevo v rubrice "hlášení rozhlasu".</w:t>
      </w: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832BDF">
      <w:pPr>
        <w:pStyle w:val="Standard"/>
      </w:pPr>
    </w:p>
    <w:p w:rsidR="00832BDF" w:rsidRDefault="00E974CA">
      <w:pPr>
        <w:pStyle w:val="Standard"/>
      </w:pPr>
      <w:r>
        <w:rPr>
          <w:rFonts w:ascii="Arial" w:hAnsi="Arial" w:cs="Arial"/>
        </w:rPr>
        <w:t xml:space="preserve">Lysický zpravodaj. Za obsahovou správnost materiálů zveřejněných v Lysickém zpravodaji ručí autoři. Příspěvky přijímá  Eva Hošková v kanceláři matriky (tel./ FAX : 516 472 210, e-mail: </w:t>
      </w:r>
      <w:r>
        <w:rPr>
          <w:rFonts w:ascii="Arial" w:hAnsi="Arial" w:cs="Arial"/>
          <w:u w:val="single"/>
        </w:rPr>
        <w:t>matrika@ mestys.lysice.cz.</w:t>
      </w:r>
      <w:r>
        <w:rPr>
          <w:rFonts w:ascii="Arial" w:hAnsi="Arial" w:cs="Arial"/>
        </w:rPr>
        <w:t xml:space="preserve">  Příspěvky zasílané e-mailem musí </w:t>
      </w:r>
      <w:r>
        <w:rPr>
          <w:rFonts w:ascii="Arial" w:hAnsi="Arial" w:cs="Arial"/>
        </w:rPr>
        <w:t>být zpracovány ve formátu A4 na výšku, text ve WORDU a obrázky ve formátu jpg.  Za změny programů kulturních a společenských akcí odpovídají pořadatelé. Anonymy nezveřejňujeme! Číslo</w:t>
      </w:r>
    </w:p>
    <w:p w:rsidR="00832BDF" w:rsidRDefault="00E974CA">
      <w:pPr>
        <w:pStyle w:val="Standard"/>
        <w:autoSpaceDE w:val="0"/>
      </w:pPr>
      <w:r>
        <w:rPr>
          <w:rFonts w:ascii="Arial" w:eastAsia="Times New Roman" w:hAnsi="Arial" w:cs="Arial"/>
          <w:color w:val="000000"/>
        </w:rPr>
        <w:t xml:space="preserve">1,2,3/2014 vychází v Lysicích v březnu 2014. Vydává městys Lysice, Horní </w:t>
      </w:r>
      <w:r>
        <w:rPr>
          <w:rFonts w:ascii="Arial" w:eastAsia="Times New Roman" w:hAnsi="Arial" w:cs="Arial"/>
          <w:color w:val="000000"/>
        </w:rPr>
        <w:t>náměstí 157, pod registrační značkou MK ČR E 11460. Odpovídá: Ing. Luděk Baláč, starosta.Tisk, sazba a grafická úprava OFSET-PRINT Drnovice, Tel./FAX: 516 472 498. Cena: zdarma</w:t>
      </w:r>
    </w:p>
    <w:sectPr w:rsidR="00832BDF">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CA" w:rsidRDefault="00E974CA">
      <w:r>
        <w:separator/>
      </w:r>
    </w:p>
  </w:endnote>
  <w:endnote w:type="continuationSeparator" w:id="0">
    <w:p w:rsidR="00E974CA" w:rsidRDefault="00E9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variable"/>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CA" w:rsidRDefault="00E974CA">
      <w:r>
        <w:rPr>
          <w:color w:val="000000"/>
        </w:rPr>
        <w:separator/>
      </w:r>
    </w:p>
  </w:footnote>
  <w:footnote w:type="continuationSeparator" w:id="0">
    <w:p w:rsidR="00E974CA" w:rsidRDefault="00E97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10"/>
    <w:multiLevelType w:val="multilevel"/>
    <w:tmpl w:val="CD0CEAAC"/>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46EA30F7"/>
    <w:multiLevelType w:val="multilevel"/>
    <w:tmpl w:val="5D7A6910"/>
    <w:styleLink w:val="WWNum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32BDF"/>
    <w:rsid w:val="000F4E41"/>
    <w:rsid w:val="00832BDF"/>
    <w:rsid w:val="00E97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Standard"/>
    <w:next w:val="Podtitul"/>
    <w:pPr>
      <w:jc w:val="center"/>
    </w:pPr>
    <w:rPr>
      <w:b/>
      <w:bCs/>
    </w:rPr>
  </w:style>
  <w:style w:type="paragraph" w:styleId="Podtitul">
    <w:name w:val="Subtitle"/>
    <w:basedOn w:val="Heading"/>
    <w:next w:val="Textbody"/>
    <w:pPr>
      <w:jc w:val="center"/>
    </w:pPr>
    <w:rPr>
      <w:i/>
      <w:iCs/>
    </w:rPr>
  </w:style>
  <w:style w:type="paragraph" w:customStyle="1" w:styleId="Default">
    <w:name w:val="Default"/>
    <w:basedOn w:val="Standard"/>
    <w:pPr>
      <w:autoSpaceDE w:val="0"/>
    </w:pPr>
    <w:rPr>
      <w:rFonts w:eastAsia="Times New Roman" w:cs="Times New Roman"/>
      <w:color w:val="000000"/>
    </w:rPr>
  </w:style>
  <w:style w:type="paragraph" w:customStyle="1" w:styleId="Import0">
    <w:name w:val="Import 0"/>
    <w:basedOn w:val="Standard"/>
    <w:rPr>
      <w:szCs w:val="20"/>
    </w:rPr>
  </w:style>
  <w:style w:type="paragraph" w:customStyle="1" w:styleId="Import11">
    <w:name w:val="Import 1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sz w:val="32"/>
    </w:rPr>
  </w:style>
  <w:style w:type="paragraph" w:customStyle="1" w:styleId="Import2">
    <w:name w:val="Import 2"/>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u w:val="single"/>
    </w:rPr>
  </w:style>
  <w:style w:type="character" w:customStyle="1" w:styleId="BulletSymbols">
    <w:name w:val="Bullet Symbols"/>
    <w:rPr>
      <w:rFonts w:ascii="OpenSymbol" w:eastAsia="OpenSymbol" w:hAnsi="OpenSymbol" w:cs="OpenSymbol"/>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Internetlink">
    <w:name w:val="Internet link"/>
    <w:basedOn w:val="Standardnpsmoodstavce"/>
    <w:rPr>
      <w:color w:val="0000FF"/>
      <w:u w:val="single"/>
    </w:rPr>
  </w:style>
  <w:style w:type="character" w:customStyle="1" w:styleId="ListLabel5">
    <w:name w:val="ListLabel 5"/>
    <w:rPr>
      <w:rFonts w:eastAsia="OpenSymbol" w:cs="OpenSymbol"/>
    </w:rPr>
  </w:style>
  <w:style w:type="numbering" w:customStyle="1" w:styleId="WW8Num1">
    <w:name w:val="WW8Num1"/>
    <w:basedOn w:val="Bezseznamu"/>
    <w:pPr>
      <w:numPr>
        <w:numId w:val="1"/>
      </w:numPr>
    </w:pPr>
  </w:style>
  <w:style w:type="numbering" w:customStyle="1" w:styleId="WWNum4">
    <w:name w:val="WWNum4"/>
    <w:basedOn w:val="Bezseznamu"/>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Standard"/>
    <w:next w:val="Podtitul"/>
    <w:pPr>
      <w:jc w:val="center"/>
    </w:pPr>
    <w:rPr>
      <w:b/>
      <w:bCs/>
    </w:rPr>
  </w:style>
  <w:style w:type="paragraph" w:styleId="Podtitul">
    <w:name w:val="Subtitle"/>
    <w:basedOn w:val="Heading"/>
    <w:next w:val="Textbody"/>
    <w:pPr>
      <w:jc w:val="center"/>
    </w:pPr>
    <w:rPr>
      <w:i/>
      <w:iCs/>
    </w:rPr>
  </w:style>
  <w:style w:type="paragraph" w:customStyle="1" w:styleId="Default">
    <w:name w:val="Default"/>
    <w:basedOn w:val="Standard"/>
    <w:pPr>
      <w:autoSpaceDE w:val="0"/>
    </w:pPr>
    <w:rPr>
      <w:rFonts w:eastAsia="Times New Roman" w:cs="Times New Roman"/>
      <w:color w:val="000000"/>
    </w:rPr>
  </w:style>
  <w:style w:type="paragraph" w:customStyle="1" w:styleId="Import0">
    <w:name w:val="Import 0"/>
    <w:basedOn w:val="Standard"/>
    <w:rPr>
      <w:szCs w:val="20"/>
    </w:rPr>
  </w:style>
  <w:style w:type="paragraph" w:customStyle="1" w:styleId="Import11">
    <w:name w:val="Import 1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sz w:val="32"/>
    </w:rPr>
  </w:style>
  <w:style w:type="paragraph" w:customStyle="1" w:styleId="Import2">
    <w:name w:val="Import 2"/>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u w:val="single"/>
    </w:rPr>
  </w:style>
  <w:style w:type="character" w:customStyle="1" w:styleId="BulletSymbols">
    <w:name w:val="Bullet Symbols"/>
    <w:rPr>
      <w:rFonts w:ascii="OpenSymbol" w:eastAsia="OpenSymbol" w:hAnsi="OpenSymbol" w:cs="OpenSymbol"/>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Internetlink">
    <w:name w:val="Internet link"/>
    <w:basedOn w:val="Standardnpsmoodstavce"/>
    <w:rPr>
      <w:color w:val="0000FF"/>
      <w:u w:val="single"/>
    </w:rPr>
  </w:style>
  <w:style w:type="character" w:customStyle="1" w:styleId="ListLabel5">
    <w:name w:val="ListLabel 5"/>
    <w:rPr>
      <w:rFonts w:eastAsia="OpenSymbol" w:cs="OpenSymbol"/>
    </w:rPr>
  </w:style>
  <w:style w:type="numbering" w:customStyle="1" w:styleId="WW8Num1">
    <w:name w:val="WW8Num1"/>
    <w:basedOn w:val="Bezseznamu"/>
    <w:pPr>
      <w:numPr>
        <w:numId w:val="1"/>
      </w:numPr>
    </w:pPr>
  </w:style>
  <w:style w:type="numbering" w:customStyle="1" w:styleId="WWNum4">
    <w:name w:val="WWNum4"/>
    <w:basedOn w:val="Bezseznamu"/>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nihovna@mestys.lysic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ysice.cz/" TargetMode="External"/><Relationship Id="rId4" Type="http://schemas.openxmlformats.org/officeDocument/2006/relationships/settings" Target="settings.xml"/><Relationship Id="rId9" Type="http://schemas.openxmlformats.org/officeDocument/2006/relationships/hyperlink" Target="http://www.lysickaknihovn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5900</Words>
  <Characters>34815</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dc:creator>
  <cp:lastModifiedBy>Irena Tarabová</cp:lastModifiedBy>
  <cp:revision>2</cp:revision>
  <cp:lastPrinted>2014-02-28T09:02:00Z</cp:lastPrinted>
  <dcterms:created xsi:type="dcterms:W3CDTF">2014-04-03T06:16:00Z</dcterms:created>
  <dcterms:modified xsi:type="dcterms:W3CDTF">2014-04-03T06:16:00Z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