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E60" w:rsidRDefault="001D6E60">
      <w:pPr>
        <w:pStyle w:val="Standard"/>
        <w:rPr>
          <w:b/>
          <w:u w:val="single"/>
        </w:rPr>
      </w:pPr>
      <w:bookmarkStart w:id="0" w:name="_GoBack"/>
      <w:bookmarkEnd w:id="0"/>
    </w:p>
    <w:p w:rsidR="001D6E60" w:rsidRDefault="001D6E60">
      <w:pPr>
        <w:pStyle w:val="Standard"/>
        <w:rPr>
          <w:b/>
          <w:u w:val="single"/>
        </w:rPr>
      </w:pPr>
    </w:p>
    <w:p w:rsidR="001D6E60" w:rsidRDefault="001D6E60">
      <w:pPr>
        <w:pStyle w:val="Standard"/>
        <w:rPr>
          <w:b/>
          <w:u w:val="single"/>
        </w:rPr>
      </w:pPr>
    </w:p>
    <w:p w:rsidR="001D6E60" w:rsidRDefault="001D6E60">
      <w:pPr>
        <w:pStyle w:val="Standard"/>
        <w:rPr>
          <w:b/>
          <w:u w:val="single"/>
        </w:rPr>
      </w:pPr>
    </w:p>
    <w:p w:rsidR="001D6E60" w:rsidRDefault="001D6E60">
      <w:pPr>
        <w:pStyle w:val="Standard"/>
        <w:rPr>
          <w:b/>
          <w:u w:val="single"/>
        </w:rPr>
      </w:pPr>
    </w:p>
    <w:p w:rsidR="001D6E60" w:rsidRDefault="001D6E60">
      <w:pPr>
        <w:pStyle w:val="Standard"/>
        <w:rPr>
          <w:b/>
          <w:u w:val="single"/>
        </w:rPr>
      </w:pPr>
    </w:p>
    <w:p w:rsidR="001D6E60" w:rsidRDefault="001D6E60">
      <w:pPr>
        <w:pStyle w:val="Standard"/>
        <w:rPr>
          <w:b/>
          <w:u w:val="single"/>
        </w:rPr>
      </w:pPr>
    </w:p>
    <w:p w:rsidR="001D6E60" w:rsidRDefault="001D6E60">
      <w:pPr>
        <w:pStyle w:val="Standard"/>
        <w:rPr>
          <w:b/>
          <w:u w:val="single"/>
        </w:rPr>
      </w:pPr>
    </w:p>
    <w:p w:rsidR="001D6E60" w:rsidRDefault="001D6E60">
      <w:pPr>
        <w:pStyle w:val="Standard"/>
        <w:rPr>
          <w:b/>
          <w:u w:val="single"/>
        </w:rPr>
      </w:pPr>
    </w:p>
    <w:p w:rsidR="001D6E60" w:rsidRDefault="001D6E60">
      <w:pPr>
        <w:pStyle w:val="Standard"/>
        <w:rPr>
          <w:b/>
          <w:u w:val="single"/>
        </w:rPr>
      </w:pPr>
    </w:p>
    <w:p w:rsidR="001D6E60" w:rsidRDefault="001D6E60">
      <w:pPr>
        <w:pStyle w:val="Standard"/>
        <w:rPr>
          <w:b/>
          <w:u w:val="single"/>
        </w:rPr>
      </w:pPr>
    </w:p>
    <w:p w:rsidR="001D6E60" w:rsidRDefault="001D6E60">
      <w:pPr>
        <w:pStyle w:val="Standard"/>
        <w:rPr>
          <w:b/>
          <w:u w:val="single"/>
        </w:rPr>
      </w:pPr>
    </w:p>
    <w:p w:rsidR="001D6E60" w:rsidRDefault="001D6E60">
      <w:pPr>
        <w:pStyle w:val="Standard"/>
        <w:rPr>
          <w:b/>
          <w:u w:val="single"/>
        </w:rPr>
      </w:pPr>
    </w:p>
    <w:p w:rsidR="001D6E60" w:rsidRDefault="001D6E60">
      <w:pPr>
        <w:pStyle w:val="Standard"/>
        <w:rPr>
          <w:b/>
          <w:u w:val="single"/>
        </w:rPr>
      </w:pPr>
    </w:p>
    <w:p w:rsidR="001D6E60" w:rsidRDefault="001D6E60">
      <w:pPr>
        <w:pStyle w:val="Standard"/>
        <w:rPr>
          <w:b/>
          <w:u w:val="single"/>
        </w:rPr>
      </w:pPr>
    </w:p>
    <w:p w:rsidR="001D6E60" w:rsidRDefault="001D6E60">
      <w:pPr>
        <w:pStyle w:val="Standard"/>
        <w:rPr>
          <w:b/>
          <w:u w:val="single"/>
        </w:rPr>
      </w:pPr>
    </w:p>
    <w:p w:rsidR="001D6E60" w:rsidRDefault="001D6E60">
      <w:pPr>
        <w:pStyle w:val="Standard"/>
        <w:rPr>
          <w:b/>
          <w:u w:val="single"/>
        </w:rPr>
      </w:pPr>
    </w:p>
    <w:p w:rsidR="001D6E60" w:rsidRDefault="001D6E60">
      <w:pPr>
        <w:pStyle w:val="Standard"/>
        <w:rPr>
          <w:b/>
          <w:u w:val="single"/>
        </w:rPr>
      </w:pPr>
    </w:p>
    <w:p w:rsidR="001D6E60" w:rsidRDefault="001D6E60">
      <w:pPr>
        <w:pStyle w:val="Standard"/>
        <w:rPr>
          <w:b/>
          <w:u w:val="single"/>
        </w:rPr>
      </w:pPr>
    </w:p>
    <w:p w:rsidR="001D6E60" w:rsidRDefault="001D6E60">
      <w:pPr>
        <w:pStyle w:val="Standard"/>
        <w:rPr>
          <w:b/>
          <w:u w:val="single"/>
        </w:rPr>
      </w:pPr>
    </w:p>
    <w:p w:rsidR="001D6E60" w:rsidRDefault="001D6E60">
      <w:pPr>
        <w:pStyle w:val="Standard"/>
        <w:rPr>
          <w:b/>
          <w:u w:val="single"/>
        </w:rPr>
      </w:pPr>
    </w:p>
    <w:p w:rsidR="001D6E60" w:rsidRDefault="001D6E60">
      <w:pPr>
        <w:pStyle w:val="Standard"/>
        <w:rPr>
          <w:b/>
          <w:u w:val="single"/>
        </w:rPr>
      </w:pPr>
    </w:p>
    <w:p w:rsidR="001D6E60" w:rsidRDefault="001D6E60">
      <w:pPr>
        <w:pStyle w:val="Standard"/>
        <w:rPr>
          <w:b/>
          <w:u w:val="single"/>
        </w:rPr>
      </w:pPr>
    </w:p>
    <w:p w:rsidR="001D6E60" w:rsidRDefault="001D6E60">
      <w:pPr>
        <w:pStyle w:val="Standard"/>
        <w:rPr>
          <w:b/>
          <w:u w:val="single"/>
        </w:rPr>
      </w:pPr>
    </w:p>
    <w:p w:rsidR="001D6E60" w:rsidRDefault="001D6E60">
      <w:pPr>
        <w:pStyle w:val="Standard"/>
        <w:rPr>
          <w:b/>
          <w:u w:val="single"/>
        </w:rPr>
      </w:pPr>
    </w:p>
    <w:p w:rsidR="001D6E60" w:rsidRDefault="001D6E60">
      <w:pPr>
        <w:pStyle w:val="Standard"/>
        <w:rPr>
          <w:b/>
          <w:u w:val="single"/>
        </w:rPr>
      </w:pPr>
    </w:p>
    <w:p w:rsidR="001D6E60" w:rsidRDefault="001D6E60">
      <w:pPr>
        <w:pStyle w:val="Standard"/>
        <w:rPr>
          <w:b/>
          <w:u w:val="single"/>
        </w:rPr>
      </w:pPr>
    </w:p>
    <w:p w:rsidR="001D6E60" w:rsidRDefault="001D6E60">
      <w:pPr>
        <w:pStyle w:val="Standard"/>
        <w:rPr>
          <w:b/>
          <w:u w:val="single"/>
        </w:rPr>
      </w:pPr>
    </w:p>
    <w:p w:rsidR="001D6E60" w:rsidRDefault="001D6E60">
      <w:pPr>
        <w:pStyle w:val="Standard"/>
        <w:rPr>
          <w:b/>
          <w:u w:val="single"/>
        </w:rPr>
      </w:pPr>
    </w:p>
    <w:p w:rsidR="001D6E60" w:rsidRDefault="001D6E60">
      <w:pPr>
        <w:pStyle w:val="Standard"/>
        <w:rPr>
          <w:b/>
          <w:u w:val="single"/>
        </w:rPr>
      </w:pPr>
    </w:p>
    <w:p w:rsidR="001D6E60" w:rsidRDefault="001D6E60">
      <w:pPr>
        <w:pStyle w:val="Standard"/>
        <w:rPr>
          <w:b/>
          <w:u w:val="single"/>
        </w:rPr>
      </w:pPr>
    </w:p>
    <w:p w:rsidR="001D6E60" w:rsidRDefault="001D6E60">
      <w:pPr>
        <w:pStyle w:val="Standard"/>
        <w:rPr>
          <w:b/>
          <w:u w:val="single"/>
        </w:rPr>
      </w:pPr>
    </w:p>
    <w:p w:rsidR="001D6E60" w:rsidRDefault="00CE397F">
      <w:pPr>
        <w:pStyle w:val="Standard"/>
        <w:rPr>
          <w:b/>
          <w:u w:val="single"/>
        </w:rPr>
      </w:pPr>
      <w:r>
        <w:rPr>
          <w:b/>
          <w:u w:val="single"/>
        </w:rPr>
        <w:t>Slovo starosty</w:t>
      </w:r>
    </w:p>
    <w:p w:rsidR="001D6E60" w:rsidRDefault="001D6E60">
      <w:pPr>
        <w:pStyle w:val="Standard"/>
        <w:rPr>
          <w:u w:val="single"/>
        </w:rPr>
      </w:pPr>
    </w:p>
    <w:p w:rsidR="001D6E60" w:rsidRDefault="00CE397F">
      <w:pPr>
        <w:pStyle w:val="Standard"/>
      </w:pPr>
      <w:r>
        <w:t xml:space="preserve">   Dne 27. srpna se uskutečnilo předposlední řádné jednání zastupitelstva. Na úvod zasedání byl pozván  tradičně ředitel základní školy</w:t>
      </w:r>
      <w:r>
        <w:t xml:space="preserve"> a ředitelka mateřské školy. Byly předneseny zprávy o připravenosti školských zařízení na nový školní rok.</w:t>
      </w:r>
    </w:p>
    <w:p w:rsidR="001D6E60" w:rsidRDefault="00CE397F">
      <w:pPr>
        <w:pStyle w:val="Standard"/>
      </w:pPr>
      <w:r>
        <w:t xml:space="preserve">   Mgr. Zdeněk Burýšek ve své zprávě sdělil, že v letošním roce navštěvuje základní školu 458 žáků, z toho je asi 1/3 místních. Do první třídy nastou</w:t>
      </w:r>
      <w:r>
        <w:t>pilo 57 dětí a musím říct, že první školní den, kdy spolu s panem ředitelem Burýškem a  také se zástupci SPOZ vítáme děti ve škole, proběhl velmi příjemně. Problém je snad pouze s kapacitou školní družiny, která je stanovena pro 90 dětí, a zájem dětí i rod</w:t>
      </w:r>
      <w:r>
        <w:t xml:space="preserve">ičů o využití je velký.  Rovněž byla potěšitelná zpráva o využívání stravování ve škole. Mimo svačiny, které chystáme jako jedna z mála škol, se vaří asi 450 obědů. Tradiční je také nabídka velkého množství zájmových kroužků (kolem 30). Velmi úspěšně opět </w:t>
      </w:r>
      <w:r>
        <w:t>dopadlo přijímání žáků na střední školy, což svědčí o úrovni našeho učitelského sboru. Ve škole jsou nově zbudovány velmi moderní učebny přírodopisu, fyziky, chemie a pracovní výchovy.  Spolupráci s městysem velmi kladně ocenili oba ředitelé školských zaří</w:t>
      </w:r>
      <w:r>
        <w:t>zení.</w:t>
      </w:r>
    </w:p>
    <w:p w:rsidR="001D6E60" w:rsidRDefault="00CE397F">
      <w:pPr>
        <w:pStyle w:val="Standard"/>
      </w:pPr>
      <w:r>
        <w:t xml:space="preserve">   Bc. Monika Sklářová, ředitelka Mateřské školy Lysice, referovala o průběhu výstavby nové třídy školy.  Je potěšitelné, že i zájem o školku v Lysicích je obrovský. Byla také dokončena rekonstrukce zahradního domečku na zahradě. Snad bych se ještě m</w:t>
      </w:r>
      <w:r>
        <w:t>ohl zmínit o snaze městyse znovu žádat o  dodatečnou dotaci na prováděné práce. Byly totiž vyhlášeny až v létě letošního roku, kdy práce byly zahájeny.</w:t>
      </w:r>
    </w:p>
    <w:p w:rsidR="001D6E60" w:rsidRDefault="00CE397F">
      <w:pPr>
        <w:pStyle w:val="Standard"/>
      </w:pPr>
      <w:r>
        <w:lastRenderedPageBreak/>
        <w:t xml:space="preserve">   Následovala zpráva starosty o činnosti rady a dění v obci přes prázdninové období. Diskuse byla</w:t>
      </w:r>
    </w:p>
    <w:p w:rsidR="001D6E60" w:rsidRDefault="00CE397F">
      <w:pPr>
        <w:pStyle w:val="Standard"/>
      </w:pPr>
      <w:r>
        <w:t>pouze</w:t>
      </w:r>
      <w:r>
        <w:t xml:space="preserve"> k řešení problému s výpadky elektřiny na koupališti a průběhu některých společenských</w:t>
      </w:r>
    </w:p>
    <w:p w:rsidR="001D6E60" w:rsidRDefault="00CE397F">
      <w:pPr>
        <w:pStyle w:val="Standard"/>
      </w:pPr>
      <w:r>
        <w:t>akci, kde bylo řešeno porušování nočního klidu a hluk způsobený především mládeží..</w:t>
      </w:r>
    </w:p>
    <w:p w:rsidR="001D6E60" w:rsidRDefault="00CE397F">
      <w:pPr>
        <w:pStyle w:val="Standard"/>
      </w:pPr>
      <w:r>
        <w:t xml:space="preserve">   Zpráva o hospodaření a rozpočtových opatřeních proběhla bez připomínek. V souvislo</w:t>
      </w:r>
      <w:r>
        <w:t>sti s pololetním vyhodnocením vodného a stočného v Lysicích jsme  prozatím opět v kladných číslech.</w:t>
      </w:r>
    </w:p>
    <w:p w:rsidR="001D6E60" w:rsidRDefault="00CE397F">
      <w:pPr>
        <w:pStyle w:val="Standard"/>
      </w:pPr>
      <w:r>
        <w:t>Každoroční prázdninový problém máme v ulicích Štěchovská a částečně Badalky, který souvisí</w:t>
      </w:r>
    </w:p>
    <w:p w:rsidR="001D6E60" w:rsidRDefault="00CE397F">
      <w:pPr>
        <w:pStyle w:val="Standard"/>
      </w:pPr>
      <w:r>
        <w:t>se špatným tlakem vody. Podal jsem žádost o řešení situace VAS Bo</w:t>
      </w:r>
      <w:r>
        <w:t>skovice. Řešen je i problém</w:t>
      </w:r>
    </w:p>
    <w:p w:rsidR="001D6E60" w:rsidRDefault="00CE397F">
      <w:pPr>
        <w:pStyle w:val="Standard"/>
      </w:pPr>
      <w:r>
        <w:t>s hlučností čističky, kde oproti plánované opravě dmýchadel v roce 2015 jsme nuceni realizovat</w:t>
      </w:r>
    </w:p>
    <w:p w:rsidR="001D6E60" w:rsidRDefault="00CE397F">
      <w:pPr>
        <w:pStyle w:val="Standard"/>
      </w:pPr>
      <w:r>
        <w:t>výměnu ještě letos. Mimo to lze počítat v ulici Zámecká se zvýšeným dopravním provozem. Budou prováděny práce na napojení vodovodního</w:t>
      </w:r>
      <w:r>
        <w:t xml:space="preserve"> řadu.</w:t>
      </w:r>
    </w:p>
    <w:p w:rsidR="001D6E60" w:rsidRDefault="00CE397F">
      <w:pPr>
        <w:pStyle w:val="Standard"/>
      </w:pPr>
      <w:r>
        <w:t xml:space="preserve">   Zpráva o stavu požární ochrany vzhledem k městysi byla vyhodnocena velmi kladně. Pan Zdeněk</w:t>
      </w:r>
    </w:p>
    <w:p w:rsidR="001D6E60" w:rsidRDefault="00CE397F">
      <w:pPr>
        <w:pStyle w:val="Standard"/>
      </w:pPr>
      <w:r>
        <w:t>Němec pozval na nejbližší akce, které jsou zveřejněny plakátově i na webových stránkách.</w:t>
      </w:r>
    </w:p>
    <w:p w:rsidR="001D6E60" w:rsidRDefault="00CE397F">
      <w:pPr>
        <w:pStyle w:val="Standard"/>
      </w:pPr>
      <w:r>
        <w:t xml:space="preserve">  Krátké informace proběhly k pozemkovým úpravám a lipové aleji. </w:t>
      </w:r>
      <w:r>
        <w:t>Dále jsme schválili přidělení dotace  knihovně.  V diskusi zazněla žádost o opravy části místních komunikací a stavidla u státního zámku. To sice není v majetku městyse, patří Lesům ČR, ale rozhodli jsme se tuto akci v příštím roce podpořit.</w:t>
      </w:r>
    </w:p>
    <w:p w:rsidR="001D6E60" w:rsidRDefault="00CE397F">
      <w:pPr>
        <w:pStyle w:val="Standard"/>
      </w:pPr>
      <w:r>
        <w:t xml:space="preserve">   Byly potvrz</w:t>
      </w:r>
      <w:r>
        <w:t>eny dotace na opravu oken v památkově chráněném bytovém domě Zámecká č.p. 5 ve výši 250.000,- Kč a 30.000,- Kč na prorodinné akce, kde mají Lysice tradičně velmi příjemné a kladné ohlasy za svou činnost.</w:t>
      </w:r>
    </w:p>
    <w:p w:rsidR="001D6E60" w:rsidRDefault="00CE397F">
      <w:pPr>
        <w:pStyle w:val="Standard"/>
      </w:pPr>
      <w:r>
        <w:t xml:space="preserve">   Možná jste zaznamenali, že byly zahájeny práce na</w:t>
      </w:r>
      <w:r>
        <w:t xml:space="preserve"> protipovoďňových přehrážkách v Kačírkově zmole, které jsou schváleny sborem zástupců (vesměs „starší“ vážení občané Lysic).</w:t>
      </w:r>
    </w:p>
    <w:p w:rsidR="001D6E60" w:rsidRDefault="00CE397F">
      <w:pPr>
        <w:pStyle w:val="Standard"/>
      </w:pPr>
      <w:r>
        <w:t>Akce je prováděna bez finanční spoluúčasti městyse a byla jednou ze tří schválených priorit v rámci</w:t>
      </w:r>
    </w:p>
    <w:p w:rsidR="001D6E60" w:rsidRDefault="00CE397F">
      <w:pPr>
        <w:pStyle w:val="Standard"/>
      </w:pPr>
      <w:r>
        <w:t xml:space="preserve">pozemkových úprav. Stavebníkem </w:t>
      </w:r>
      <w:r>
        <w:t>je ČR – Státní pozemkový úřad pro JMK zastoupený Ing. Zdenkou Hebelkovou. Zhotovitelem je firma PROLES zastoupená panem Milanem Sedlákem a technickým dozorem je firma Besta Blansko. Cílem akce je snaha, aby nedocházelo k vyplavení Horního náměstí a křižova</w:t>
      </w:r>
      <w:r>
        <w:t>tky směrem na Brno.</w:t>
      </w:r>
    </w:p>
    <w:p w:rsidR="001D6E60" w:rsidRDefault="00CE397F">
      <w:pPr>
        <w:pStyle w:val="Standard"/>
      </w:pPr>
      <w:r>
        <w:t xml:space="preserve">    Ještě bych se chtěl zmínit o zpravodaji. Vnímáme, že občané byli zvyklí na častější vydávání zpravodaje. Současný stav má dva důvody. Jednak finanční, neboť městys jako jeden z mála obcí vydává zpravodaj zdarma a náklady na jeho tis</w:t>
      </w:r>
      <w:r>
        <w:t>k stále rostou. Druhým důvodem je minimální počet příspěvků od organizací. Vydávat publikaci jenom proto, abych já nebo některý jedinec napsal článek, aby se o něčem psalo, jistě nemá smysl. Ale s potěšením mohu říct, že jsme rádi, že je o náš zpravodaj ta</w:t>
      </w:r>
      <w:r>
        <w:t>k velký zájem.</w:t>
      </w:r>
    </w:p>
    <w:p w:rsidR="001D6E60" w:rsidRDefault="00CE397F">
      <w:pPr>
        <w:pStyle w:val="Standard"/>
      </w:pPr>
      <w:r>
        <w:t xml:space="preserve">   Ke konci článku se vrátí k již všeobecně avizovaným volbám 10. – 11.10.2014. Chci poděkovat touto cestou dosavadním členům zastupitelstva za spolupráci, ale i vám občanům za náměty a  někdy i nepříjemné podněty. Jsem potěšen, že spoluprác</w:t>
      </w:r>
      <w:r>
        <w:t>e ve vedení  obce probíhala ( až na drobné výjimky) korektně. Zřejmě i proto, že zastupitelé za mnou chodí problémy konzultovat před jednáním a na případné dotazy jsem tak mohl reagovat s předstihem.</w:t>
      </w:r>
    </w:p>
    <w:p w:rsidR="001D6E60" w:rsidRDefault="001D6E60">
      <w:pPr>
        <w:pStyle w:val="Standard"/>
      </w:pPr>
    </w:p>
    <w:p w:rsidR="001D6E60" w:rsidRDefault="00CE397F">
      <w:pPr>
        <w:pStyle w:val="Standard"/>
      </w:pPr>
      <w:r>
        <w:t>Přeji vám všem, abyste se oprostili od osobních, strani</w:t>
      </w:r>
      <w:r>
        <w:t>ckých či sousedských vztahů, nedali na pomluvy či přenesené averze a dali důvěru lidem, kterým věříte. Lidem, kteří se na úkor vlastního volného času snaží o rozvoj naší velmi krásné obce a její prospěch.</w:t>
      </w:r>
    </w:p>
    <w:p w:rsidR="001D6E60" w:rsidRDefault="001D6E60">
      <w:pPr>
        <w:pStyle w:val="Standard"/>
      </w:pPr>
    </w:p>
    <w:p w:rsidR="001D6E60" w:rsidRDefault="00CE397F">
      <w:pPr>
        <w:pStyle w:val="Standard"/>
      </w:pPr>
      <w:r>
        <w:t xml:space="preserve">Přeji šťastnou ruku při vaší volbě.  Rovněž přeji </w:t>
      </w:r>
      <w:r>
        <w:t xml:space="preserve">příjemné prožití podzimních dnů a rodinnou pohodu.             </w:t>
      </w:r>
    </w:p>
    <w:p w:rsidR="001D6E60" w:rsidRDefault="00CE397F">
      <w:pPr>
        <w:pStyle w:val="Standard"/>
      </w:pPr>
      <w:r>
        <w:t xml:space="preserve">                                                                                             Ing. Luděk Baláč, starosta</w:t>
      </w:r>
    </w:p>
    <w:p w:rsidR="001D6E60" w:rsidRDefault="001D6E60">
      <w:pPr>
        <w:pStyle w:val="Standard"/>
        <w:rPr>
          <w:u w:val="single"/>
        </w:rPr>
      </w:pPr>
    </w:p>
    <w:p w:rsidR="001D6E60" w:rsidRDefault="00CE397F">
      <w:pPr>
        <w:pStyle w:val="Standard"/>
        <w:rPr>
          <w:u w:val="single"/>
        </w:rPr>
      </w:pPr>
      <w:r>
        <w:rPr>
          <w:u w:val="single"/>
        </w:rPr>
        <w:t>Lysice 2010 – 2014</w:t>
      </w:r>
    </w:p>
    <w:p w:rsidR="001D6E60" w:rsidRDefault="00CE397F">
      <w:pPr>
        <w:pStyle w:val="Standard"/>
      </w:pPr>
      <w:r>
        <w:t xml:space="preserve">   Končí volební období a nastal čas jeho vyhodnocen</w:t>
      </w:r>
      <w:r>
        <w:t>í. Dovoluji si za vedení obce konstatovat, že proběhlo náročné, ale i úspěšné období.  Nemá cenu vyjmenovávat realizované akce, o kterých jste průběžně informováni. Rovněž je zbytečné hovořit o získaných dotacích. Pro mě je důležitý fakt, že někdy přes náz</w:t>
      </w:r>
      <w:r>
        <w:t>orové rozdělení vedení i občanů se většinou podařilo dojít k jednotnému názoru.</w:t>
      </w:r>
    </w:p>
    <w:p w:rsidR="001D6E60" w:rsidRDefault="00CE397F">
      <w:pPr>
        <w:pStyle w:val="Standard"/>
      </w:pPr>
      <w:r>
        <w:t xml:space="preserve">Samozřejmě, že většina z vás nevnímá chod samosprávy a s tím související povinnosti. Na úspěchy </w:t>
      </w:r>
      <w:r>
        <w:lastRenderedPageBreak/>
        <w:t>a krásné věci se většinou rychle zapomíná, anebo se berou jako samozřejmost. Jak</w:t>
      </w:r>
      <w:r>
        <w:t>o starosta mám vůči vám všem navíc ztíženou úlohu, jelikož podepisuji veškerá rozhodnutí a hlavně podepisuji i ta nepříjemná. Těší mne však to, že se mohu každému podívat do očí a neměl jsem problém obhájit veškerá rozhodnutí, která jsou v mé kompetenci.</w:t>
      </w:r>
    </w:p>
    <w:p w:rsidR="001D6E60" w:rsidRDefault="00CE397F">
      <w:pPr>
        <w:pStyle w:val="Standard"/>
      </w:pPr>
      <w:r>
        <w:t xml:space="preserve"> </w:t>
      </w:r>
      <w:r>
        <w:t xml:space="preserve">   Rád bych ocenil činnost spolků, které nebudu vyjmenovávat, abych na někoho náhodou nezapomněl. Akce, které si vytvořily své místo v kalendářích, jsou rovněž finančně podporovány městysem.  Proto jsou buď zdarma, nebo za symbolické vstupné.</w:t>
      </w:r>
    </w:p>
    <w:p w:rsidR="001D6E60" w:rsidRDefault="00CE397F">
      <w:pPr>
        <w:pStyle w:val="Standard"/>
      </w:pPr>
      <w:r>
        <w:t xml:space="preserve">   Samostatno</w:t>
      </w:r>
      <w:r>
        <w:t>u kapitolou je chod úřadu. Vždy a v každé obci se najdou „nespokojenci“, což je hrozná škoda, protože dělají svým přístupem negativní dojem na svou obec jako takovou. V každém případě přes mnoho kontrol, které ze všech institucí proběhly, nebyly shledány ž</w:t>
      </w:r>
      <w:r>
        <w:t>ádné zásadní závady. Co se mi či nám nepodařilo splnit, je úprava Horního náměstí, kde je prozatím připravován projekt na realizaci. Totéž se týká rozšíření výstavby na Horkách. Opětovně se snažíme získat dotaci na sokolovnu. Znepokojivou informací je zmen</w:t>
      </w:r>
      <w:r>
        <w:t>šující se zájem o sport (především u mládeže).</w:t>
      </w:r>
    </w:p>
    <w:p w:rsidR="001D6E60" w:rsidRDefault="00CE397F">
      <w:pPr>
        <w:pStyle w:val="Standard"/>
      </w:pPr>
      <w:r>
        <w:t xml:space="preserve">    Závěrem tohoto velmi stručného hodnocení chci poděkovat za dosavadní spolupráci všem spoluobčanům, kteří projevují zájem o Lysice a pochopili můj pohled na řízení obce.</w:t>
      </w:r>
    </w:p>
    <w:p w:rsidR="001D6E60" w:rsidRDefault="00CE397F">
      <w:pPr>
        <w:pStyle w:val="Standard"/>
      </w:pPr>
      <w:r>
        <w:t xml:space="preserve">                                    </w:t>
      </w:r>
      <w:r>
        <w:t xml:space="preserve">                                                                     Ing. Luděk Baláč, starosta</w:t>
      </w:r>
    </w:p>
    <w:p w:rsidR="001D6E60" w:rsidRDefault="001D6E60">
      <w:pPr>
        <w:pStyle w:val="Standard"/>
      </w:pPr>
    </w:p>
    <w:p w:rsidR="001D6E60" w:rsidRDefault="00CE397F">
      <w:pPr>
        <w:pStyle w:val="Standard"/>
        <w:rPr>
          <w:b/>
          <w:bCs/>
          <w:u w:val="single"/>
        </w:rPr>
      </w:pPr>
      <w:r>
        <w:rPr>
          <w:b/>
          <w:bCs/>
          <w:u w:val="single"/>
        </w:rPr>
        <w:t>VÝPISY Z JEDNÁNÍ RADY MĚSTYSE</w:t>
      </w:r>
    </w:p>
    <w:p w:rsidR="001D6E60" w:rsidRDefault="001D6E60">
      <w:pPr>
        <w:pStyle w:val="Standard"/>
      </w:pPr>
    </w:p>
    <w:p w:rsidR="001D6E60" w:rsidRDefault="00CE397F">
      <w:pPr>
        <w:pStyle w:val="Standard"/>
        <w:rPr>
          <w:b/>
          <w:bCs/>
        </w:rPr>
      </w:pPr>
      <w:r>
        <w:rPr>
          <w:b/>
          <w:bCs/>
        </w:rPr>
        <w:t>Rada č. 142 – 9.7.2014</w:t>
      </w:r>
    </w:p>
    <w:p w:rsidR="001D6E60" w:rsidRDefault="00CE397F">
      <w:pPr>
        <w:pStyle w:val="Standard"/>
      </w:pPr>
      <w:r>
        <w:t>-  rada projednala žádosti občanů o odprodej staré chodníkové dlažby. Pro potřeby obce bude</w:t>
      </w:r>
    </w:p>
    <w:p w:rsidR="001D6E60" w:rsidRDefault="00CE397F">
      <w:pPr>
        <w:pStyle w:val="Standard"/>
      </w:pPr>
      <w:r>
        <w:t xml:space="preserve">   zachováno </w:t>
      </w:r>
      <w:r>
        <w:t>cca 200 kusů, zbytek rada odsouhlasila prodat,</w:t>
      </w:r>
    </w:p>
    <w:p w:rsidR="001D6E60" w:rsidRDefault="00CE397F">
      <w:pPr>
        <w:pStyle w:val="Standard"/>
      </w:pPr>
      <w:r>
        <w:t>- projednala žádost  A.Wilderové o finanční podporu na evropský šampionát v tanci a uložila</w:t>
      </w:r>
    </w:p>
    <w:p w:rsidR="001D6E60" w:rsidRDefault="00CE397F">
      <w:pPr>
        <w:pStyle w:val="Standard"/>
      </w:pPr>
      <w:r>
        <w:t xml:space="preserve">   místostarostovi R.Kratochvilovi osobně projednat s panem Oujezským, ředitelem taneční školy.</w:t>
      </w:r>
    </w:p>
    <w:p w:rsidR="001D6E60" w:rsidRDefault="00CE397F">
      <w:pPr>
        <w:pStyle w:val="Standard"/>
      </w:pPr>
      <w:r>
        <w:t xml:space="preserve">   Rada schválila </w:t>
      </w:r>
      <w:r>
        <w:t>příspěvek 1000 Kč s příslibem vystoupení A.Wilderové na plese městyse 2015,</w:t>
      </w:r>
    </w:p>
    <w:p w:rsidR="001D6E60" w:rsidRDefault="00CE397F">
      <w:pPr>
        <w:pStyle w:val="Standard"/>
      </w:pPr>
      <w:r>
        <w:t>- vzala na vědomí informaci k získání dotace na nástavbu mateřské školy z Fondu rozvoje kapacit</w:t>
      </w:r>
    </w:p>
    <w:p w:rsidR="001D6E60" w:rsidRDefault="00CE397F">
      <w:pPr>
        <w:pStyle w:val="Standard"/>
      </w:pPr>
      <w:r>
        <w:t xml:space="preserve">   mateřských a základních škol z MŠMT – dle informací z MŠMT nelze dotaci využít pr</w:t>
      </w:r>
      <w:r>
        <w:t>o již</w:t>
      </w:r>
    </w:p>
    <w:p w:rsidR="001D6E60" w:rsidRDefault="00CE397F">
      <w:pPr>
        <w:pStyle w:val="Standard"/>
      </w:pPr>
      <w:r>
        <w:t xml:space="preserve">   započaté akce¨,</w:t>
      </w:r>
    </w:p>
    <w:p w:rsidR="001D6E60" w:rsidRDefault="00CE397F">
      <w:pPr>
        <w:pStyle w:val="Standard"/>
      </w:pPr>
      <w:r>
        <w:t>- projednala stížnosti občanů na provozovnu cukrárny v č.p. 138 v ulici Komenského . Jedná se</w:t>
      </w:r>
    </w:p>
    <w:p w:rsidR="001D6E60" w:rsidRDefault="00CE397F">
      <w:pPr>
        <w:pStyle w:val="Standard"/>
      </w:pPr>
      <w:r>
        <w:t xml:space="preserve">  o nepořádek v okolí provozovny a vykonávání potřeb na veřejném prostranství. Majitel</w:t>
      </w:r>
    </w:p>
    <w:p w:rsidR="001D6E60" w:rsidRDefault="00CE397F">
      <w:pPr>
        <w:pStyle w:val="Standard"/>
      </w:pPr>
      <w:r>
        <w:t xml:space="preserve">  nemovitosti přislíbil projednat situaci s </w:t>
      </w:r>
      <w:r>
        <w:t>nájemníkem provozovny,</w:t>
      </w:r>
    </w:p>
    <w:p w:rsidR="001D6E60" w:rsidRDefault="00CE397F">
      <w:pPr>
        <w:pStyle w:val="Standard"/>
      </w:pPr>
      <w:r>
        <w:t>- vzala na vědomí žádost o byt od pana  Pačinka z Brna,</w:t>
      </w:r>
    </w:p>
    <w:p w:rsidR="001D6E60" w:rsidRDefault="00CE397F">
      <w:pPr>
        <w:pStyle w:val="Standard"/>
      </w:pPr>
      <w:r>
        <w:t>-  schválila odprodej 120 ks dlažby ze sběrného dvora pí. Šerlovské,</w:t>
      </w:r>
    </w:p>
    <w:p w:rsidR="001D6E60" w:rsidRDefault="00CE397F">
      <w:pPr>
        <w:pStyle w:val="Standard"/>
      </w:pPr>
      <w:r>
        <w:t>-  schválila podepsání smlouvy na provozování lunaparku v Lysicích panem Antonínem Doležalem,</w:t>
      </w:r>
    </w:p>
    <w:p w:rsidR="001D6E60" w:rsidRDefault="00CE397F">
      <w:pPr>
        <w:pStyle w:val="Standard"/>
      </w:pPr>
      <w:r>
        <w:t xml:space="preserve">   Brno dle za</w:t>
      </w:r>
      <w:r>
        <w:t>slané cenové nabídky a podmínek  na 3 roky,</w:t>
      </w:r>
    </w:p>
    <w:p w:rsidR="001D6E60" w:rsidRDefault="00CE397F">
      <w:pPr>
        <w:pStyle w:val="Standard"/>
      </w:pPr>
      <w:r>
        <w:t>-  vzala na vědomí žádost pí M. Rudolfové o informace a uložila starostovi zaslat žadatelce</w:t>
      </w:r>
    </w:p>
    <w:p w:rsidR="001D6E60" w:rsidRDefault="00CE397F">
      <w:pPr>
        <w:pStyle w:val="Standard"/>
      </w:pPr>
      <w:r>
        <w:t xml:space="preserve">   odpověď na dotazy.</w:t>
      </w:r>
    </w:p>
    <w:p w:rsidR="001D6E60" w:rsidRDefault="001D6E60">
      <w:pPr>
        <w:pStyle w:val="Standard"/>
      </w:pPr>
    </w:p>
    <w:p w:rsidR="001D6E60" w:rsidRDefault="00CE397F">
      <w:pPr>
        <w:pStyle w:val="Standard"/>
        <w:rPr>
          <w:b/>
          <w:bCs/>
        </w:rPr>
      </w:pPr>
      <w:r>
        <w:rPr>
          <w:b/>
          <w:bCs/>
        </w:rPr>
        <w:t>Rada č. 143 -  23.7.2014</w:t>
      </w:r>
    </w:p>
    <w:p w:rsidR="001D6E60" w:rsidRDefault="00CE397F">
      <w:pPr>
        <w:pStyle w:val="Standard"/>
      </w:pPr>
      <w:r>
        <w:t xml:space="preserve">-  rada vzala na vědomí žádost  ZEAS Lysice o pronájem pozemků parc. č. </w:t>
      </w:r>
      <w:r>
        <w:t>st. 415/3, 220/1 a 220/11</w:t>
      </w:r>
    </w:p>
    <w:p w:rsidR="001D6E60" w:rsidRDefault="00CE397F">
      <w:pPr>
        <w:pStyle w:val="Standard"/>
      </w:pPr>
      <w:r>
        <w:t xml:space="preserve">   v obci a k.ú. Lysice. Rada schválila uzavření dodatku č. 1 ke smlouvě o nájmu pozemků NS</w:t>
      </w:r>
    </w:p>
    <w:p w:rsidR="001D6E60" w:rsidRDefault="00CE397F">
      <w:pPr>
        <w:pStyle w:val="Standard"/>
      </w:pPr>
      <w:r>
        <w:t xml:space="preserve">  1123/11 se ZEAS Lysice dle předloženého návrhu dodatku smlouvy. Předmětem dodatku je</w:t>
      </w:r>
    </w:p>
    <w:p w:rsidR="001D6E60" w:rsidRDefault="00CE397F">
      <w:pPr>
        <w:pStyle w:val="Standard"/>
      </w:pPr>
      <w:r>
        <w:t xml:space="preserve">  pronájem  id. 43/50 pozemků parc. č. st. 415/3, 2</w:t>
      </w:r>
      <w:r>
        <w:t>20/1, 220/11 a st. 733/2 37 v obci a k.ú. Lysice</w:t>
      </w:r>
    </w:p>
    <w:p w:rsidR="001D6E60" w:rsidRDefault="00CE397F">
      <w:pPr>
        <w:pStyle w:val="Standard"/>
      </w:pPr>
      <w:r>
        <w:t xml:space="preserve">  (areál HS Lysice) a zvýšení sazby nájemného na 2.500,- Kč/ha/rok. Nájemné za výše uvedené</w:t>
      </w:r>
    </w:p>
    <w:p w:rsidR="001D6E60" w:rsidRDefault="00CE397F">
      <w:pPr>
        <w:pStyle w:val="Standard"/>
      </w:pPr>
      <w:r>
        <w:t xml:space="preserve">   pozemky tak činí 875,- Kč/rok. Rada pověřila starostu podpisem dodatku smlouvy,</w:t>
      </w:r>
    </w:p>
    <w:p w:rsidR="001D6E60" w:rsidRDefault="00CE397F">
      <w:pPr>
        <w:pStyle w:val="Standard"/>
      </w:pPr>
      <w:r>
        <w:t>-  vzala na vědomí žádost pí Máč</w:t>
      </w:r>
      <w:r>
        <w:t>kové o výměnu bytu městyse za větší,</w:t>
      </w:r>
    </w:p>
    <w:p w:rsidR="001D6E60" w:rsidRDefault="00CE397F">
      <w:pPr>
        <w:pStyle w:val="Standard"/>
      </w:pPr>
      <w:r>
        <w:t>-  vzala na vědomí  oznámení o udělení pokuty panu Mikulovi za pokácení lip na hrázi u zámku a</w:t>
      </w:r>
    </w:p>
    <w:p w:rsidR="001D6E60" w:rsidRDefault="00CE397F">
      <w:pPr>
        <w:pStyle w:val="Standard"/>
      </w:pPr>
      <w:r>
        <w:t xml:space="preserve">   rozhodla projednat v zastupitelstvu,</w:t>
      </w:r>
    </w:p>
    <w:p w:rsidR="001D6E60" w:rsidRDefault="00CE397F">
      <w:pPr>
        <w:pStyle w:val="Standard"/>
      </w:pPr>
      <w:r>
        <w:t>-  odsouhlasila vyřazení drobných položek z majetku městyse z důvodu poškození a nef</w:t>
      </w:r>
      <w:r>
        <w:t>unkčnosti</w:t>
      </w:r>
    </w:p>
    <w:p w:rsidR="001D6E60" w:rsidRDefault="00CE397F">
      <w:pPr>
        <w:pStyle w:val="Standard"/>
      </w:pPr>
      <w:r>
        <w:t xml:space="preserve">   (vazby ze sušených květin v kulturním zařízení a záložní zdroj k jednomu počítači na radnici),</w:t>
      </w:r>
    </w:p>
    <w:p w:rsidR="001D6E60" w:rsidRDefault="00CE397F">
      <w:pPr>
        <w:pStyle w:val="Standard"/>
      </w:pPr>
      <w:r>
        <w:t>-  rada projednala stížnosti na hudební akci na koupališti konanou v sobotu 19.7. 2014. Vzhledem</w:t>
      </w:r>
    </w:p>
    <w:p w:rsidR="001D6E60" w:rsidRDefault="00CE397F">
      <w:pPr>
        <w:pStyle w:val="Standard"/>
      </w:pPr>
      <w:r>
        <w:lastRenderedPageBreak/>
        <w:t xml:space="preserve">   k překročení dohodnutého času ukončení akce rada</w:t>
      </w:r>
      <w:r>
        <w:t xml:space="preserve"> rozhodla o zrušení povolení pořádat akce na</w:t>
      </w:r>
    </w:p>
    <w:p w:rsidR="001D6E60" w:rsidRDefault="00CE397F">
      <w:pPr>
        <w:pStyle w:val="Standard"/>
      </w:pPr>
      <w:r>
        <w:t xml:space="preserve">   koupališti v měsíci srpnu a září 2014,</w:t>
      </w:r>
    </w:p>
    <w:p w:rsidR="001D6E60" w:rsidRDefault="00CE397F">
      <w:pPr>
        <w:pStyle w:val="Standard"/>
      </w:pPr>
      <w:r>
        <w:t>-  schválila finanční dar pro pana faráře Bedřicha jako poděkování městyse za služby odvedené po</w:t>
      </w:r>
    </w:p>
    <w:p w:rsidR="001D6E60" w:rsidRDefault="00CE397F">
      <w:pPr>
        <w:pStyle w:val="Standard"/>
      </w:pPr>
      <w:r>
        <w:t xml:space="preserve">   dobu jeho působnosti v Lysicích ve výši 3500 Kč,</w:t>
      </w:r>
    </w:p>
    <w:p w:rsidR="001D6E60" w:rsidRDefault="00CE397F">
      <w:pPr>
        <w:pStyle w:val="Standard"/>
      </w:pPr>
      <w:r>
        <w:t>-  schválila nákup n</w:t>
      </w:r>
      <w:r>
        <w:t>ového vysavače na koupaliště jako náhradu za nefunkční starý přístroj dle</w:t>
      </w:r>
    </w:p>
    <w:p w:rsidR="001D6E60" w:rsidRDefault="00CE397F">
      <w:pPr>
        <w:pStyle w:val="Standard"/>
      </w:pPr>
      <w:r>
        <w:t xml:space="preserve">   předložené nabídky.</w:t>
      </w:r>
    </w:p>
    <w:p w:rsidR="001D6E60" w:rsidRDefault="001D6E60">
      <w:pPr>
        <w:pStyle w:val="Standard"/>
      </w:pPr>
    </w:p>
    <w:p w:rsidR="001D6E60" w:rsidRDefault="00CE397F">
      <w:pPr>
        <w:pStyle w:val="Standard"/>
        <w:rPr>
          <w:b/>
          <w:bCs/>
        </w:rPr>
      </w:pPr>
      <w:r>
        <w:rPr>
          <w:b/>
          <w:bCs/>
        </w:rPr>
        <w:t>Rada č. 144 – 30.7.2014</w:t>
      </w:r>
    </w:p>
    <w:p w:rsidR="001D6E60" w:rsidRDefault="00CE397F">
      <w:pPr>
        <w:pStyle w:val="Standard"/>
      </w:pPr>
      <w:r>
        <w:t>-  rada projednala žádost o zasíťování (voda, odpady) části ulic  Horky – Doubek. Stavební komise</w:t>
      </w:r>
    </w:p>
    <w:p w:rsidR="001D6E60" w:rsidRDefault="00CE397F">
      <w:pPr>
        <w:pStyle w:val="Standard"/>
      </w:pPr>
      <w:r>
        <w:t xml:space="preserve">   žádost  posoudila na místě a </w:t>
      </w:r>
      <w:r>
        <w:t>doporučila zadat zpracování projektové dokumentace. Rada rozhodla</w:t>
      </w:r>
    </w:p>
    <w:p w:rsidR="001D6E60" w:rsidRDefault="00CE397F">
      <w:pPr>
        <w:pStyle w:val="Standard"/>
      </w:pPr>
      <w:r>
        <w:t xml:space="preserve">   o zadání projektu panu Patočkovi,</w:t>
      </w:r>
    </w:p>
    <w:p w:rsidR="001D6E60" w:rsidRDefault="00CE397F">
      <w:pPr>
        <w:pStyle w:val="Standard"/>
        <w:tabs>
          <w:tab w:val="left" w:pos="2268"/>
        </w:tabs>
      </w:pPr>
      <w:r>
        <w:rPr>
          <w:rStyle w:val="CharStyle27"/>
          <w:sz w:val="24"/>
          <w:szCs w:val="24"/>
        </w:rPr>
        <w:t>- rada projednala žádost o opravu komunikace na Badalkách před domy č. p. 282 a 347 a uložila</w:t>
      </w:r>
    </w:p>
    <w:p w:rsidR="001D6E60" w:rsidRDefault="00CE397F">
      <w:pPr>
        <w:pStyle w:val="Standard"/>
        <w:tabs>
          <w:tab w:val="left" w:pos="2268"/>
        </w:tabs>
      </w:pPr>
      <w:r>
        <w:rPr>
          <w:rStyle w:val="CharStyle27"/>
          <w:sz w:val="24"/>
          <w:szCs w:val="24"/>
        </w:rPr>
        <w:t xml:space="preserve">   starostovi vyžádat cenovou nabídku,</w:t>
      </w:r>
    </w:p>
    <w:p w:rsidR="001D6E60" w:rsidRDefault="00CE397F">
      <w:pPr>
        <w:pStyle w:val="Normlnweb"/>
        <w:jc w:val="both"/>
      </w:pPr>
      <w:r>
        <w:t>-  projednala zaurgo</w:t>
      </w:r>
      <w:r>
        <w:t>vání opravy hřbitovní zdi při vstupu do areálu hřbitova firmou Tekostav Lysice.</w:t>
      </w:r>
    </w:p>
    <w:p w:rsidR="001D6E60" w:rsidRDefault="00CE397F">
      <w:pPr>
        <w:pStyle w:val="Normlnweb"/>
        <w:jc w:val="both"/>
      </w:pPr>
      <w:r>
        <w:t xml:space="preserve">   Po konzultaci s panem Tejkalem  byl stanoven termín na konec září,</w:t>
      </w:r>
    </w:p>
    <w:p w:rsidR="001D6E60" w:rsidRDefault="00CE397F">
      <w:pPr>
        <w:pStyle w:val="Normlnweb"/>
        <w:jc w:val="both"/>
      </w:pPr>
      <w:r>
        <w:t>-  vzala na vědomí žádost o byt městyse  od slečny V. Dostálové,  Lysice,</w:t>
      </w:r>
    </w:p>
    <w:p w:rsidR="001D6E60" w:rsidRDefault="00CE397F">
      <w:pPr>
        <w:pStyle w:val="Standard"/>
      </w:pPr>
      <w:r>
        <w:t>-  vzala na vědomí vyhodnocení k</w:t>
      </w:r>
      <w:r>
        <w:t>alkulace ceny vodného a stočného k 30.6.2014  a rozhodla</w:t>
      </w:r>
    </w:p>
    <w:p w:rsidR="001D6E60" w:rsidRDefault="00CE397F">
      <w:pPr>
        <w:pStyle w:val="Standard"/>
      </w:pPr>
      <w:r>
        <w:t xml:space="preserve">   předložit zastupitelstvu,</w:t>
      </w:r>
    </w:p>
    <w:p w:rsidR="001D6E60" w:rsidRDefault="00CE397F">
      <w:pPr>
        <w:pStyle w:val="Standard"/>
      </w:pPr>
      <w:r>
        <w:t>-  stanovila pro volby do zastupitelstva městyse konané ve dnech 10. – 11.10.2014</w:t>
      </w:r>
    </w:p>
    <w:p w:rsidR="001D6E60" w:rsidRDefault="00CE397F">
      <w:pPr>
        <w:pStyle w:val="Standard"/>
      </w:pPr>
      <w:r>
        <w:t xml:space="preserve">   dle zákona č. 491/2011 Sb. o volbách do zastupitelstev jeden volební okrsek se sídlem</w:t>
      </w:r>
      <w:r>
        <w:t xml:space="preserve"> na ÚM</w:t>
      </w:r>
    </w:p>
    <w:p w:rsidR="001D6E60" w:rsidRDefault="00CE397F">
      <w:pPr>
        <w:pStyle w:val="Standard"/>
      </w:pPr>
      <w:r>
        <w:t xml:space="preserve">   Lysice, minimální počet členů komise 9 a zapisovatelku paní Evu Hoškovou.</w:t>
      </w:r>
    </w:p>
    <w:p w:rsidR="001D6E60" w:rsidRDefault="001D6E60">
      <w:pPr>
        <w:pStyle w:val="Standard"/>
      </w:pPr>
    </w:p>
    <w:p w:rsidR="001D6E60" w:rsidRDefault="00CE397F">
      <w:pPr>
        <w:pStyle w:val="Standard"/>
        <w:rPr>
          <w:b/>
          <w:bCs/>
        </w:rPr>
      </w:pPr>
      <w:r>
        <w:rPr>
          <w:b/>
          <w:bCs/>
        </w:rPr>
        <w:t>Rada č.145 – 6.8.2014</w:t>
      </w:r>
    </w:p>
    <w:p w:rsidR="001D6E60" w:rsidRDefault="00CE397F">
      <w:pPr>
        <w:pStyle w:val="Standard"/>
      </w:pPr>
      <w:r>
        <w:t xml:space="preserve">-  rada  rozhodla o opravě </w:t>
      </w:r>
      <w:r>
        <w:rPr>
          <w:rStyle w:val="CharStyle27"/>
          <w:sz w:val="24"/>
          <w:szCs w:val="24"/>
        </w:rPr>
        <w:t>komunikace na Badalkách před domy č. p. 282 a 347 firmou pana Porče,</w:t>
      </w:r>
    </w:p>
    <w:p w:rsidR="001D6E60" w:rsidRDefault="00CE397F">
      <w:pPr>
        <w:pStyle w:val="Standard"/>
      </w:pPr>
      <w:r>
        <w:t>-  schválila podání žádosti o zápis změny v údajích v</w:t>
      </w:r>
      <w:r>
        <w:t>edených v rejstříku škol a školských zařízení</w:t>
      </w:r>
    </w:p>
    <w:p w:rsidR="001D6E60" w:rsidRDefault="00CE397F">
      <w:pPr>
        <w:pStyle w:val="Standard"/>
      </w:pPr>
      <w:r>
        <w:t xml:space="preserve">   pro Mateřskou školu Lysice, která se týká zvýšení nejvyššího povoleného počtu žáků v škole z 64</w:t>
      </w:r>
    </w:p>
    <w:p w:rsidR="001D6E60" w:rsidRDefault="00CE397F">
      <w:pPr>
        <w:pStyle w:val="Standard"/>
      </w:pPr>
      <w:r>
        <w:t xml:space="preserve">   na 92 s účinností od 1.9.2014 a pověřila ředitelku Bc. Moniku Sklářovou k podání výše uvedené</w:t>
      </w:r>
    </w:p>
    <w:p w:rsidR="001D6E60" w:rsidRDefault="00CE397F">
      <w:pPr>
        <w:pStyle w:val="Standard"/>
      </w:pPr>
      <w:r>
        <w:t xml:space="preserve">   žádosti Kra</w:t>
      </w:r>
      <w:r>
        <w:t>jskému úřadu Jihomoravského kraje, odboru školství,</w:t>
      </w:r>
    </w:p>
    <w:p w:rsidR="001D6E60" w:rsidRDefault="00CE397F">
      <w:pPr>
        <w:pStyle w:val="Standard"/>
      </w:pPr>
      <w:r>
        <w:t>- vzala na vědomí dopis pana Kučery, Lysice a uložila starostovi odpovědět,</w:t>
      </w:r>
    </w:p>
    <w:p w:rsidR="001D6E60" w:rsidRDefault="00CE397F">
      <w:pPr>
        <w:pStyle w:val="Standard"/>
      </w:pPr>
      <w:r>
        <w:t>- schválila SDH Lysice finanční příspěvek 10.000,-Kč na účast na setkání historických vozidel v</w:t>
      </w:r>
    </w:p>
    <w:p w:rsidR="001D6E60" w:rsidRDefault="00CE397F">
      <w:pPr>
        <w:pStyle w:val="Standard"/>
      </w:pPr>
      <w:r>
        <w:t xml:space="preserve">  Příbrami, které pořádal Klub h</w:t>
      </w:r>
      <w:r>
        <w:t>istorických vozidel ve dnech 19. – 20.9.2014,</w:t>
      </w:r>
    </w:p>
    <w:p w:rsidR="001D6E60" w:rsidRDefault="00CE397F">
      <w:pPr>
        <w:pStyle w:val="Standard"/>
      </w:pPr>
      <w:r>
        <w:t>-  stanovila  termín pro konání zasedání ZML středu 27.8.2014,</w:t>
      </w:r>
    </w:p>
    <w:p w:rsidR="001D6E60" w:rsidRDefault="00CE397F">
      <w:pPr>
        <w:pStyle w:val="Standard"/>
      </w:pPr>
      <w:r>
        <w:t>-  schvaluje podpis smlouvy s O2 na telefonní služby,</w:t>
      </w:r>
    </w:p>
    <w:p w:rsidR="001D6E60" w:rsidRDefault="00CE397F">
      <w:pPr>
        <w:pStyle w:val="Standard"/>
      </w:pPr>
      <w:r>
        <w:t>-  pověřila Ing. Polickou vypracováním žádosti o dotaci pro akci MŠ do 29.8.2014,</w:t>
      </w:r>
    </w:p>
    <w:p w:rsidR="001D6E60" w:rsidRDefault="00CE397F">
      <w:pPr>
        <w:pStyle w:val="Standard"/>
      </w:pPr>
      <w:r>
        <w:t xml:space="preserve">-  </w:t>
      </w:r>
      <w:r>
        <w:t>projednala stížnost TJ Sokol Lysice na nedodržování otevírací doby restaurace na hřišti a</w:t>
      </w:r>
    </w:p>
    <w:p w:rsidR="001D6E60" w:rsidRDefault="00CE397F">
      <w:pPr>
        <w:pStyle w:val="Standard"/>
      </w:pPr>
      <w:r>
        <w:t xml:space="preserve">   rozhodla, že při dalším porušení bude s nájemcem restaurace ukončena smlouva.</w:t>
      </w:r>
    </w:p>
    <w:p w:rsidR="001D6E60" w:rsidRDefault="001D6E60">
      <w:pPr>
        <w:pStyle w:val="Standard"/>
      </w:pPr>
    </w:p>
    <w:p w:rsidR="001D6E60" w:rsidRDefault="00CE397F">
      <w:pPr>
        <w:pStyle w:val="Standard"/>
        <w:rPr>
          <w:b/>
          <w:bCs/>
        </w:rPr>
      </w:pPr>
      <w:r>
        <w:rPr>
          <w:b/>
          <w:bCs/>
        </w:rPr>
        <w:t>Rada č. 146  - 20.8.2014</w:t>
      </w:r>
    </w:p>
    <w:p w:rsidR="001D6E60" w:rsidRDefault="00CE397F">
      <w:pPr>
        <w:pStyle w:val="Standard"/>
      </w:pPr>
      <w:r>
        <w:t>-  rada schválila pronájem pozemku na předzahrádku cukrárny</w:t>
      </w:r>
      <w:r>
        <w:t xml:space="preserve"> č.p. 138 v ulici Komenského  s</w:t>
      </w:r>
    </w:p>
    <w:p w:rsidR="001D6E60" w:rsidRDefault="00CE397F">
      <w:pPr>
        <w:pStyle w:val="Standard"/>
      </w:pPr>
      <w:r>
        <w:t xml:space="preserve">   nájemcem Z. Houštěm, Kostelec  dle předloženého návrhu smlouvy. Předmětem smlouvy je</w:t>
      </w:r>
    </w:p>
    <w:p w:rsidR="001D6E60" w:rsidRDefault="00CE397F">
      <w:pPr>
        <w:pStyle w:val="Standard"/>
      </w:pPr>
      <w:r>
        <w:t xml:space="preserve">   pronájem části pozemku parc. č. 3573 v obci a k.ú. Lysice o výměře  10 m</w:t>
      </w:r>
      <w:r>
        <w:rPr>
          <w:vertAlign w:val="superscript"/>
        </w:rPr>
        <w:t xml:space="preserve">2 </w:t>
      </w:r>
      <w:r>
        <w:t xml:space="preserve"> za účelem</w:t>
      </w:r>
    </w:p>
    <w:p w:rsidR="001D6E60" w:rsidRDefault="00CE397F">
      <w:pPr>
        <w:pStyle w:val="Standard"/>
      </w:pPr>
      <w:r>
        <w:t xml:space="preserve">   zřízení letní zahrádky k provozovně občerstve</w:t>
      </w:r>
      <w:r>
        <w:t>ní v čp. 138 na ul. Komenského v Lysicích.</w:t>
      </w:r>
    </w:p>
    <w:p w:rsidR="001D6E60" w:rsidRDefault="00CE397F">
      <w:pPr>
        <w:pStyle w:val="Standard"/>
      </w:pPr>
      <w:r>
        <w:t xml:space="preserve">   Nájemné se stanovuje ve výši 800,- Kč/rok,</w:t>
      </w:r>
    </w:p>
    <w:p w:rsidR="001D6E60" w:rsidRDefault="00CE397F">
      <w:pPr>
        <w:pStyle w:val="Standard"/>
      </w:pPr>
      <w:r>
        <w:t>-  projednala s p.Vinterem a p. Fojtem prodloužení vodovodu na Doubku vzhledem k plánované</w:t>
      </w:r>
    </w:p>
    <w:p w:rsidR="001D6E60" w:rsidRDefault="00CE397F">
      <w:pPr>
        <w:pStyle w:val="Standard"/>
      </w:pPr>
      <w:r>
        <w:t xml:space="preserve">   výstavbě rodinných domů. Uložila starostovi zadat zpracování projektové d</w:t>
      </w:r>
      <w:r>
        <w:t>okumentace na</w:t>
      </w:r>
    </w:p>
    <w:p w:rsidR="001D6E60" w:rsidRDefault="00CE397F">
      <w:pPr>
        <w:pStyle w:val="Standard"/>
      </w:pPr>
      <w:r>
        <w:t xml:space="preserve">   prodloužení vodovodu o cca 67 m v ulici Doubek se zohledněním potřeb budoucí výstavby na</w:t>
      </w:r>
    </w:p>
    <w:p w:rsidR="001D6E60" w:rsidRDefault="00CE397F">
      <w:pPr>
        <w:pStyle w:val="Standard"/>
      </w:pPr>
      <w:r>
        <w:t xml:space="preserve">   Horkách a Doubku. Uložila účetní městyse zařadit finanční realizaci do návrhu rozpočtu pro rok</w:t>
      </w:r>
    </w:p>
    <w:p w:rsidR="001D6E60" w:rsidRDefault="00CE397F">
      <w:pPr>
        <w:pStyle w:val="Standard"/>
      </w:pPr>
      <w:r>
        <w:t xml:space="preserve">   2015,</w:t>
      </w:r>
    </w:p>
    <w:p w:rsidR="001D6E60" w:rsidRDefault="00CE397F">
      <w:pPr>
        <w:pStyle w:val="Standard"/>
      </w:pPr>
      <w:r>
        <w:t>-  projednala žádost manž. Opluštilových, B</w:t>
      </w:r>
      <w:r>
        <w:t>rno o prodloužení vodovodu na ulici Doubek i k jejich</w:t>
      </w:r>
    </w:p>
    <w:p w:rsidR="001D6E60" w:rsidRDefault="00CE397F">
      <w:pPr>
        <w:pStyle w:val="Standard"/>
      </w:pPr>
      <w:r>
        <w:t xml:space="preserve">   pozemku,</w:t>
      </w:r>
    </w:p>
    <w:p w:rsidR="001D6E60" w:rsidRDefault="00CE397F">
      <w:pPr>
        <w:pStyle w:val="Standard"/>
      </w:pPr>
      <w:r>
        <w:t>-  vzala na vědomí informaci o registraci 5 kandidátních listin pro volby do zastupitelstva městyse</w:t>
      </w:r>
    </w:p>
    <w:p w:rsidR="001D6E60" w:rsidRDefault="00CE397F">
      <w:pPr>
        <w:pStyle w:val="Standard"/>
      </w:pPr>
      <w:r>
        <w:t xml:space="preserve">   Lysic v říjnu 2014,</w:t>
      </w:r>
    </w:p>
    <w:p w:rsidR="001D6E60" w:rsidRDefault="00CE397F">
      <w:pPr>
        <w:pStyle w:val="Normlnweb"/>
        <w:jc w:val="both"/>
      </w:pPr>
      <w:r>
        <w:lastRenderedPageBreak/>
        <w:t>- schválila uzavření smlouvy o smlouvě budoucí o zřízení věcného bř</w:t>
      </w:r>
      <w:r>
        <w:t>emene s firmou E.ON České</w:t>
      </w:r>
    </w:p>
    <w:p w:rsidR="001D6E60" w:rsidRDefault="00CE397F">
      <w:pPr>
        <w:pStyle w:val="Normlnweb"/>
        <w:jc w:val="both"/>
      </w:pPr>
      <w:r>
        <w:t xml:space="preserve">  Budějovice dle předloženého návrhu smlouvy.  Věcné břemeno se zřizuje za jednorázovou úplatu   </w:t>
      </w:r>
    </w:p>
    <w:p w:rsidR="001D6E60" w:rsidRDefault="00CE397F">
      <w:pPr>
        <w:pStyle w:val="Normlnweb"/>
        <w:jc w:val="both"/>
      </w:pPr>
      <w:r>
        <w:t xml:space="preserve">  ve výši 1.500,- Kč bez DPH,</w:t>
      </w:r>
    </w:p>
    <w:p w:rsidR="001D6E60" w:rsidRDefault="00CE397F">
      <w:pPr>
        <w:pStyle w:val="Normlnweb"/>
        <w:jc w:val="both"/>
      </w:pPr>
      <w:r>
        <w:t>- vzala na vědomí  informaci o přidělení dotace 2000 Kč od  Svazu knihovníků</w:t>
      </w:r>
    </w:p>
    <w:p w:rsidR="001D6E60" w:rsidRDefault="00CE397F">
      <w:pPr>
        <w:pStyle w:val="Normlnweb"/>
        <w:jc w:val="both"/>
      </w:pPr>
      <w:r>
        <w:t xml:space="preserve">   a informačních pracovn</w:t>
      </w:r>
      <w:r>
        <w:t>íků Velké Moravy na projekt knihovny</w:t>
      </w:r>
    </w:p>
    <w:p w:rsidR="001D6E60" w:rsidRDefault="00CE397F">
      <w:pPr>
        <w:pStyle w:val="Normlnweb"/>
        <w:jc w:val="both"/>
      </w:pPr>
      <w:r>
        <w:t>-  vzala na vědomí žádost o provedení opravy v jednom z obecních bytů v čp. 150 a předala bytové</w:t>
      </w:r>
    </w:p>
    <w:p w:rsidR="001D6E60" w:rsidRDefault="00CE397F">
      <w:pPr>
        <w:pStyle w:val="Normlnweb"/>
        <w:jc w:val="both"/>
      </w:pPr>
      <w:r>
        <w:t xml:space="preserve">    komisi k posouzení,</w:t>
      </w:r>
    </w:p>
    <w:p w:rsidR="001D6E60" w:rsidRDefault="00CE397F">
      <w:pPr>
        <w:pStyle w:val="Normlnweb"/>
        <w:jc w:val="both"/>
      </w:pPr>
      <w:r>
        <w:t>-  projednala žádost  F. Jílka, Lysice, o výměnu obecního bytu za větší,</w:t>
      </w:r>
    </w:p>
    <w:p w:rsidR="001D6E60" w:rsidRDefault="00CE397F">
      <w:pPr>
        <w:pStyle w:val="Normlnweb"/>
        <w:jc w:val="both"/>
      </w:pPr>
      <w:r>
        <w:t>-  schválila výměnu zabez</w:t>
      </w:r>
      <w:r>
        <w:t>pečovacího zařízení na budově městyse dle předloženého návrhu,</w:t>
      </w:r>
    </w:p>
    <w:p w:rsidR="001D6E60" w:rsidRDefault="00CE397F">
      <w:pPr>
        <w:pStyle w:val="Normlnweb"/>
        <w:jc w:val="both"/>
      </w:pPr>
      <w:r>
        <w:t>-  stanovila cenu pro prodej palivového dřeva z lesů městyse ve výši 400 Kč bez DPH.</w:t>
      </w:r>
    </w:p>
    <w:p w:rsidR="001D6E60" w:rsidRDefault="001D6E60">
      <w:pPr>
        <w:pStyle w:val="Normlnweb"/>
        <w:jc w:val="both"/>
        <w:rPr>
          <w:rFonts w:ascii="Arial Narrow" w:hAnsi="Arial Narrow" w:cs="Arial"/>
        </w:rPr>
      </w:pPr>
    </w:p>
    <w:p w:rsidR="001D6E60" w:rsidRDefault="00CE397F">
      <w:pPr>
        <w:pStyle w:val="Standard"/>
        <w:rPr>
          <w:b/>
          <w:bCs/>
        </w:rPr>
      </w:pPr>
      <w:r>
        <w:rPr>
          <w:b/>
          <w:bCs/>
        </w:rPr>
        <w:t>Rada č. 147  - 3.9.2014</w:t>
      </w:r>
    </w:p>
    <w:p w:rsidR="001D6E60" w:rsidRDefault="00CE397F">
      <w:pPr>
        <w:pStyle w:val="Standard"/>
      </w:pPr>
      <w:r>
        <w:t xml:space="preserve">-  projednala žádost o odkup pozemku v majetku městyse s p.č. 782/1 dle </w:t>
      </w:r>
      <w:r>
        <w:t>předložených variant a</w:t>
      </w:r>
    </w:p>
    <w:p w:rsidR="001D6E60" w:rsidRDefault="00CE397F">
      <w:pPr>
        <w:pStyle w:val="Standard"/>
      </w:pPr>
      <w:r>
        <w:t xml:space="preserve">   nedoporučila zastupitelstvu ke schválení,</w:t>
      </w:r>
    </w:p>
    <w:p w:rsidR="001D6E60" w:rsidRDefault="00CE397F">
      <w:pPr>
        <w:pStyle w:val="Standard"/>
      </w:pPr>
      <w:r>
        <w:t>-  vzala na vědomí smlouvu o poskytnutí dotace z rozpočtu Jihomoravského kraje pro jednotku</w:t>
      </w:r>
    </w:p>
    <w:p w:rsidR="001D6E60" w:rsidRDefault="00CE397F">
      <w:pPr>
        <w:pStyle w:val="Standard"/>
      </w:pPr>
      <w:r>
        <w:t xml:space="preserve">   Sboru dobrovolných hasičů Lysice,</w:t>
      </w:r>
    </w:p>
    <w:p w:rsidR="001D6E60" w:rsidRDefault="00CE397F">
      <w:pPr>
        <w:pStyle w:val="Normlnweb"/>
        <w:jc w:val="both"/>
      </w:pPr>
      <w:r>
        <w:t>-  vzala ana vědomí rozhodnutí Ministerstva kultury ČR o po</w:t>
      </w:r>
      <w:r>
        <w:t>skytnutí finančního příspěvku na</w:t>
      </w:r>
    </w:p>
    <w:p w:rsidR="001D6E60" w:rsidRDefault="00CE397F">
      <w:pPr>
        <w:pStyle w:val="Normlnweb"/>
        <w:jc w:val="both"/>
      </w:pPr>
      <w:r>
        <w:t xml:space="preserve">   rekonstrukci oken v bytovém domě městyse č.p. 5,</w:t>
      </w:r>
    </w:p>
    <w:p w:rsidR="001D6E60" w:rsidRDefault="00CE397F">
      <w:pPr>
        <w:pStyle w:val="Normlnweb"/>
        <w:jc w:val="both"/>
      </w:pPr>
      <w:r>
        <w:t>-  vzala na vědomí žádost pí J. Španělové o přidělení obecního bytu,</w:t>
      </w:r>
    </w:p>
    <w:p w:rsidR="001D6E60" w:rsidRDefault="00CE397F">
      <w:pPr>
        <w:pStyle w:val="Normlnweb"/>
        <w:jc w:val="both"/>
      </w:pPr>
      <w:r>
        <w:t>-  vzala na vědomí zprávu bytové komise, která upozorňuje na havarijní stav bytu č. 1 v bytovém</w:t>
      </w:r>
    </w:p>
    <w:p w:rsidR="001D6E60" w:rsidRDefault="00CE397F">
      <w:pPr>
        <w:pStyle w:val="Normlnweb"/>
        <w:jc w:val="both"/>
      </w:pPr>
      <w:r>
        <w:t xml:space="preserve">   dom</w:t>
      </w:r>
      <w:r>
        <w:t>ě v č.p. 5 v ulici Zámecká,</w:t>
      </w:r>
    </w:p>
    <w:p w:rsidR="001D6E60" w:rsidRDefault="00CE397F">
      <w:pPr>
        <w:pStyle w:val="Normlnweb"/>
        <w:jc w:val="both"/>
      </w:pPr>
      <w:r>
        <w:t>- odsouhlasila žádost Lesů ČR s.p. o souhlas s kácením břehového porostu Lysického potoka,</w:t>
      </w:r>
    </w:p>
    <w:p w:rsidR="001D6E60" w:rsidRDefault="00CE397F">
      <w:pPr>
        <w:pStyle w:val="Normlnweb"/>
        <w:jc w:val="both"/>
      </w:pPr>
      <w:r>
        <w:t>- uložila stavební komisi připravit návrh opravy podlahy u výčepu restaurace na koupališti</w:t>
      </w:r>
    </w:p>
    <w:p w:rsidR="001D6E60" w:rsidRDefault="00CE397F">
      <w:pPr>
        <w:pStyle w:val="Normlnweb"/>
        <w:jc w:val="both"/>
      </w:pPr>
      <w:r>
        <w:t xml:space="preserve">  a posoudit vhodnost zapravení vnitřních rámů</w:t>
      </w:r>
      <w:r>
        <w:t xml:space="preserve"> oken na bytovém domě č.p. 5 v ulici Zámecká.</w:t>
      </w:r>
    </w:p>
    <w:p w:rsidR="001D6E60" w:rsidRDefault="001D6E60">
      <w:pPr>
        <w:pStyle w:val="Standard"/>
      </w:pPr>
    </w:p>
    <w:p w:rsidR="001D6E60" w:rsidRDefault="00CE397F">
      <w:pPr>
        <w:pStyle w:val="Standard"/>
        <w:rPr>
          <w:b/>
          <w:bCs/>
        </w:rPr>
      </w:pPr>
      <w:r>
        <w:rPr>
          <w:b/>
          <w:bCs/>
        </w:rPr>
        <w:t>Rada č. 148  -  10.9.2014</w:t>
      </w:r>
    </w:p>
    <w:p w:rsidR="001D6E60" w:rsidRDefault="00CE397F">
      <w:pPr>
        <w:pStyle w:val="Standard"/>
      </w:pPr>
      <w:r>
        <w:t>- rada rozhodla o výměně obecních bytů na kabinách na Oulehle dle žádosti manželů Vinterových.</w:t>
      </w:r>
    </w:p>
    <w:p w:rsidR="001D6E60" w:rsidRDefault="00CE397F">
      <w:pPr>
        <w:pStyle w:val="Standard"/>
      </w:pPr>
      <w:r>
        <w:t xml:space="preserve">  Manželé Vinterovi dostanou od 1.11.2014 přidělený byt po p. Valovi, o přidělení uvolně</w:t>
      </w:r>
      <w:r>
        <w:t>ného bytu</w:t>
      </w:r>
    </w:p>
    <w:p w:rsidR="001D6E60" w:rsidRDefault="00CE397F">
      <w:pPr>
        <w:pStyle w:val="Standard"/>
      </w:pPr>
      <w:r>
        <w:t xml:space="preserve">  Vinterových rozhodne rada do konce září,</w:t>
      </w:r>
    </w:p>
    <w:p w:rsidR="001D6E60" w:rsidRDefault="00CE397F">
      <w:pPr>
        <w:pStyle w:val="Standard"/>
      </w:pPr>
      <w:r>
        <w:t>- projednala žádost TJ Sokol Lysice o finanční podporu v roce 2015 a rozhodla zařadit požadavek</w:t>
      </w:r>
    </w:p>
    <w:p w:rsidR="001D6E60" w:rsidRDefault="00CE397F">
      <w:pPr>
        <w:pStyle w:val="Standard"/>
      </w:pPr>
      <w:r>
        <w:t xml:space="preserve">  do rozpočtu městyse na rok 2015,</w:t>
      </w:r>
    </w:p>
    <w:p w:rsidR="001D6E60" w:rsidRDefault="00CE397F">
      <w:pPr>
        <w:pStyle w:val="Standard"/>
      </w:pPr>
      <w:r>
        <w:t xml:space="preserve">- projednala žádost  MO Českého zahrádkářského svazu o finanční podporu </w:t>
      </w:r>
      <w:r>
        <w:t>na rok 2015</w:t>
      </w:r>
    </w:p>
    <w:p w:rsidR="001D6E60" w:rsidRDefault="00CE397F">
      <w:pPr>
        <w:pStyle w:val="Standard"/>
      </w:pPr>
      <w:r>
        <w:t xml:space="preserve">  ve výši 10 000 Kč na úpravy pozemku a rozhodla zařadit požadavek do rozpočtu městyse pro rok</w:t>
      </w:r>
    </w:p>
    <w:p w:rsidR="001D6E60" w:rsidRDefault="00CE397F">
      <w:pPr>
        <w:pStyle w:val="Standard"/>
      </w:pPr>
      <w:r>
        <w:t xml:space="preserve">  2015,</w:t>
      </w:r>
    </w:p>
    <w:p w:rsidR="001D6E60" w:rsidRDefault="00CE397F">
      <w:pPr>
        <w:pStyle w:val="Standard"/>
      </w:pPr>
      <w:r>
        <w:t>- schválila podání žádosti ZŠ Edvarda Beneše Lysice o změnu zápisu v rejstříku škol, odsouhlasila</w:t>
      </w:r>
    </w:p>
    <w:p w:rsidR="001D6E60" w:rsidRDefault="00CE397F">
      <w:pPr>
        <w:pStyle w:val="Standard"/>
      </w:pPr>
      <w:r>
        <w:t xml:space="preserve">   zápis změny kapacity školní družiny - zv</w:t>
      </w:r>
      <w:r>
        <w:t>ýšení na 120 žáků. Provoz nového oddělení školní</w:t>
      </w:r>
    </w:p>
    <w:p w:rsidR="001D6E60" w:rsidRDefault="00CE397F">
      <w:pPr>
        <w:pStyle w:val="Standard"/>
      </w:pPr>
      <w:r>
        <w:t xml:space="preserve">  družiny bude majetkově zajištěn v rámci celkového provozu školy.</w:t>
      </w:r>
    </w:p>
    <w:p w:rsidR="001D6E60" w:rsidRDefault="001D6E60">
      <w:pPr>
        <w:pStyle w:val="Standard"/>
      </w:pPr>
    </w:p>
    <w:p w:rsidR="001D6E60" w:rsidRDefault="00CE397F">
      <w:pPr>
        <w:pStyle w:val="Standard"/>
        <w:rPr>
          <w:b/>
          <w:bCs/>
        </w:rPr>
      </w:pPr>
      <w:r>
        <w:rPr>
          <w:b/>
          <w:bCs/>
        </w:rPr>
        <w:t>Rada č. 149  - 12.9.2014</w:t>
      </w:r>
    </w:p>
    <w:p w:rsidR="001D6E60" w:rsidRDefault="00CE397F">
      <w:pPr>
        <w:pStyle w:val="Standard"/>
      </w:pPr>
      <w:r>
        <w:t>-  rada vzala na vědomí rozhodnutí Krajského úřadu JM kraje – povolení zvýšení kapacity Mateřské</w:t>
      </w:r>
    </w:p>
    <w:p w:rsidR="001D6E60" w:rsidRDefault="00CE397F">
      <w:pPr>
        <w:pStyle w:val="Standard"/>
      </w:pPr>
      <w:r>
        <w:t xml:space="preserve">   školy Lysice </w:t>
      </w:r>
      <w:r>
        <w:t>na 89 dětí a vzdala se práva odvolání proti tomuto rozhodnutí.</w:t>
      </w:r>
    </w:p>
    <w:p w:rsidR="001D6E60" w:rsidRDefault="001D6E60">
      <w:pPr>
        <w:pStyle w:val="Standard"/>
      </w:pPr>
      <w:bookmarkStart w:id="1" w:name="_GoBack1"/>
      <w:bookmarkEnd w:id="1"/>
    </w:p>
    <w:p w:rsidR="001D6E60" w:rsidRDefault="00CE397F">
      <w:pPr>
        <w:pStyle w:val="Standard"/>
        <w:rPr>
          <w:b/>
          <w:bCs/>
        </w:rPr>
      </w:pPr>
      <w:r>
        <w:rPr>
          <w:b/>
          <w:bCs/>
        </w:rPr>
        <w:t>Rada č. 150  -  17.9.2014</w:t>
      </w:r>
    </w:p>
    <w:p w:rsidR="001D6E60" w:rsidRDefault="00CE397F">
      <w:pPr>
        <w:pStyle w:val="Standard"/>
      </w:pPr>
      <w:r>
        <w:t>-  rada rozhodla dle posudku o výměně nefunkčního plynového kotle v jednom z bytů v obecním</w:t>
      </w:r>
    </w:p>
    <w:p w:rsidR="001D6E60" w:rsidRDefault="00CE397F">
      <w:pPr>
        <w:pStyle w:val="Standard"/>
      </w:pPr>
      <w:r>
        <w:t xml:space="preserve">   bytovém domě čp. 5 v ulici Zámecká,</w:t>
      </w:r>
    </w:p>
    <w:p w:rsidR="001D6E60" w:rsidRDefault="00CE397F">
      <w:pPr>
        <w:pStyle w:val="Standard"/>
      </w:pPr>
      <w:r>
        <w:t>-  projednala program jednání zastu</w:t>
      </w:r>
      <w:r>
        <w:t>pitelstva městyse,</w:t>
      </w:r>
    </w:p>
    <w:p w:rsidR="001D6E60" w:rsidRDefault="00CE397F">
      <w:pPr>
        <w:pStyle w:val="Standard"/>
      </w:pPr>
      <w:r>
        <w:t>-  schválila uzávěrku silnice před radnicí na pořádání akce MC Jablíčko (dětské</w:t>
      </w:r>
    </w:p>
    <w:p w:rsidR="001D6E60" w:rsidRDefault="00CE397F">
      <w:pPr>
        <w:pStyle w:val="Standard"/>
      </w:pPr>
      <w:r>
        <w:t xml:space="preserve">   cyklozávody) dne  27.9.2014,</w:t>
      </w:r>
    </w:p>
    <w:p w:rsidR="001D6E60" w:rsidRDefault="00CE397F">
      <w:pPr>
        <w:pStyle w:val="Standard"/>
      </w:pPr>
      <w:r>
        <w:t>-  projednala žádost o opravu kanálové vpusti u vjezdu k domům č. p. 523 a 524 na Oulehle a</w:t>
      </w:r>
    </w:p>
    <w:p w:rsidR="001D6E60" w:rsidRDefault="00CE397F">
      <w:pPr>
        <w:pStyle w:val="Standard"/>
      </w:pPr>
      <w:r>
        <w:t xml:space="preserve">   předala k posouzení stavební k</w:t>
      </w:r>
      <w:r>
        <w:t>omisi.</w:t>
      </w:r>
    </w:p>
    <w:p w:rsidR="001D6E60" w:rsidRDefault="001D6E60">
      <w:pPr>
        <w:pStyle w:val="Standard"/>
      </w:pPr>
    </w:p>
    <w:p w:rsidR="001D6E60" w:rsidRDefault="00CE397F">
      <w:pPr>
        <w:pStyle w:val="Standard"/>
        <w:rPr>
          <w:b/>
          <w:bCs/>
        </w:rPr>
      </w:pPr>
      <w:r>
        <w:rPr>
          <w:b/>
          <w:bCs/>
        </w:rPr>
        <w:t>Rada č. 151 – 24.9.2014</w:t>
      </w:r>
    </w:p>
    <w:p w:rsidR="001D6E60" w:rsidRDefault="00CE397F">
      <w:pPr>
        <w:pStyle w:val="Standard"/>
      </w:pPr>
      <w:r>
        <w:t>-  rada schválila podání žádosti o zvýšení kapacity dětí v MŠ z 89 na 92,</w:t>
      </w:r>
    </w:p>
    <w:p w:rsidR="001D6E60" w:rsidRDefault="00CE397F">
      <w:pPr>
        <w:pStyle w:val="Standard"/>
      </w:pPr>
      <w:r>
        <w:t>-  schválila vybudování odvodnění svodu z márnice na hřbitově překopáním vstupu na hřbitov a</w:t>
      </w:r>
    </w:p>
    <w:p w:rsidR="001D6E60" w:rsidRDefault="00CE397F">
      <w:pPr>
        <w:pStyle w:val="Standard"/>
      </w:pPr>
      <w:r>
        <w:t xml:space="preserve">   vypuštěním do struhy u silnice,</w:t>
      </w:r>
    </w:p>
    <w:p w:rsidR="001D6E60" w:rsidRDefault="00CE397F">
      <w:pPr>
        <w:pStyle w:val="Standard"/>
      </w:pPr>
      <w:r>
        <w:t>-  doporučila zastupit</w:t>
      </w:r>
      <w:r>
        <w:t>elstvu zařadit do rozpočtového opatření na jednání zastupitestva 29.9. částku</w:t>
      </w:r>
    </w:p>
    <w:p w:rsidR="001D6E60" w:rsidRDefault="00CE397F">
      <w:pPr>
        <w:pStyle w:val="Standard"/>
      </w:pPr>
      <w:r>
        <w:t xml:space="preserve">   400 000 Kč s DPH na rekonstrukci havarijního stavu bytu č.1 v budově městyse čp.5 v ulici</w:t>
      </w:r>
    </w:p>
    <w:p w:rsidR="001D6E60" w:rsidRDefault="00CE397F">
      <w:pPr>
        <w:pStyle w:val="Standard"/>
      </w:pPr>
      <w:r>
        <w:t xml:space="preserve">   Zámecká,</w:t>
      </w:r>
    </w:p>
    <w:p w:rsidR="001D6E60" w:rsidRDefault="00CE397F">
      <w:pPr>
        <w:pStyle w:val="Standard"/>
      </w:pPr>
      <w:r>
        <w:t>-  schválila příspěvek na provoz IDS (integrovaný dopravní systém) na rok</w:t>
      </w:r>
      <w:r>
        <w:t xml:space="preserve"> 2015 ve výši 50 Kč na</w:t>
      </w:r>
    </w:p>
    <w:p w:rsidR="001D6E60" w:rsidRDefault="00CE397F">
      <w:pPr>
        <w:pStyle w:val="Standard"/>
      </w:pPr>
      <w:r>
        <w:t xml:space="preserve">   obyvatele,</w:t>
      </w:r>
    </w:p>
    <w:p w:rsidR="001D6E60" w:rsidRDefault="00CE397F">
      <w:pPr>
        <w:pStyle w:val="Standard"/>
      </w:pPr>
      <w:r>
        <w:t>-  schválila umístění reklamních panelů pro firmu Elasteflex dle předloženého návrhu,</w:t>
      </w:r>
    </w:p>
    <w:p w:rsidR="001D6E60" w:rsidRDefault="00CE397F">
      <w:pPr>
        <w:pStyle w:val="Standard"/>
      </w:pPr>
      <w:r>
        <w:t>-  schválila SDH Lysice příspěvek 2000,- Kč na konání akce v Lysicích 11. 10. 2014.</w:t>
      </w:r>
    </w:p>
    <w:p w:rsidR="001D6E60" w:rsidRDefault="001D6E60">
      <w:pPr>
        <w:pStyle w:val="Standard"/>
      </w:pPr>
    </w:p>
    <w:p w:rsidR="001D6E60" w:rsidRDefault="001D6E60">
      <w:pPr>
        <w:pStyle w:val="Standard"/>
      </w:pPr>
    </w:p>
    <w:p w:rsidR="001D6E60" w:rsidRDefault="00CE397F">
      <w:pPr>
        <w:pStyle w:val="Standard"/>
        <w:rPr>
          <w:b/>
          <w:bCs/>
          <w:u w:val="single"/>
        </w:rPr>
      </w:pPr>
      <w:r>
        <w:rPr>
          <w:b/>
          <w:bCs/>
          <w:u w:val="single"/>
        </w:rPr>
        <w:t>VÝPISY Z JEDNÁNÍ ZASTUPITELSTVA</w:t>
      </w:r>
    </w:p>
    <w:p w:rsidR="001D6E60" w:rsidRDefault="001D6E60">
      <w:pPr>
        <w:pStyle w:val="Standard"/>
        <w:rPr>
          <w:b/>
          <w:bCs/>
        </w:rPr>
      </w:pPr>
    </w:p>
    <w:p w:rsidR="001D6E60" w:rsidRDefault="00CE397F">
      <w:pPr>
        <w:pStyle w:val="Standard"/>
        <w:rPr>
          <w:b/>
          <w:bCs/>
        </w:rPr>
      </w:pPr>
      <w:r>
        <w:rPr>
          <w:b/>
          <w:bCs/>
        </w:rPr>
        <w:t>Zastupitelstvo</w:t>
      </w:r>
      <w:r>
        <w:rPr>
          <w:b/>
          <w:bCs/>
        </w:rPr>
        <w:t xml:space="preserve"> č. 32 – 16.7.2014</w:t>
      </w:r>
    </w:p>
    <w:p w:rsidR="001D6E60" w:rsidRDefault="00CE397F">
      <w:pPr>
        <w:pStyle w:val="Standard"/>
        <w:ind w:left="360" w:hanging="360"/>
      </w:pPr>
      <w:r>
        <w:t>-    schválilo vítěze výběrového řízení na realizaci veřejné zakázky malého rozsahu s názvem „Lysice – napojení vrtu HV 101 na stávající vodovodní síť“ a pověřuje starostu podpisem smlouvy s firmou Vodárenská akciová společnost,</w:t>
      </w:r>
      <w:r>
        <w:rPr>
          <w:b/>
        </w:rPr>
        <w:t xml:space="preserve">  </w:t>
      </w:r>
      <w:r>
        <w:t>a.s., divize Boskovice.   Předloženy byly čtyři nabídky : Vodárenská akciová společnost, a.s Boskovice, VAPIS Boskovice, s.r.o.,</w:t>
      </w:r>
    </w:p>
    <w:p w:rsidR="001D6E60" w:rsidRDefault="00CE397F">
      <w:pPr>
        <w:pStyle w:val="Standard"/>
        <w:ind w:left="360" w:hanging="360"/>
      </w:pPr>
      <w:r>
        <w:t xml:space="preserve">      K.T.S. – Montáže, s.r.o., Letovice a  H 3 inženýrské stavby, spol. s r.o., Blansko.</w:t>
      </w:r>
    </w:p>
    <w:p w:rsidR="001D6E60" w:rsidRDefault="001D6E60">
      <w:pPr>
        <w:pStyle w:val="Standard"/>
        <w:ind w:left="360" w:hanging="360"/>
        <w:rPr>
          <w:b/>
          <w:bCs/>
        </w:rPr>
      </w:pPr>
    </w:p>
    <w:p w:rsidR="001D6E60" w:rsidRDefault="001D6E60">
      <w:pPr>
        <w:pStyle w:val="Standard"/>
        <w:ind w:left="360" w:hanging="360"/>
        <w:rPr>
          <w:b/>
          <w:bCs/>
        </w:rPr>
      </w:pPr>
    </w:p>
    <w:p w:rsidR="001D6E60" w:rsidRDefault="00CE397F">
      <w:pPr>
        <w:pStyle w:val="Standard"/>
        <w:rPr>
          <w:b/>
          <w:bCs/>
        </w:rPr>
      </w:pPr>
      <w:r>
        <w:rPr>
          <w:b/>
          <w:bCs/>
        </w:rPr>
        <w:t>Zastupitelstvo č. 33 -  27.8.2014</w:t>
      </w:r>
    </w:p>
    <w:p w:rsidR="001D6E60" w:rsidRDefault="00CE397F">
      <w:pPr>
        <w:pStyle w:val="Standard"/>
      </w:pPr>
      <w:r>
        <w:t>-  zastupitelstvo vzalo na vědomí zprávu Mgr. Zdeňka Burýška, ředitele Základní školy Lysice, o</w:t>
      </w:r>
    </w:p>
    <w:p w:rsidR="001D6E60" w:rsidRDefault="00CE397F">
      <w:pPr>
        <w:pStyle w:val="Standard"/>
      </w:pPr>
      <w:r>
        <w:t xml:space="preserve">   připravenosti školy na školní rok 2014/2015,</w:t>
      </w:r>
    </w:p>
    <w:p w:rsidR="001D6E60" w:rsidRDefault="00CE397F">
      <w:pPr>
        <w:pStyle w:val="Standard"/>
      </w:pPr>
      <w:r>
        <w:t>-  vzalo na vědomí zprávu Bc. Moniky Sklářové, ředitelky Mateřské školy Lysice, o připravenosti</w:t>
      </w:r>
    </w:p>
    <w:p w:rsidR="001D6E60" w:rsidRDefault="00CE397F">
      <w:pPr>
        <w:pStyle w:val="Standard"/>
      </w:pPr>
      <w:r>
        <w:t xml:space="preserve">   školy na ško</w:t>
      </w:r>
      <w:r>
        <w:t>lní rok 2014/2015 a o výstavbě nové třídy v budově školy. Proběhl dodatečný zápis</w:t>
      </w:r>
    </w:p>
    <w:p w:rsidR="001D6E60" w:rsidRDefault="00CE397F">
      <w:pPr>
        <w:pStyle w:val="Standard"/>
      </w:pPr>
      <w:r>
        <w:t xml:space="preserve">   dětí do školy a zbudováním nové třídy se kapacita školy zvýšila na 92 dětí. V srpnu byla</w:t>
      </w:r>
    </w:p>
    <w:p w:rsidR="001D6E60" w:rsidRDefault="00CE397F">
      <w:pPr>
        <w:pStyle w:val="Standard"/>
      </w:pPr>
      <w:r>
        <w:t xml:space="preserve">   dokončena rekonstrukce zahradního domku u MŠ. Do nové třídy byly přijaty dvě no</w:t>
      </w:r>
      <w:r>
        <w:t>vé učitelky,</w:t>
      </w:r>
    </w:p>
    <w:p w:rsidR="001D6E60" w:rsidRDefault="00CE397F">
      <w:pPr>
        <w:pStyle w:val="Standard"/>
      </w:pPr>
      <w:r>
        <w:t>-  schválilo zprávu starosty o činnosti rady a dění v městysi,</w:t>
      </w:r>
    </w:p>
    <w:p w:rsidR="001D6E60" w:rsidRDefault="00CE397F">
      <w:pPr>
        <w:pStyle w:val="Standard"/>
      </w:pPr>
      <w:r>
        <w:t>-  schválilo hospodaření městyse Lysice za období 1-7/2014,</w:t>
      </w:r>
    </w:p>
    <w:p w:rsidR="001D6E60" w:rsidRDefault="00CE397F">
      <w:pPr>
        <w:pStyle w:val="Standard"/>
      </w:pPr>
      <w:r>
        <w:t>-  vzalo na vědomí zprávu o výši vodného a stočného k 30.6.2014. Vodné i stočné zůstává ve stejné</w:t>
      </w:r>
    </w:p>
    <w:p w:rsidR="001D6E60" w:rsidRDefault="00CE397F">
      <w:pPr>
        <w:pStyle w:val="Standard"/>
      </w:pPr>
      <w:r>
        <w:t xml:space="preserve">    výši,  není nutné </w:t>
      </w:r>
      <w:r>
        <w:t>zdražovat. Bude se řešit hlučnost ČOV,</w:t>
      </w:r>
    </w:p>
    <w:p w:rsidR="001D6E60" w:rsidRDefault="00CE397F">
      <w:pPr>
        <w:pStyle w:val="Standard"/>
      </w:pPr>
      <w:r>
        <w:t>-   vzalo na vědomí zprávu o stavu požární ochrany v obci,</w:t>
      </w:r>
    </w:p>
    <w:p w:rsidR="001D6E60" w:rsidRDefault="00CE397F">
      <w:pPr>
        <w:pStyle w:val="Standard"/>
        <w:jc w:val="both"/>
      </w:pPr>
      <w:r>
        <w:t>-  schválilo prodej pozemku parc. č. 601/8 – zahrada o výměře 123 m</w:t>
      </w:r>
      <w:r>
        <w:rPr>
          <w:vertAlign w:val="superscript"/>
        </w:rPr>
        <w:t>2</w:t>
      </w:r>
      <w:r>
        <w:t>  v Lysicích pí. Procházkové,</w:t>
      </w:r>
    </w:p>
    <w:p w:rsidR="001D6E60" w:rsidRDefault="00CE397F">
      <w:pPr>
        <w:pStyle w:val="Standard"/>
        <w:jc w:val="both"/>
      </w:pPr>
      <w:r>
        <w:t xml:space="preserve">    Lysice za cenu 50,- Kč/m</w:t>
      </w:r>
      <w:r>
        <w:rPr>
          <w:vertAlign w:val="superscript"/>
        </w:rPr>
        <w:t>2</w:t>
      </w:r>
      <w:r>
        <w:t>,</w:t>
      </w:r>
    </w:p>
    <w:p w:rsidR="001D6E60" w:rsidRDefault="00CE397F">
      <w:pPr>
        <w:pStyle w:val="Standard"/>
      </w:pPr>
      <w:r>
        <w:t xml:space="preserve">-  vzalo na vědomí informaci </w:t>
      </w:r>
      <w:r>
        <w:t>o pokutě 100 000,-Kč udělené panu Mikulovi za pokácení stromů na</w:t>
      </w:r>
    </w:p>
    <w:p w:rsidR="001D6E60" w:rsidRDefault="00CE397F">
      <w:pPr>
        <w:pStyle w:val="Standard"/>
      </w:pPr>
      <w:r>
        <w:t xml:space="preserve">    hrázi u zámku.Pan Mikula se proti rozhodnutí odvolal.  Právně ho zastupuje JUDr. Němcová.</w:t>
      </w:r>
    </w:p>
    <w:p w:rsidR="001D6E60" w:rsidRDefault="00CE397F">
      <w:pPr>
        <w:pStyle w:val="Standard"/>
      </w:pPr>
      <w:r>
        <w:t xml:space="preserve">    Zastupitelstvo bude pokračovat v jednání ohledně této kauzy až po výsledku odvolacího řízení,</w:t>
      </w:r>
    </w:p>
    <w:p w:rsidR="001D6E60" w:rsidRDefault="00CE397F">
      <w:pPr>
        <w:pStyle w:val="Standard"/>
      </w:pPr>
      <w:r>
        <w:t xml:space="preserve">-  schválilo podpis </w:t>
      </w:r>
      <w:r>
        <w:rPr>
          <w:bCs/>
        </w:rPr>
        <w:t>dokumentu s názvem: „Souhlas zřizovatele s uzavřením smlouvy o partnerství“,</w:t>
      </w:r>
    </w:p>
    <w:p w:rsidR="001D6E60" w:rsidRDefault="00CE397F">
      <w:pPr>
        <w:pStyle w:val="Standard"/>
        <w:rPr>
          <w:bCs/>
        </w:rPr>
      </w:pPr>
      <w:r>
        <w:rPr>
          <w:bCs/>
        </w:rPr>
        <w:t xml:space="preserve">    který je třeba pro zapojení ZŠ Lysice do  projektu dle výzvy č. 51 MŠMT,</w:t>
      </w:r>
    </w:p>
    <w:p w:rsidR="001D6E60" w:rsidRDefault="00CE397F">
      <w:pPr>
        <w:pStyle w:val="Standard"/>
        <w:tabs>
          <w:tab w:val="left" w:pos="720"/>
        </w:tabs>
        <w:ind w:left="540" w:hanging="540"/>
        <w:jc w:val="both"/>
      </w:pPr>
      <w:r>
        <w:t>-  schválilo přijetí dotace pro knihovnu ve výši 2.000,-Kč od  Svazu knihovníků</w:t>
      </w:r>
      <w:r>
        <w:rPr>
          <w:b/>
        </w:rPr>
        <w:t xml:space="preserve"> </w:t>
      </w:r>
      <w:r>
        <w:t>a</w:t>
      </w:r>
      <w:r>
        <w:t xml:space="preserve"> informačních</w:t>
      </w:r>
    </w:p>
    <w:p w:rsidR="001D6E60" w:rsidRDefault="00CE397F">
      <w:pPr>
        <w:pStyle w:val="Standard"/>
        <w:tabs>
          <w:tab w:val="left" w:pos="720"/>
        </w:tabs>
        <w:ind w:left="540" w:hanging="540"/>
        <w:jc w:val="both"/>
      </w:pPr>
      <w:r>
        <w:t xml:space="preserve">   pracovníků Velké Moravy.</w:t>
      </w:r>
    </w:p>
    <w:p w:rsidR="001D6E60" w:rsidRDefault="001D6E60">
      <w:pPr>
        <w:pStyle w:val="Standard"/>
        <w:ind w:left="360" w:hanging="360"/>
        <w:rPr>
          <w:b/>
        </w:rPr>
      </w:pPr>
    </w:p>
    <w:p w:rsidR="001D6E60" w:rsidRDefault="001D6E60">
      <w:pPr>
        <w:pStyle w:val="Standard"/>
        <w:ind w:left="360" w:hanging="360"/>
        <w:rPr>
          <w:b/>
        </w:rPr>
      </w:pPr>
    </w:p>
    <w:p w:rsidR="001D6E60" w:rsidRDefault="001D6E60">
      <w:pPr>
        <w:pStyle w:val="Standard"/>
        <w:ind w:left="360" w:hanging="360"/>
        <w:rPr>
          <w:b/>
        </w:rPr>
      </w:pPr>
    </w:p>
    <w:p w:rsidR="001D6E60" w:rsidRDefault="001D6E60">
      <w:pPr>
        <w:pStyle w:val="Standard"/>
        <w:ind w:left="360" w:hanging="360"/>
        <w:rPr>
          <w:b/>
        </w:rPr>
      </w:pPr>
    </w:p>
    <w:p w:rsidR="001D6E60" w:rsidRDefault="001D6E60">
      <w:pPr>
        <w:pStyle w:val="Standard"/>
        <w:ind w:left="360" w:hanging="360"/>
        <w:rPr>
          <w:b/>
        </w:rPr>
      </w:pPr>
    </w:p>
    <w:p w:rsidR="001D6E60" w:rsidRDefault="00CE397F">
      <w:pPr>
        <w:pStyle w:val="Standard"/>
        <w:jc w:val="center"/>
        <w:rPr>
          <w:b/>
          <w:sz w:val="48"/>
          <w:szCs w:val="48"/>
        </w:rPr>
      </w:pPr>
      <w:r>
        <w:rPr>
          <w:b/>
          <w:sz w:val="48"/>
          <w:szCs w:val="48"/>
        </w:rPr>
        <w:t>Oznámení</w:t>
      </w:r>
    </w:p>
    <w:p w:rsidR="001D6E60" w:rsidRDefault="00CE397F">
      <w:pPr>
        <w:pStyle w:val="Standard"/>
        <w:jc w:val="center"/>
        <w:rPr>
          <w:sz w:val="28"/>
          <w:szCs w:val="28"/>
        </w:rPr>
      </w:pPr>
      <w:r>
        <w:rPr>
          <w:sz w:val="28"/>
          <w:szCs w:val="28"/>
        </w:rPr>
        <w:lastRenderedPageBreak/>
        <w:t>o době a místě konání voleb</w:t>
      </w:r>
    </w:p>
    <w:p w:rsidR="001D6E60" w:rsidRDefault="00CE397F">
      <w:pPr>
        <w:pStyle w:val="Standard"/>
        <w:jc w:val="center"/>
        <w:rPr>
          <w:sz w:val="28"/>
          <w:szCs w:val="28"/>
        </w:rPr>
      </w:pPr>
      <w:r>
        <w:rPr>
          <w:sz w:val="28"/>
          <w:szCs w:val="28"/>
        </w:rPr>
        <w:t xml:space="preserve">  do zastupitelstva městyse LYSICE</w:t>
      </w:r>
    </w:p>
    <w:p w:rsidR="001D6E60" w:rsidRDefault="001D6E60">
      <w:pPr>
        <w:pStyle w:val="Standard"/>
        <w:rPr>
          <w:sz w:val="26"/>
          <w:szCs w:val="26"/>
        </w:rPr>
      </w:pPr>
    </w:p>
    <w:p w:rsidR="001D6E60" w:rsidRDefault="00CE397F">
      <w:pPr>
        <w:pStyle w:val="Standard"/>
        <w:rPr>
          <w:sz w:val="26"/>
          <w:szCs w:val="26"/>
        </w:rPr>
      </w:pPr>
      <w:r>
        <w:rPr>
          <w:sz w:val="26"/>
          <w:szCs w:val="26"/>
        </w:rPr>
        <w:t xml:space="preserve">Starosta městyse Lysice na základě zákona č. 491/2001 Sb., o volbách do zastupitelstev obcí a o změně a doplnění některých dalších </w:t>
      </w:r>
      <w:r>
        <w:rPr>
          <w:sz w:val="26"/>
          <w:szCs w:val="26"/>
        </w:rPr>
        <w:t>zákonů, ve znění pozdějších předpisů a vyhlášky Ministerstva vnitra č.59/2002 Sb., o provedení některých ustanovení zákona č.491/2001 Sb., a o změně některých zákonů, ve znění pozdějších předpisů oznamuje :</w:t>
      </w:r>
    </w:p>
    <w:p w:rsidR="001D6E60" w:rsidRDefault="001D6E60">
      <w:pPr>
        <w:pStyle w:val="Standard"/>
        <w:rPr>
          <w:sz w:val="26"/>
          <w:szCs w:val="26"/>
        </w:rPr>
      </w:pPr>
    </w:p>
    <w:p w:rsidR="001D6E60" w:rsidRDefault="00CE397F">
      <w:pPr>
        <w:pStyle w:val="Standard"/>
        <w:tabs>
          <w:tab w:val="left" w:pos="3420"/>
        </w:tabs>
        <w:rPr>
          <w:sz w:val="26"/>
          <w:szCs w:val="26"/>
        </w:rPr>
      </w:pPr>
      <w:r>
        <w:rPr>
          <w:sz w:val="26"/>
          <w:szCs w:val="26"/>
        </w:rPr>
        <w:t>1. Hlasování  ve volbách do zastupitelstva městy</w:t>
      </w:r>
      <w:r>
        <w:rPr>
          <w:sz w:val="26"/>
          <w:szCs w:val="26"/>
        </w:rPr>
        <w:t>se se uskuteční v Lysicích</w:t>
      </w:r>
    </w:p>
    <w:p w:rsidR="001D6E60" w:rsidRDefault="00CE397F">
      <w:pPr>
        <w:pStyle w:val="Standard"/>
        <w:ind w:left="720"/>
        <w:rPr>
          <w:i/>
          <w:sz w:val="26"/>
          <w:szCs w:val="26"/>
          <w:u w:val="single"/>
        </w:rPr>
      </w:pPr>
      <w:r>
        <w:rPr>
          <w:i/>
          <w:sz w:val="26"/>
          <w:szCs w:val="26"/>
          <w:u w:val="single"/>
        </w:rPr>
        <w:t>pátek   10.10.2014  od 14 hodin do 22 hodin a</w:t>
      </w:r>
    </w:p>
    <w:p w:rsidR="001D6E60" w:rsidRDefault="00CE397F">
      <w:pPr>
        <w:pStyle w:val="Standard"/>
      </w:pPr>
      <w:r>
        <w:rPr>
          <w:i/>
          <w:sz w:val="26"/>
          <w:szCs w:val="26"/>
        </w:rPr>
        <w:t xml:space="preserve">          </w:t>
      </w:r>
      <w:r>
        <w:rPr>
          <w:i/>
          <w:sz w:val="26"/>
          <w:szCs w:val="26"/>
          <w:u w:val="single"/>
        </w:rPr>
        <w:t>sobota 11.10.2014  od   8 hodin do 14 hodin,</w:t>
      </w:r>
    </w:p>
    <w:p w:rsidR="001D6E60" w:rsidRDefault="001D6E60">
      <w:pPr>
        <w:pStyle w:val="Standard"/>
        <w:rPr>
          <w:sz w:val="26"/>
          <w:szCs w:val="26"/>
          <w:u w:val="single"/>
        </w:rPr>
      </w:pPr>
    </w:p>
    <w:p w:rsidR="001D6E60" w:rsidRDefault="00CE397F">
      <w:pPr>
        <w:pStyle w:val="Standard"/>
        <w:rPr>
          <w:sz w:val="26"/>
          <w:szCs w:val="26"/>
        </w:rPr>
      </w:pPr>
      <w:r>
        <w:rPr>
          <w:sz w:val="26"/>
          <w:szCs w:val="26"/>
        </w:rPr>
        <w:t>2.  Místem, kde se voliči mohou seznámit se zněním zákona č.491/2001 Sb. a s podmínkami</w:t>
      </w:r>
    </w:p>
    <w:p w:rsidR="001D6E60" w:rsidRDefault="00CE397F">
      <w:pPr>
        <w:pStyle w:val="Standard"/>
      </w:pPr>
      <w:r>
        <w:rPr>
          <w:sz w:val="26"/>
          <w:szCs w:val="26"/>
        </w:rPr>
        <w:t xml:space="preserve">      hlasování je </w:t>
      </w:r>
      <w:r>
        <w:rPr>
          <w:i/>
          <w:sz w:val="26"/>
          <w:szCs w:val="26"/>
        </w:rPr>
        <w:t xml:space="preserve">Úřad městyse Lysice </w:t>
      </w:r>
      <w:r>
        <w:rPr>
          <w:i/>
          <w:sz w:val="26"/>
          <w:szCs w:val="26"/>
        </w:rPr>
        <w:t>- kancelář matriky.</w:t>
      </w:r>
    </w:p>
    <w:p w:rsidR="001D6E60" w:rsidRDefault="001D6E60">
      <w:pPr>
        <w:pStyle w:val="Standard"/>
        <w:ind w:left="360"/>
        <w:rPr>
          <w:sz w:val="26"/>
          <w:szCs w:val="26"/>
        </w:rPr>
      </w:pPr>
    </w:p>
    <w:p w:rsidR="001D6E60" w:rsidRDefault="00CE397F">
      <w:pPr>
        <w:pStyle w:val="Standard"/>
      </w:pPr>
      <w:r>
        <w:rPr>
          <w:sz w:val="26"/>
          <w:szCs w:val="26"/>
        </w:rPr>
        <w:t>3.  Místem konání voleb  v </w:t>
      </w:r>
      <w:r>
        <w:rPr>
          <w:i/>
          <w:sz w:val="26"/>
          <w:szCs w:val="26"/>
          <w:u w:val="single"/>
        </w:rPr>
        <w:t>okrsku č.1</w:t>
      </w:r>
    </w:p>
    <w:p w:rsidR="001D6E60" w:rsidRDefault="00CE397F">
      <w:pPr>
        <w:pStyle w:val="Standard"/>
      </w:pPr>
      <w:r>
        <w:rPr>
          <w:sz w:val="26"/>
          <w:szCs w:val="26"/>
        </w:rPr>
        <w:t xml:space="preserve">     je místnost pro hlasování  :  </w:t>
      </w:r>
      <w:r>
        <w:rPr>
          <w:i/>
          <w:sz w:val="26"/>
          <w:szCs w:val="26"/>
          <w:u w:val="single"/>
        </w:rPr>
        <w:t>obřadní síň  Úřadu městyse Lysice</w:t>
      </w:r>
    </w:p>
    <w:p w:rsidR="001D6E60" w:rsidRDefault="00CE397F">
      <w:pPr>
        <w:pStyle w:val="Standard"/>
        <w:rPr>
          <w:sz w:val="26"/>
          <w:szCs w:val="26"/>
        </w:rPr>
      </w:pPr>
      <w:r>
        <w:rPr>
          <w:sz w:val="26"/>
          <w:szCs w:val="26"/>
        </w:rPr>
        <w:t xml:space="preserve">      Voličem je oprávněný občan ČR s adresou místa trvalého pobytu v Lysicích, zapsaný ve</w:t>
      </w:r>
    </w:p>
    <w:p w:rsidR="001D6E60" w:rsidRDefault="00CE397F">
      <w:pPr>
        <w:pStyle w:val="Standard"/>
        <w:rPr>
          <w:sz w:val="26"/>
          <w:szCs w:val="26"/>
        </w:rPr>
      </w:pPr>
      <w:r>
        <w:rPr>
          <w:sz w:val="26"/>
          <w:szCs w:val="26"/>
        </w:rPr>
        <w:t xml:space="preserve">      stálém seznamu voličů, a oprávn</w:t>
      </w:r>
      <w:r>
        <w:rPr>
          <w:sz w:val="26"/>
          <w:szCs w:val="26"/>
        </w:rPr>
        <w:t>ěný cizinec (občan EU) s trvalým nebo přechodným</w:t>
      </w:r>
    </w:p>
    <w:p w:rsidR="001D6E60" w:rsidRDefault="00CE397F">
      <w:pPr>
        <w:pStyle w:val="Standard"/>
        <w:rPr>
          <w:sz w:val="26"/>
          <w:szCs w:val="26"/>
        </w:rPr>
      </w:pPr>
      <w:r>
        <w:rPr>
          <w:sz w:val="26"/>
          <w:szCs w:val="26"/>
        </w:rPr>
        <w:t xml:space="preserve">      pobytem v Lysicích, zapsaný v dodatku stálého seznamu voličů.</w:t>
      </w:r>
    </w:p>
    <w:p w:rsidR="001D6E60" w:rsidRDefault="001D6E60">
      <w:pPr>
        <w:pStyle w:val="Standard"/>
        <w:rPr>
          <w:sz w:val="26"/>
          <w:szCs w:val="26"/>
        </w:rPr>
      </w:pPr>
    </w:p>
    <w:p w:rsidR="001D6E60" w:rsidRDefault="00CE397F">
      <w:pPr>
        <w:pStyle w:val="Standard"/>
        <w:rPr>
          <w:sz w:val="26"/>
          <w:szCs w:val="26"/>
        </w:rPr>
      </w:pPr>
      <w:r>
        <w:rPr>
          <w:sz w:val="26"/>
          <w:szCs w:val="26"/>
        </w:rPr>
        <w:t>4.  Oprávněnému občanovi zapsanému ve stálém seznamu voličů a v dodatku stálého</w:t>
      </w:r>
    </w:p>
    <w:p w:rsidR="001D6E60" w:rsidRDefault="00CE397F">
      <w:pPr>
        <w:pStyle w:val="Standard"/>
        <w:rPr>
          <w:sz w:val="26"/>
          <w:szCs w:val="26"/>
        </w:rPr>
      </w:pPr>
      <w:r>
        <w:rPr>
          <w:sz w:val="26"/>
          <w:szCs w:val="26"/>
        </w:rPr>
        <w:t xml:space="preserve">     seznamu voličů bude umožněno hlasování poté, kdy </w:t>
      </w:r>
      <w:r>
        <w:rPr>
          <w:sz w:val="26"/>
          <w:szCs w:val="26"/>
        </w:rPr>
        <w:t>prokáže svou totožnost a státní</w:t>
      </w:r>
    </w:p>
    <w:p w:rsidR="001D6E60" w:rsidRDefault="00CE397F">
      <w:pPr>
        <w:pStyle w:val="Standard"/>
        <w:rPr>
          <w:sz w:val="26"/>
          <w:szCs w:val="26"/>
        </w:rPr>
      </w:pPr>
      <w:r>
        <w:rPr>
          <w:sz w:val="26"/>
          <w:szCs w:val="26"/>
        </w:rPr>
        <w:t xml:space="preserve">     občanství (platným občanským průkazem nebo cestovním  pasem, cizinci průkazem k</w:t>
      </w:r>
    </w:p>
    <w:p w:rsidR="001D6E60" w:rsidRDefault="00CE397F">
      <w:pPr>
        <w:pStyle w:val="Standard"/>
        <w:rPr>
          <w:sz w:val="26"/>
          <w:szCs w:val="26"/>
        </w:rPr>
      </w:pPr>
      <w:r>
        <w:rPr>
          <w:sz w:val="26"/>
          <w:szCs w:val="26"/>
        </w:rPr>
        <w:t xml:space="preserve">     pobytu).</w:t>
      </w:r>
    </w:p>
    <w:p w:rsidR="001D6E60" w:rsidRDefault="001D6E60">
      <w:pPr>
        <w:pStyle w:val="Standard"/>
        <w:rPr>
          <w:sz w:val="26"/>
          <w:szCs w:val="26"/>
        </w:rPr>
      </w:pPr>
    </w:p>
    <w:p w:rsidR="001D6E60" w:rsidRDefault="00CE397F">
      <w:pPr>
        <w:pStyle w:val="Standard"/>
        <w:rPr>
          <w:sz w:val="26"/>
          <w:szCs w:val="26"/>
        </w:rPr>
      </w:pPr>
      <w:r>
        <w:rPr>
          <w:sz w:val="26"/>
          <w:szCs w:val="26"/>
        </w:rPr>
        <w:t xml:space="preserve">5.  Hlasovací lístky obdrží občané nejpozději  3 dny před zahájením voleb,                     </w:t>
      </w:r>
    </w:p>
    <w:p w:rsidR="001D6E60" w:rsidRDefault="00CE397F">
      <w:pPr>
        <w:pStyle w:val="Standard"/>
        <w:rPr>
          <w:sz w:val="26"/>
          <w:szCs w:val="26"/>
        </w:rPr>
      </w:pPr>
      <w:r>
        <w:rPr>
          <w:sz w:val="26"/>
          <w:szCs w:val="26"/>
        </w:rPr>
        <w:t xml:space="preserve">     popř. si je mohou vyzve</w:t>
      </w:r>
      <w:r>
        <w:rPr>
          <w:sz w:val="26"/>
          <w:szCs w:val="26"/>
        </w:rPr>
        <w:t xml:space="preserve">dnout ve dny voleb ve volební místnosti.  </w:t>
      </w:r>
    </w:p>
    <w:p w:rsidR="001D6E60" w:rsidRDefault="00CE397F">
      <w:pPr>
        <w:pStyle w:val="Standard"/>
        <w:ind w:left="360"/>
        <w:rPr>
          <w:sz w:val="26"/>
          <w:szCs w:val="26"/>
        </w:rPr>
      </w:pPr>
      <w:r>
        <w:rPr>
          <w:sz w:val="26"/>
          <w:szCs w:val="26"/>
        </w:rPr>
        <w:t xml:space="preserve">     </w:t>
      </w:r>
    </w:p>
    <w:p w:rsidR="001D6E60" w:rsidRDefault="00CE397F">
      <w:pPr>
        <w:pStyle w:val="Standard"/>
        <w:ind w:left="360"/>
        <w:rPr>
          <w:sz w:val="26"/>
          <w:szCs w:val="26"/>
        </w:rPr>
      </w:pPr>
      <w:r>
        <w:rPr>
          <w:sz w:val="26"/>
          <w:szCs w:val="26"/>
        </w:rPr>
        <w:t xml:space="preserve">                                                                                   Eva Hošková, zapisovatelka OVK</w:t>
      </w:r>
    </w:p>
    <w:p w:rsidR="001D6E60" w:rsidRDefault="00CE397F">
      <w:pPr>
        <w:pStyle w:val="Standard"/>
        <w:jc w:val="center"/>
        <w:rPr>
          <w:b/>
          <w:i/>
          <w:sz w:val="32"/>
          <w:szCs w:val="32"/>
        </w:rPr>
      </w:pPr>
      <w:r>
        <w:rPr>
          <w:b/>
          <w:i/>
          <w:sz w:val="32"/>
          <w:szCs w:val="32"/>
        </w:rPr>
        <w:t>-----------------------------------------------------------------------------------------</w:t>
      </w:r>
    </w:p>
    <w:p w:rsidR="001D6E60" w:rsidRDefault="00CE397F">
      <w:pPr>
        <w:pStyle w:val="Standard"/>
        <w:jc w:val="center"/>
        <w:rPr>
          <w:b/>
          <w:i/>
          <w:sz w:val="32"/>
          <w:szCs w:val="32"/>
        </w:rPr>
      </w:pPr>
      <w:r>
        <w:rPr>
          <w:b/>
          <w:i/>
          <w:sz w:val="32"/>
          <w:szCs w:val="32"/>
        </w:rPr>
        <w:t>SPO</w:t>
      </w:r>
      <w:r>
        <w:rPr>
          <w:b/>
          <w:i/>
          <w:sz w:val="32"/>
          <w:szCs w:val="32"/>
        </w:rPr>
        <w:t>Z v Lysicích</w:t>
      </w:r>
    </w:p>
    <w:p w:rsidR="001D6E60" w:rsidRDefault="001D6E60">
      <w:pPr>
        <w:pStyle w:val="Standard"/>
        <w:jc w:val="center"/>
        <w:rPr>
          <w:b/>
          <w:i/>
        </w:rPr>
      </w:pPr>
    </w:p>
    <w:p w:rsidR="001D6E60" w:rsidRDefault="00CE397F">
      <w:pPr>
        <w:pStyle w:val="Standard"/>
        <w:jc w:val="center"/>
        <w:rPr>
          <w:b/>
          <w:i/>
        </w:rPr>
      </w:pPr>
      <w:r>
        <w:rPr>
          <w:b/>
          <w:i/>
        </w:rPr>
        <w:t>pořádá za finanční podpory MĚSTYSE LYSIC A SPONZORA</w:t>
      </w:r>
    </w:p>
    <w:p w:rsidR="001D6E60" w:rsidRDefault="001D6E60">
      <w:pPr>
        <w:pStyle w:val="Standard"/>
        <w:jc w:val="center"/>
        <w:rPr>
          <w:b/>
          <w:i/>
        </w:rPr>
      </w:pPr>
    </w:p>
    <w:p w:rsidR="001D6E60" w:rsidRDefault="00CE397F">
      <w:pPr>
        <w:pStyle w:val="Standard"/>
        <w:jc w:val="center"/>
        <w:rPr>
          <w:b/>
          <w:i/>
          <w:sz w:val="48"/>
          <w:szCs w:val="48"/>
        </w:rPr>
      </w:pPr>
      <w:r>
        <w:rPr>
          <w:b/>
          <w:i/>
          <w:sz w:val="48"/>
          <w:szCs w:val="48"/>
        </w:rPr>
        <w:t>PODZIMNÍ TVOŘENÍ</w:t>
      </w:r>
    </w:p>
    <w:p w:rsidR="001D6E60" w:rsidRDefault="001D6E60">
      <w:pPr>
        <w:pStyle w:val="Standard"/>
        <w:jc w:val="center"/>
        <w:rPr>
          <w:b/>
          <w:i/>
        </w:rPr>
      </w:pPr>
    </w:p>
    <w:p w:rsidR="001D6E60" w:rsidRDefault="00CE397F">
      <w:pPr>
        <w:pStyle w:val="Standard"/>
        <w:jc w:val="center"/>
        <w:rPr>
          <w:b/>
          <w:bCs/>
          <w:i/>
          <w:sz w:val="28"/>
          <w:szCs w:val="28"/>
          <w:u w:val="single"/>
        </w:rPr>
      </w:pPr>
      <w:r>
        <w:rPr>
          <w:b/>
          <w:bCs/>
          <w:i/>
          <w:sz w:val="28"/>
          <w:szCs w:val="28"/>
          <w:u w:val="single"/>
        </w:rPr>
        <w:t>pátek 17. října 2014 od 17.30 hodin</w:t>
      </w:r>
    </w:p>
    <w:p w:rsidR="001D6E60" w:rsidRDefault="001D6E60">
      <w:pPr>
        <w:pStyle w:val="Standard"/>
        <w:jc w:val="center"/>
        <w:rPr>
          <w:b/>
          <w:i/>
        </w:rPr>
      </w:pPr>
    </w:p>
    <w:p w:rsidR="001D6E60" w:rsidRDefault="00CE397F">
      <w:pPr>
        <w:pStyle w:val="Standard"/>
        <w:jc w:val="center"/>
        <w:rPr>
          <w:b/>
          <w:i/>
        </w:rPr>
      </w:pPr>
      <w:r>
        <w:rPr>
          <w:b/>
          <w:i/>
        </w:rPr>
        <w:t>ve velké zasedací místnosti</w:t>
      </w:r>
    </w:p>
    <w:p w:rsidR="001D6E60" w:rsidRDefault="00CE397F">
      <w:pPr>
        <w:pStyle w:val="Standard"/>
        <w:jc w:val="center"/>
        <w:rPr>
          <w:b/>
          <w:i/>
        </w:rPr>
      </w:pPr>
      <w:r>
        <w:rPr>
          <w:b/>
          <w:i/>
        </w:rPr>
        <w:t>Úřadu městyse Lysice</w:t>
      </w:r>
    </w:p>
    <w:p w:rsidR="001D6E60" w:rsidRDefault="001D6E60">
      <w:pPr>
        <w:pStyle w:val="Standard"/>
        <w:jc w:val="center"/>
        <w:rPr>
          <w:b/>
          <w:i/>
        </w:rPr>
      </w:pPr>
    </w:p>
    <w:p w:rsidR="001D6E60" w:rsidRDefault="00CE397F">
      <w:pPr>
        <w:pStyle w:val="Standard"/>
        <w:jc w:val="center"/>
      </w:pPr>
      <w:r>
        <w:rPr>
          <w:b/>
          <w:i/>
        </w:rPr>
        <w:t xml:space="preserve">Společné tvoření jednoduchých i náročnějších podzimních dekorací je </w:t>
      </w:r>
      <w:r>
        <w:rPr>
          <w:b/>
          <w:bCs/>
          <w:i/>
          <w:u w:val="single"/>
        </w:rPr>
        <w:t xml:space="preserve">určeno pro </w:t>
      </w:r>
      <w:r>
        <w:rPr>
          <w:b/>
          <w:bCs/>
          <w:i/>
          <w:u w:val="single"/>
        </w:rPr>
        <w:t>všechny</w:t>
      </w:r>
      <w:r>
        <w:rPr>
          <w:b/>
          <w:i/>
        </w:rPr>
        <w:t xml:space="preserve"> </w:t>
      </w:r>
      <w:r>
        <w:rPr>
          <w:b/>
          <w:i/>
          <w:u w:val="single"/>
        </w:rPr>
        <w:t>věkové kategorie.</w:t>
      </w:r>
    </w:p>
    <w:p w:rsidR="001D6E60" w:rsidRDefault="00CE397F">
      <w:pPr>
        <w:pStyle w:val="Standard"/>
        <w:rPr>
          <w:b/>
          <w:i/>
        </w:rPr>
      </w:pPr>
      <w:r>
        <w:rPr>
          <w:b/>
          <w:i/>
        </w:rPr>
        <w:t xml:space="preserve">       </w:t>
      </w:r>
    </w:p>
    <w:p w:rsidR="001D6E60" w:rsidRDefault="00CE397F">
      <w:pPr>
        <w:pStyle w:val="Standard"/>
        <w:jc w:val="center"/>
        <w:rPr>
          <w:b/>
          <w:i/>
        </w:rPr>
      </w:pPr>
      <w:r>
        <w:rPr>
          <w:b/>
          <w:i/>
        </w:rPr>
        <w:t>Veškerý materiál pro výrobu dekorací je zdarma.</w:t>
      </w:r>
    </w:p>
    <w:p w:rsidR="001D6E60" w:rsidRDefault="00CE397F">
      <w:pPr>
        <w:pStyle w:val="Standard"/>
      </w:pPr>
      <w:r>
        <w:rPr>
          <w:b/>
          <w:bCs/>
          <w:sz w:val="30"/>
          <w:szCs w:val="30"/>
          <w:u w:val="single"/>
        </w:rPr>
        <w:t>Putování  čt</w:t>
      </w:r>
      <w:bookmarkStart w:id="2" w:name="_GoBack2"/>
      <w:r>
        <w:rPr>
          <w:b/>
          <w:bCs/>
          <w:sz w:val="30"/>
          <w:szCs w:val="30"/>
          <w:u w:val="single"/>
        </w:rPr>
        <w:t>oucích rodin</w:t>
      </w:r>
      <w:bookmarkEnd w:id="2"/>
    </w:p>
    <w:p w:rsidR="001D6E60" w:rsidRDefault="001D6E60">
      <w:pPr>
        <w:pStyle w:val="Standard"/>
      </w:pPr>
    </w:p>
    <w:p w:rsidR="001D6E60" w:rsidRDefault="00CE397F">
      <w:pPr>
        <w:pStyle w:val="Standard"/>
      </w:pPr>
      <w:r>
        <w:lastRenderedPageBreak/>
        <w:t>V sobotu 6. září 2014 se uskutečnilo  4. regionální  putování  čtoucích rodin, tentokrát v Lysicích. Sraz všech účastníků byl v 9 hodin u ZŠ v Lysic</w:t>
      </w:r>
      <w:r>
        <w:t>ích. Přivítalo nás krásné slunečné počasí.  O půl hodiny později jsme sevydali na putování zámeckou oborou. První  zastavení bylo u letohrádku, kde se děti dozvěděly zajímavé informace o Lysicích, zámku, zemědělském družstvu. Cestou jsme si četli příběhy z</w:t>
      </w:r>
      <w:r>
        <w:t xml:space="preserve"> knihy plné skřítků. Druhé zastavení bylo u rybníku zvaného Šerlák. Zde jsme si  udělali  přestávku na posilnění před výstupem na zříceninu hradu Rychvald. Zde jsme si pověděli něco o historii a pověstech. Na zpáteční  cestě z Rychvaldu jsme se dostali ke </w:t>
      </w:r>
      <w:r>
        <w:t>studánce u Šerláku. Zde jsme si povídali o Bohuslavu Martinů a jeho skladbě Otvírání studánek. U rybníka na nás čekalo překvapení v podobě živého vodníka. Asi jsme ho čtením příběhů o lesních skřítcích a obyvatelích lesa přivolali. Všichni jsme se s ním vy</w:t>
      </w:r>
      <w:r>
        <w:t>fotografovali a pokračovali jsme cestou k zámku. Tam jsme se posilnili zmrzlinou a před námi byl závěrečný cíl našeho putování – knihovna. Zde na všechny účastníky čekalo občerstvení a také výstavka prací dětí z různých knihoven okresu – Křídla pro vílu. V</w:t>
      </w:r>
      <w:r>
        <w:t>íla ztratila v lese křídla a děti je měly vytvořit.  Sešlo se mnoho krásných prací, které jsou v naší knihovně vystavené.  Vyvrcholením této akce bylo setkání s regionálním autorem knih pro děti – Jiřím Šanderou. Beseda s ním se dětem líbila, aktivně se za</w:t>
      </w:r>
      <w:r>
        <w:t>pojovaly do vyprávění. Na závěr celé akce čekal děti kvíz – zde měly prokázat, co si z celého putování pamatovaly. Všechny odpovídaly na výbornou, za což dostaly menší odměnu, kterou poskytla MZK Brno. Děti si potom prohlédly také oddělení pro děti a mláde</w:t>
      </w:r>
      <w:r>
        <w:t>ž. Moc se jim u nás líbilo, zvláště sedací vaky. Celé akce se zúčastnilo 31 dětí a dospělých. Rozloučili jsme se kolem půl šesté a všichni se rozjeli do svých domovů.</w:t>
      </w:r>
    </w:p>
    <w:p w:rsidR="001D6E60" w:rsidRDefault="001D6E60">
      <w:pPr>
        <w:pStyle w:val="Standard"/>
      </w:pPr>
    </w:p>
    <w:p w:rsidR="001D6E60" w:rsidRDefault="00CE397F">
      <w:pPr>
        <w:pStyle w:val="Standard"/>
        <w:rPr>
          <w:b/>
          <w:u w:val="single"/>
        </w:rPr>
      </w:pPr>
      <w:r>
        <w:rPr>
          <w:b/>
          <w:u w:val="single"/>
        </w:rPr>
        <w:t>Pozvánka do knihovny</w:t>
      </w:r>
    </w:p>
    <w:p w:rsidR="001D6E60" w:rsidRDefault="00CE397F">
      <w:pPr>
        <w:pStyle w:val="Standard"/>
      </w:pPr>
      <w:r>
        <w:t xml:space="preserve">Ve dnech 6.10. – 10.10.2014 proběhne celostátní akce Týden </w:t>
      </w:r>
      <w:r>
        <w:t>knihoven.</w:t>
      </w:r>
    </w:p>
    <w:p w:rsidR="001D6E60" w:rsidRDefault="00CE397F">
      <w:pPr>
        <w:pStyle w:val="Standard"/>
      </w:pPr>
      <w:r>
        <w:t>Naše knihovna přichystala pro veřejnost následující akce:</w:t>
      </w:r>
    </w:p>
    <w:p w:rsidR="001D6E60" w:rsidRDefault="00CE397F">
      <w:pPr>
        <w:pStyle w:val="Standard"/>
      </w:pPr>
      <w:r>
        <w:t>Besedy pro žáky 1. – 5. tříd základní školy</w:t>
      </w:r>
      <w:r>
        <w:tab/>
      </w:r>
    </w:p>
    <w:p w:rsidR="001D6E60" w:rsidRDefault="00CE397F">
      <w:pPr>
        <w:pStyle w:val="Standard"/>
      </w:pPr>
      <w:r>
        <w:t>Úterý 7.10. beseda se spisovatelem Jiřím Šanderou pro žáky 4. tříd ZŠ Lysice</w:t>
      </w:r>
    </w:p>
    <w:p w:rsidR="001D6E60" w:rsidRDefault="00CE397F">
      <w:pPr>
        <w:pStyle w:val="Standard"/>
      </w:pPr>
      <w:r>
        <w:t>Čtvrtek 9.10. beseda s Evženem Kopeckým – Podzim v zahradě</w:t>
      </w:r>
    </w:p>
    <w:p w:rsidR="001D6E60" w:rsidRDefault="00CE397F">
      <w:pPr>
        <w:pStyle w:val="Standard"/>
      </w:pPr>
      <w:r>
        <w:t>Každé ř</w:t>
      </w:r>
      <w:r>
        <w:t>íjnové pondělí od 16 hodin čtení pohádek spojené s tvořením drobných výrobků</w:t>
      </w:r>
    </w:p>
    <w:p w:rsidR="001D6E60" w:rsidRDefault="00CE397F">
      <w:pPr>
        <w:pStyle w:val="Standard"/>
      </w:pPr>
      <w:r>
        <w:t>Bezplatné přihlášení nových čtenářů</w:t>
      </w:r>
    </w:p>
    <w:p w:rsidR="001D6E60" w:rsidRDefault="00CE397F">
      <w:pPr>
        <w:pStyle w:val="Standard"/>
      </w:pPr>
      <w:r>
        <w:t>Možnost vrácení knih bez sankčních poplatků</w:t>
      </w:r>
    </w:p>
    <w:p w:rsidR="001D6E60" w:rsidRDefault="00CE397F">
      <w:pPr>
        <w:pStyle w:val="Standard"/>
      </w:pPr>
      <w:r>
        <w:t>Ve dnech 14. – 28.10.2014 pořádá knihovna městyse Lysic prodejní výstavu obrazů Tamary Letfusové Če</w:t>
      </w:r>
      <w:r>
        <w:t>rno-bílá. Výstava bude otevřena: Út, Čt, Ne: 14 – 17 hodin</w:t>
      </w:r>
    </w:p>
    <w:p w:rsidR="001D6E60" w:rsidRDefault="00CE397F">
      <w:pPr>
        <w:pStyle w:val="Standard"/>
      </w:pPr>
      <w:r>
        <w:t xml:space="preserve">                                                                         </w:t>
      </w:r>
    </w:p>
    <w:p w:rsidR="001D6E60" w:rsidRDefault="00CE397F">
      <w:pPr>
        <w:pStyle w:val="Standard"/>
      </w:pPr>
      <w:r>
        <w:t xml:space="preserve">                                                                                   Jitka Severová, vedoucí  knihovny</w:t>
      </w:r>
    </w:p>
    <w:p w:rsidR="001D6E60" w:rsidRDefault="00CE397F">
      <w:pPr>
        <w:pStyle w:val="Standard"/>
      </w:pPr>
      <w:r>
        <w:t xml:space="preserve">                                                                                                                   </w:t>
      </w:r>
    </w:p>
    <w:p w:rsidR="001D6E60" w:rsidRDefault="00CE397F">
      <w:pPr>
        <w:pStyle w:val="Standard"/>
        <w:rPr>
          <w:b/>
          <w:u w:val="single"/>
        </w:rPr>
      </w:pPr>
      <w:r>
        <w:rPr>
          <w:b/>
          <w:u w:val="single"/>
        </w:rPr>
        <w:t>FOTBAL</w:t>
      </w:r>
    </w:p>
    <w:p w:rsidR="001D6E60" w:rsidRDefault="00CE397F">
      <w:pPr>
        <w:pStyle w:val="Standard"/>
      </w:pPr>
      <w:r>
        <w:t>Mistrovské soutěže dospělých byly zahájeny v sobotu 9.8.201 a v neděli 10.8.2014.</w:t>
      </w:r>
    </w:p>
    <w:p w:rsidR="001D6E60" w:rsidRDefault="00CE397F">
      <w:pPr>
        <w:pStyle w:val="Standard"/>
      </w:pPr>
      <w:r>
        <w:t>Bohužel bez našeho oddílu. Mužstvo mužů nebylo po s</w:t>
      </w:r>
      <w:r>
        <w:t>estupu do základní části (IV. třídy) do ročníku 2014-2015 přihlášeno. Důvodem byl malý počet hráčů. V sezoně 2013-2014 po odchodu několika hráčů do oddílů, kde byly a jsou daleko lepší podmínky, se nepodařilo doplnit kvalitně ani kvantitativně mužstvo tak,</w:t>
      </w:r>
      <w:r>
        <w:t xml:space="preserve"> aby k utkáním a tréninkům byl dostatečný počet hráčů. Několik utkání sehrálo mužstvo v neúplném počtu, a to v kádru byli čtyři hráči na hostování z okolních oddílů. Několikrát se platila vysoká pokuta za nedostavení se k utkání z důvodu, že se hráči vůbec</w:t>
      </w:r>
      <w:r>
        <w:t xml:space="preserve"> nesešli. Nepodařilo se ani sehnat kvalitního trenéra. To se nepodařilo ani v krátké letní přestávce, a tak byli hráči, kteří měli zájem hrát, uvolněni do nedalekých Drnovic. Věříme, že se situace změní a v sezoně 2015-2016 bude již mužstvo mužů opět hrát.</w:t>
      </w:r>
    </w:p>
    <w:p w:rsidR="001D6E60" w:rsidRDefault="001D6E60">
      <w:pPr>
        <w:pStyle w:val="Standard"/>
      </w:pPr>
    </w:p>
    <w:p w:rsidR="001D6E60" w:rsidRDefault="00CE397F">
      <w:pPr>
        <w:pStyle w:val="Standard"/>
      </w:pPr>
      <w:r>
        <w:t>Mládežníci zahájili soutěže 30.8.2014. Mužstvo dorostu spojené s mužstvem Kunštátu pod vedením</w:t>
      </w:r>
    </w:p>
    <w:p w:rsidR="001D6E60" w:rsidRDefault="00CE397F">
      <w:pPr>
        <w:pStyle w:val="Standard"/>
      </w:pPr>
      <w:r>
        <w:t>trenéra pana Zdeňka Buriana porazilo mužstvo Olešnice 5:1. Ve druhém utkání prohrálo ve Svitávce a třetí utkání bylo odloženo pro nezpůsobilý terén.</w:t>
      </w:r>
    </w:p>
    <w:p w:rsidR="001D6E60" w:rsidRDefault="001D6E60">
      <w:pPr>
        <w:pStyle w:val="Standard"/>
      </w:pPr>
    </w:p>
    <w:p w:rsidR="001D6E60" w:rsidRDefault="00CE397F">
      <w:pPr>
        <w:pStyle w:val="Standard"/>
      </w:pPr>
      <w:r>
        <w:t>Mužstva t</w:t>
      </w:r>
      <w:r>
        <w:t xml:space="preserve">ěch nejmenších pod vedením trenérů pana Břetislava Šulce ml. a pana Jiřího Vybírala </w:t>
      </w:r>
      <w:r>
        <w:lastRenderedPageBreak/>
        <w:t>zahájila mistrovské soutěže  také  30.8.2014. Starší přípravka (5+1) i mladší přípravka (4+1) hrají své zápasy turnajovým způsobem. Na tréninky chodí kolem 30 dětí. Přivítá</w:t>
      </w:r>
      <w:r>
        <w:t>me proto rádi zájemce, kteří by byli ochotni vypomoci u mužstev jak při trénincích, tak při utkáních. Aby se turnaje časově zkrátily, byly zakoupeny „bezpečné“ branky v hodnotě 46.000,- Kč. Další dvě branky máme zapůjčeny z Lipůvky. Další dva kusy branek m</w:t>
      </w:r>
      <w:r>
        <w:t>áme dostat od JmKFS i přesto, že akce byla zastavena z důvodu nedostatku finančních prostředků od FAČRu.</w:t>
      </w:r>
    </w:p>
    <w:p w:rsidR="001D6E60" w:rsidRDefault="001D6E60">
      <w:pPr>
        <w:pStyle w:val="Standard"/>
      </w:pPr>
    </w:p>
    <w:p w:rsidR="001D6E60" w:rsidRDefault="00CE397F">
      <w:pPr>
        <w:pStyle w:val="Standard"/>
      </w:pPr>
      <w:r>
        <w:t>Závěrem děkujeme za spolupráci a podporu jak finanční, tak materiální těmto sponzorům:</w:t>
      </w:r>
    </w:p>
    <w:p w:rsidR="001D6E60" w:rsidRDefault="00CE397F">
      <w:pPr>
        <w:pStyle w:val="Standard"/>
      </w:pPr>
      <w:r>
        <w:t xml:space="preserve">Městys Lysice, ZEAS Lysice, Tekostav Lysice, Gatema Boskovice, </w:t>
      </w:r>
      <w:r>
        <w:t>Vecom Zdvihací zařízení s.r.o,</w:t>
      </w:r>
    </w:p>
    <w:p w:rsidR="001D6E60" w:rsidRDefault="00CE397F">
      <w:pPr>
        <w:pStyle w:val="Standard"/>
      </w:pPr>
      <w:r>
        <w:t>Holytex Lysice a pan František Vlach.</w:t>
      </w:r>
    </w:p>
    <w:p w:rsidR="001D6E60" w:rsidRDefault="001D6E60">
      <w:pPr>
        <w:pStyle w:val="Standard"/>
      </w:pPr>
    </w:p>
    <w:p w:rsidR="001D6E60" w:rsidRDefault="00CE397F">
      <w:pPr>
        <w:pStyle w:val="Standard"/>
        <w:rPr>
          <w:u w:val="single"/>
        </w:rPr>
      </w:pPr>
      <w:r>
        <w:rPr>
          <w:u w:val="single"/>
        </w:rPr>
        <w:t>Program utkání na domácím hřišti</w:t>
      </w:r>
    </w:p>
    <w:p w:rsidR="001D6E60" w:rsidRDefault="001D6E60">
      <w:pPr>
        <w:pStyle w:val="Standard"/>
      </w:pPr>
    </w:p>
    <w:p w:rsidR="001D6E60" w:rsidRDefault="00CE397F">
      <w:pPr>
        <w:pStyle w:val="Standard"/>
      </w:pPr>
      <w:r>
        <w:t>12.10. – dorost – Letovice                - 10,15 hodin</w:t>
      </w:r>
    </w:p>
    <w:p w:rsidR="001D6E60" w:rsidRDefault="00CE397F">
      <w:pPr>
        <w:pStyle w:val="Standard"/>
      </w:pPr>
      <w:r>
        <w:t>25.10. – turnaj starších přípravek  - 9,00 a 10,30 hodin (Benešov/Kořenec, Boskovice)</w:t>
      </w:r>
    </w:p>
    <w:p w:rsidR="001D6E60" w:rsidRDefault="00CE397F">
      <w:pPr>
        <w:pStyle w:val="Standard"/>
      </w:pPr>
      <w:r>
        <w:t xml:space="preserve">            -  turnaj mladších přípravek – 12,00 a 13,30 hodin (Kunštát/Olešnice A a B)</w:t>
      </w:r>
    </w:p>
    <w:p w:rsidR="001D6E60" w:rsidRDefault="00CE397F">
      <w:pPr>
        <w:pStyle w:val="Standard"/>
      </w:pPr>
      <w:r>
        <w:t>26.10. – dorost – Svitávka                 - 10,15 hodin</w:t>
      </w:r>
    </w:p>
    <w:p w:rsidR="001D6E60" w:rsidRDefault="00CE397F">
      <w:pPr>
        <w:pStyle w:val="Standard"/>
      </w:pPr>
      <w:r>
        <w:t>28.10. – starší přípravka – Drnovice – 10,00 hodin</w:t>
      </w:r>
    </w:p>
    <w:p w:rsidR="001D6E60" w:rsidRDefault="001D6E60">
      <w:pPr>
        <w:pStyle w:val="Standard"/>
      </w:pPr>
    </w:p>
    <w:p w:rsidR="001D6E60" w:rsidRDefault="00CE397F">
      <w:pPr>
        <w:pStyle w:val="Standard"/>
      </w:pPr>
      <w:r>
        <w:t xml:space="preserve">                                                          Z</w:t>
      </w:r>
      <w:r>
        <w:t>a fotbalový oddíl TJ Sokol Lysice Jaroslav Čechman</w:t>
      </w:r>
    </w:p>
    <w:p w:rsidR="001D6E60" w:rsidRDefault="00CE397F">
      <w:pPr>
        <w:pStyle w:val="Standard"/>
      </w:pPr>
      <w:r>
        <w:rPr>
          <w:sz w:val="32"/>
          <w:szCs w:val="32"/>
        </w:rPr>
        <w:br/>
      </w:r>
    </w:p>
    <w:p w:rsidR="001D6E60" w:rsidRDefault="001D6E60">
      <w:pPr>
        <w:pStyle w:val="Standard"/>
      </w:pPr>
    </w:p>
    <w:p w:rsidR="001D6E60" w:rsidRDefault="00CE397F">
      <w:pPr>
        <w:pStyle w:val="Standard"/>
      </w:pPr>
      <w:r>
        <w:rPr>
          <w:b/>
          <w:u w:val="single"/>
        </w:rPr>
        <w:t>MYSLIVECKÝ KROUŽEK SLAVÍ 50 LET</w:t>
      </w:r>
    </w:p>
    <w:p w:rsidR="001D6E60" w:rsidRDefault="001D6E60">
      <w:pPr>
        <w:pStyle w:val="Standard"/>
        <w:spacing w:line="360" w:lineRule="auto"/>
      </w:pPr>
    </w:p>
    <w:p w:rsidR="001D6E60" w:rsidRDefault="00CE397F">
      <w:pPr>
        <w:pStyle w:val="Standard"/>
        <w:spacing w:line="360" w:lineRule="auto"/>
      </w:pPr>
      <w:r>
        <w:t>Myslivecký kroužek vznikl při ZŠ v Lysicích již ve školním roce 1964/1965. Jeho vedoucím se stal pan uč</w:t>
      </w:r>
      <w:r>
        <w:rPr>
          <w:rFonts w:cs="Arial"/>
        </w:rPr>
        <w:t>itel Zdeněk Procházka, který lásce k přírodě vedl nejprve 7 hochů.</w:t>
      </w:r>
      <w:r>
        <w:rPr>
          <w:rFonts w:cs="Arial"/>
        </w:rPr>
        <w:t xml:space="preserve"> Po panu učiteli byl vedoucím lysický myslivec pan Alois Tejkal a krátce i pan Ing. Parfus. V roce 1974 se vedoucím stal pan Arnošt Šmétka, jeden ze zakládajících  členů kroužku, a vede jej až do současnosti.</w:t>
      </w:r>
    </w:p>
    <w:p w:rsidR="001D6E60" w:rsidRDefault="00CE397F">
      <w:pPr>
        <w:pStyle w:val="Standard"/>
        <w:spacing w:line="360" w:lineRule="auto"/>
      </w:pPr>
      <w:r>
        <w:t>V 60. letech se pravidelně scházelo pouze někol</w:t>
      </w:r>
      <w:r>
        <w:t>ik kluků, aby si společně povídali o přírodě a zvěři. Jak ale kroužek přicházel do povědomí ostatních žáků školy, nabýval i počet členů. V 80. letech do kroužku chodilo kolem dvou desítek dětí, po roce 2000 však přišel „boom“ a počet žáků, kteří kroužek pr</w:t>
      </w:r>
      <w:r>
        <w:t>avidelně navštěvovali, se několikrát znásobil. Členů kroužku se postupně mohlo počítat na sedmdesát. Již několik let se proto konají „vstupní testy“, podle kterých se určuje, zda dítě bude do kroužku přijato či nikoliv. Začínající člen tedy musí prokázat a</w:t>
      </w:r>
      <w:r>
        <w:t>lespoň minimální znalosti přírody a zvěře.</w:t>
      </w:r>
    </w:p>
    <w:p w:rsidR="001D6E60" w:rsidRDefault="00CE397F">
      <w:pPr>
        <w:pStyle w:val="Standard"/>
        <w:spacing w:line="360" w:lineRule="auto"/>
      </w:pPr>
      <w:r>
        <w:t>P</w:t>
      </w:r>
      <w:r>
        <w:rPr>
          <w:rFonts w:cs="Arial"/>
        </w:rPr>
        <w:t xml:space="preserve">řihlášení žáci </w:t>
      </w:r>
      <w:r>
        <w:t>jsou rozděleni do skupin podle věku. Kroužek se schází třikrát týdně ve škole v Lysicích, jedenkrát týdně v klubovně v  Drnovicích a o členy se starají tři vedoucí: Arnošt Šmétka, Naděžda Novotná a</w:t>
      </w:r>
      <w:r>
        <w:t xml:space="preserve"> Michaela Hlavoňová. Na pravidelných hodinách se žáci zabývají určitým tématem, např. rohy a parohy, peří, kynologie, vábení zvěře atd. Z praktických exponátů se učí rozeznávat druhy zvěře, plemena psů, stromy i květiny a mnoho dalšího. V daných termínech </w:t>
      </w:r>
      <w:r>
        <w:t xml:space="preserve">se také schází v Centru mladých myslivců a celé sobotní dopoledne se věnují aktivitám, na které nezbývá v hodinách čas. Děti např. hledaly a odlévaly stopy, měly přednášku o kynologii a </w:t>
      </w:r>
      <w:r>
        <w:lastRenderedPageBreak/>
        <w:t>střelných zbraních, ukázku první pomoci a také se tu připravují na sou</w:t>
      </w:r>
      <w:r>
        <w:t>těž Zlatá srnčí trofej. ZST je další z aktivit, do kterých se členové zapojují a sklízí v ní vynikající úspěchy. V letošním roce se navíc žáci lysické školy a členové kroužku zúčastnili soutěže YPEF. YPEF je mezinárodní soutěž v lesnických disciplínách a z</w:t>
      </w:r>
      <w:r>
        <w:t>nalostech a naši zástupci v ní dosáhli úžasných výsledků.</w:t>
      </w:r>
    </w:p>
    <w:p w:rsidR="001D6E60" w:rsidRDefault="00CE397F">
      <w:pPr>
        <w:pStyle w:val="Standard"/>
        <w:spacing w:line="360" w:lineRule="auto"/>
      </w:pPr>
      <w:r>
        <w:t xml:space="preserve">    Mezi další aktivity, jež kroužek pro děti připravuje, patří různé vycházky do přírody, čištění krmelce a úklid lesa, soutěže vědomostní i dovednostní a sečleny přispívá k pravidelnému přikrmován</w:t>
      </w:r>
      <w:r>
        <w:t xml:space="preserve">í zvěře. </w:t>
      </w:r>
      <w:r>
        <w:rPr>
          <w:rFonts w:cs="Arial"/>
        </w:rPr>
        <w:t>Soutěž Zlatá srnčí trofej byla založena ČMMJ v roce 1970. Od téhož roku se díky Okresnímu mysliveckému spolku v Blansku konalo i okresní kolo, kterého se účastnily všechny myslivecké kroužky v blanenském okrese. Tehdy jich bylo více než dvacet.</w:t>
      </w:r>
    </w:p>
    <w:p w:rsidR="001D6E60" w:rsidRDefault="00CE397F">
      <w:pPr>
        <w:pStyle w:val="Standard"/>
        <w:spacing w:line="360" w:lineRule="auto"/>
      </w:pPr>
      <w:r>
        <w:rPr>
          <w:rFonts w:cs="Arial"/>
        </w:rPr>
        <w:t xml:space="preserve">  </w:t>
      </w:r>
      <w:r>
        <w:rPr>
          <w:rFonts w:cs="Arial"/>
        </w:rPr>
        <w:t>Lysický kroužek se účastnil pravidelně a v polovině 80. let se dokonce probojoval až do národního finále. V té době se národního kola účastnili pouze vítězové okresních kol.</w:t>
      </w:r>
    </w:p>
    <w:p w:rsidR="001D6E60" w:rsidRDefault="00CE397F">
      <w:pPr>
        <w:pStyle w:val="Standard"/>
        <w:spacing w:line="360" w:lineRule="auto"/>
        <w:rPr>
          <w:rFonts w:cs="Arial"/>
        </w:rPr>
      </w:pPr>
      <w:r>
        <w:rPr>
          <w:rFonts w:cs="Arial"/>
        </w:rPr>
        <w:t>Po roce 1989 však většina mysliveckých kroužků zanikla. V činnosti pokračovaly pou</w:t>
      </w:r>
      <w:r>
        <w:rPr>
          <w:rFonts w:cs="Arial"/>
        </w:rPr>
        <w:t>ze Lysice a Horní Lhota, ale kroužek v Horní Lhotě zanedlouho také přestal pracovat. Následně se vytvořil kroužek v Lomnici, který ovšem fungoval jen pár let.</w:t>
      </w:r>
    </w:p>
    <w:p w:rsidR="001D6E60" w:rsidRDefault="00CE397F">
      <w:pPr>
        <w:pStyle w:val="Standard"/>
        <w:spacing w:line="360" w:lineRule="auto"/>
      </w:pPr>
      <w:r>
        <w:rPr>
          <w:rFonts w:cs="Arial"/>
        </w:rPr>
        <w:t xml:space="preserve">    Od 90. let okresní kolo ZST pořádá MS Lysice. Z teoretických a praktických znalostí přírody z</w:t>
      </w:r>
      <w:r>
        <w:rPr>
          <w:rFonts w:cs="Arial"/>
        </w:rPr>
        <w:t>koušeli členy kroužků místní myslivci. Formou tzv. pohovorů žáky otestovali v poznávání plemen loveckých psů, stromů a bylin. V roce 1998 se členové lysického mysliveckého kroužku probojovali podruhé do národního kola a od té doby tam jezdí pravidelně každ</w:t>
      </w:r>
      <w:r>
        <w:rPr>
          <w:rFonts w:cs="Arial"/>
        </w:rPr>
        <w:t>ý rok. Vzhledem k informacím z národního finále se přeměnila i forma okresního kola. Praktické exponáty žáci nyní určují na tzv. poznávací stezce. V současnosti je organizace soutěže ZST v rukách mysliveckého kroužku, jehož členové bohužel nemají soupeře a</w:t>
      </w:r>
      <w:r>
        <w:rPr>
          <w:rFonts w:cs="Arial"/>
        </w:rPr>
        <w:t>ni v okrese, ani v kraji. O letošních prázdninách se</w:t>
      </w:r>
    </w:p>
    <w:p w:rsidR="001D6E60" w:rsidRDefault="00CE397F">
      <w:pPr>
        <w:pStyle w:val="Standard"/>
        <w:spacing w:line="360" w:lineRule="auto"/>
        <w:rPr>
          <w:rFonts w:cs="Arial"/>
        </w:rPr>
      </w:pPr>
      <w:r>
        <w:rPr>
          <w:rFonts w:cs="Arial"/>
        </w:rPr>
        <w:t>členové kroužku opět zúčastnili NF ZST, tentokrát v Trhové Kamenici a dosáhli zde krásných výsledků. V kategorii A (3. - 5. třída) se na 41. místě umístil Ondřej Sedláček ze Štěchova, na 23. místě Martin</w:t>
      </w:r>
      <w:r>
        <w:rPr>
          <w:rFonts w:cs="Arial"/>
        </w:rPr>
        <w:t>a Štěpánková z Drnovic, 9. místo obsadil Lubomír Stejskal z Lysic, o 7. místo se poprala Petra Růžková z Černovic, 4. místo vybojoval Marek Sedláček ze Štěchova a kov nejcennější přivezla Michaela Homolková z Bořitova. V kategorii B (6. – 9. třída) se v tě</w:t>
      </w:r>
      <w:r>
        <w:rPr>
          <w:rFonts w:cs="Arial"/>
        </w:rPr>
        <w:t>žké konkurenci 79 soutěžících probojovala na 40. příčku Alena Stejskalová z Lysic, 27. místo obsadila Andrea Zábojová z Drnovic, na 12. místě se umístila Michaela Ryzí ze Štěchova a 5. místem byl oceněn Jiří Křenovský z Lysic. Děti opět prokázaly bohaté zn</w:t>
      </w:r>
      <w:r>
        <w:rPr>
          <w:rFonts w:cs="Arial"/>
        </w:rPr>
        <w:t xml:space="preserve">alosti přírody a myslivosti, díky nimž patří kroužek mezi nejúspěšnější v celé České republice.  </w:t>
      </w:r>
    </w:p>
    <w:p w:rsidR="001D6E60" w:rsidRDefault="00CE397F">
      <w:pPr>
        <w:pStyle w:val="Standard"/>
        <w:spacing w:line="360" w:lineRule="auto"/>
        <w:jc w:val="right"/>
        <w:rPr>
          <w:rFonts w:cs="Arial"/>
        </w:rPr>
      </w:pPr>
      <w:r>
        <w:rPr>
          <w:rFonts w:cs="Arial"/>
        </w:rPr>
        <w:t>Naděžda Novotná</w:t>
      </w:r>
    </w:p>
    <w:p w:rsidR="001D6E60" w:rsidRDefault="001D6E60">
      <w:pPr>
        <w:pStyle w:val="Standard"/>
        <w:jc w:val="center"/>
        <w:rPr>
          <w:b/>
          <w:sz w:val="30"/>
          <w:szCs w:val="30"/>
        </w:rPr>
      </w:pPr>
    </w:p>
    <w:p w:rsidR="001D6E60" w:rsidRDefault="001D6E60">
      <w:pPr>
        <w:pStyle w:val="Standard"/>
        <w:jc w:val="center"/>
        <w:rPr>
          <w:b/>
          <w:sz w:val="30"/>
          <w:szCs w:val="30"/>
        </w:rPr>
      </w:pPr>
    </w:p>
    <w:p w:rsidR="001D6E60" w:rsidRDefault="00CE397F">
      <w:pPr>
        <w:pStyle w:val="Standard"/>
        <w:jc w:val="center"/>
        <w:rPr>
          <w:b/>
          <w:sz w:val="30"/>
          <w:szCs w:val="30"/>
        </w:rPr>
      </w:pPr>
      <w:r>
        <w:rPr>
          <w:b/>
          <w:sz w:val="30"/>
          <w:szCs w:val="30"/>
        </w:rPr>
        <w:t>ANALÝZA ŽIVÉ KAPKY KRVE V DARKFIELD MIKROSKOPU</w:t>
      </w:r>
    </w:p>
    <w:p w:rsidR="001D6E60" w:rsidRDefault="00CE397F">
      <w:pPr>
        <w:pStyle w:val="Bezmezer"/>
      </w:pPr>
      <w:r>
        <w:rPr>
          <w:b/>
        </w:rPr>
        <w:br/>
      </w:r>
      <w:r>
        <w:t>Od července nabízí  boskovické Studio prevence  novou  službu -  analýzu živé kapky krve.  J</w:t>
      </w:r>
      <w:r>
        <w:t xml:space="preserve">edná </w:t>
      </w:r>
      <w:r>
        <w:lastRenderedPageBreak/>
        <w:t>se o vysoce nadstandardní mikroskopickou metodu, která spolehlivě ukáže množství toxických látek v krvi.</w:t>
      </w:r>
    </w:p>
    <w:p w:rsidR="001D6E60" w:rsidRDefault="00CE397F">
      <w:pPr>
        <w:pStyle w:val="Standard"/>
      </w:pPr>
      <w:r>
        <w:t>Dají se tak zjistit nebezpečné jevy v raném stádiu dříve, než se objeví symptomy.</w:t>
      </w:r>
    </w:p>
    <w:p w:rsidR="001D6E60" w:rsidRDefault="00CE397F">
      <w:pPr>
        <w:pStyle w:val="Bezmezer"/>
      </w:pPr>
      <w:r>
        <w:t xml:space="preserve">Součástí analýzy je i poradenství a následné doporučení přesné </w:t>
      </w:r>
      <w:r>
        <w:t>detoxikace a alkalizace dle aktuálního zdravotního stavu. Detoxikací a změnou vnitřního prostředí dochází přirozeně i k úpravě váhy.</w:t>
      </w:r>
    </w:p>
    <w:p w:rsidR="001D6E60" w:rsidRDefault="00CE397F">
      <w:pPr>
        <w:pStyle w:val="Standard"/>
        <w:jc w:val="center"/>
        <w:rPr>
          <w:b/>
          <w:sz w:val="28"/>
          <w:szCs w:val="28"/>
        </w:rPr>
      </w:pPr>
      <w:r>
        <w:rPr>
          <w:b/>
          <w:sz w:val="28"/>
          <w:szCs w:val="28"/>
        </w:rPr>
        <w:t>Jevy, které lze v kapce sledovat:</w:t>
      </w:r>
    </w:p>
    <w:p w:rsidR="001D6E60" w:rsidRDefault="00CE397F">
      <w:pPr>
        <w:pStyle w:val="Bezmezer"/>
      </w:pPr>
      <w:r>
        <w:br/>
      </w:r>
      <w:r>
        <w:rPr>
          <w:sz w:val="22"/>
          <w:szCs w:val="22"/>
        </w:rPr>
        <w:t>- STAV HYDRATACE A DEHYDRATACE ORGANISMU</w:t>
      </w:r>
      <w:r>
        <w:rPr>
          <w:sz w:val="22"/>
          <w:szCs w:val="22"/>
        </w:rPr>
        <w:br/>
      </w:r>
      <w:r>
        <w:rPr>
          <w:sz w:val="22"/>
          <w:szCs w:val="22"/>
        </w:rPr>
        <w:br/>
      </w:r>
      <w:r>
        <w:rPr>
          <w:sz w:val="22"/>
          <w:szCs w:val="22"/>
        </w:rPr>
        <w:t>- STAV VISKOZITY KRVE</w:t>
      </w:r>
      <w:r>
        <w:rPr>
          <w:sz w:val="22"/>
          <w:szCs w:val="22"/>
        </w:rPr>
        <w:br/>
      </w:r>
      <w:r>
        <w:rPr>
          <w:sz w:val="22"/>
          <w:szCs w:val="22"/>
        </w:rPr>
        <w:br/>
      </w:r>
      <w:r>
        <w:rPr>
          <w:sz w:val="22"/>
          <w:szCs w:val="22"/>
        </w:rPr>
        <w:t>- ZDA JE STRAVA V SOULA</w:t>
      </w:r>
      <w:r>
        <w:rPr>
          <w:sz w:val="22"/>
          <w:szCs w:val="22"/>
        </w:rPr>
        <w:t>DU S POTŘEBAMI ORGANISMU</w:t>
      </w:r>
      <w:r>
        <w:rPr>
          <w:sz w:val="22"/>
          <w:szCs w:val="22"/>
        </w:rPr>
        <w:br/>
      </w:r>
      <w:r>
        <w:rPr>
          <w:sz w:val="22"/>
          <w:szCs w:val="22"/>
        </w:rPr>
        <w:br/>
      </w:r>
      <w:r>
        <w:rPr>
          <w:sz w:val="22"/>
          <w:szCs w:val="22"/>
        </w:rPr>
        <w:t>- POTŘEBA VÍCE ŽIVÉ STRAVY</w:t>
      </w:r>
      <w:r>
        <w:rPr>
          <w:sz w:val="22"/>
          <w:szCs w:val="22"/>
        </w:rPr>
        <w:br/>
      </w:r>
      <w:r>
        <w:rPr>
          <w:sz w:val="22"/>
          <w:szCs w:val="22"/>
        </w:rPr>
        <w:br/>
      </w:r>
      <w:r>
        <w:rPr>
          <w:sz w:val="22"/>
          <w:szCs w:val="22"/>
        </w:rPr>
        <w:t>- TOXICKÉ LÁTKY AKUTNĚ PŘÍTOMNÉ V KRVI</w:t>
      </w:r>
      <w:r>
        <w:rPr>
          <w:sz w:val="22"/>
          <w:szCs w:val="22"/>
        </w:rPr>
        <w:br/>
      </w:r>
      <w:r>
        <w:rPr>
          <w:sz w:val="22"/>
          <w:szCs w:val="22"/>
        </w:rPr>
        <w:br/>
      </w:r>
      <w:r>
        <w:rPr>
          <w:sz w:val="22"/>
          <w:szCs w:val="22"/>
        </w:rPr>
        <w:t>- ORIENTAČNÍ STAV ACIDOBAZICKÉ NEROVNOVÁHY V TĚLE</w:t>
      </w:r>
      <w:r>
        <w:rPr>
          <w:sz w:val="22"/>
          <w:szCs w:val="22"/>
        </w:rPr>
        <w:br/>
      </w:r>
      <w:r>
        <w:rPr>
          <w:sz w:val="22"/>
          <w:szCs w:val="22"/>
        </w:rPr>
        <w:br/>
      </w:r>
      <w:r>
        <w:rPr>
          <w:sz w:val="22"/>
          <w:szCs w:val="22"/>
        </w:rPr>
        <w:t>- ORIENTAČNÍ STAV ZPRACOVÁNÍ TUKŮ A JEDNODUCHÝCH SACHARIDŮ ZE</w:t>
      </w:r>
      <w:r>
        <w:rPr>
          <w:sz w:val="22"/>
          <w:szCs w:val="22"/>
        </w:rPr>
        <w:br/>
      </w:r>
      <w:r>
        <w:rPr>
          <w:sz w:val="22"/>
          <w:szCs w:val="22"/>
        </w:rPr>
        <w:t>STRAVY</w:t>
      </w:r>
      <w:r>
        <w:rPr>
          <w:sz w:val="22"/>
          <w:szCs w:val="22"/>
        </w:rPr>
        <w:br/>
      </w:r>
      <w:r>
        <w:rPr>
          <w:sz w:val="22"/>
          <w:szCs w:val="22"/>
        </w:rPr>
        <w:br/>
      </w:r>
      <w:r>
        <w:rPr>
          <w:sz w:val="22"/>
          <w:szCs w:val="22"/>
        </w:rPr>
        <w:t xml:space="preserve">- STAV OXIDATIVNÍHO STRESU </w:t>
      </w:r>
      <w:r>
        <w:rPr>
          <w:sz w:val="22"/>
          <w:szCs w:val="22"/>
        </w:rPr>
        <w:br/>
      </w:r>
      <w:r>
        <w:rPr>
          <w:sz w:val="22"/>
          <w:szCs w:val="22"/>
        </w:rPr>
        <w:br/>
      </w:r>
      <w:r>
        <w:rPr>
          <w:sz w:val="22"/>
          <w:szCs w:val="22"/>
        </w:rPr>
        <w:t>- ORIENTAČNÍ</w:t>
      </w:r>
      <w:r>
        <w:rPr>
          <w:sz w:val="22"/>
          <w:szCs w:val="22"/>
        </w:rPr>
        <w:t xml:space="preserve"> STAV MNOŽSTVÍ Fe, B12, a kyseliny listové </w:t>
      </w:r>
      <w:r>
        <w:rPr>
          <w:sz w:val="22"/>
          <w:szCs w:val="22"/>
        </w:rPr>
        <w:br/>
      </w:r>
      <w:r>
        <w:rPr>
          <w:sz w:val="22"/>
          <w:szCs w:val="22"/>
        </w:rPr>
        <w:br/>
      </w:r>
      <w:r>
        <w:rPr>
          <w:sz w:val="22"/>
          <w:szCs w:val="22"/>
        </w:rPr>
        <w:t>- POTŘEBA ORGANISMU ZLEPŠIT MIKROFLÓRU</w:t>
      </w:r>
      <w:r>
        <w:rPr>
          <w:sz w:val="22"/>
          <w:szCs w:val="22"/>
        </w:rPr>
        <w:br/>
      </w:r>
      <w:r>
        <w:rPr>
          <w:sz w:val="22"/>
          <w:szCs w:val="22"/>
        </w:rPr>
        <w:br/>
      </w:r>
      <w:r>
        <w:rPr>
          <w:sz w:val="22"/>
          <w:szCs w:val="22"/>
        </w:rPr>
        <w:t>- POTŘEBA ORGANISMU JÍST VÍCE PREBIOTICKÝCH POTRAVIN</w:t>
      </w:r>
      <w:r>
        <w:rPr>
          <w:sz w:val="22"/>
          <w:szCs w:val="22"/>
        </w:rPr>
        <w:br/>
      </w:r>
      <w:r>
        <w:rPr>
          <w:sz w:val="22"/>
          <w:szCs w:val="22"/>
        </w:rPr>
        <w:br/>
      </w:r>
      <w:r>
        <w:rPr>
          <w:sz w:val="22"/>
          <w:szCs w:val="22"/>
        </w:rPr>
        <w:t>-  POTŘEBA ORGANISMU ZLEPŠIT TOK ŽLUČI</w:t>
      </w:r>
      <w:r>
        <w:rPr>
          <w:sz w:val="22"/>
          <w:szCs w:val="22"/>
        </w:rPr>
        <w:br/>
      </w:r>
      <w:r>
        <w:rPr>
          <w:sz w:val="22"/>
          <w:szCs w:val="22"/>
        </w:rPr>
        <w:br/>
      </w:r>
      <w:r>
        <w:rPr>
          <w:sz w:val="22"/>
          <w:szCs w:val="22"/>
        </w:rPr>
        <w:t>-  POTŘEBA ORGANISMU UDĚLAT ANTIPARAZITÁRNÍ PROGRAM</w:t>
      </w:r>
      <w:r>
        <w:rPr>
          <w:sz w:val="22"/>
          <w:szCs w:val="22"/>
        </w:rPr>
        <w:br/>
      </w:r>
      <w:r>
        <w:br/>
      </w:r>
      <w:r>
        <w:t>-</w:t>
      </w:r>
      <w:r>
        <w:rPr>
          <w:sz w:val="22"/>
          <w:szCs w:val="22"/>
        </w:rPr>
        <w:t xml:space="preserve">  NĚKTERÉ PATOGENNÍ ORG</w:t>
      </w:r>
      <w:r>
        <w:rPr>
          <w:sz w:val="22"/>
          <w:szCs w:val="22"/>
        </w:rPr>
        <w:t>ANISMY (např. chlamydie, pneumonie)</w:t>
      </w:r>
    </w:p>
    <w:p w:rsidR="001D6E60" w:rsidRDefault="001D6E60">
      <w:pPr>
        <w:pStyle w:val="Standard"/>
      </w:pPr>
    </w:p>
    <w:p w:rsidR="001D6E60" w:rsidRDefault="00CE397F">
      <w:pPr>
        <w:pStyle w:val="Standard"/>
        <w:rPr>
          <w:b/>
          <w:sz w:val="28"/>
          <w:szCs w:val="28"/>
        </w:rPr>
      </w:pPr>
      <w:r>
        <w:rPr>
          <w:b/>
          <w:sz w:val="28"/>
          <w:szCs w:val="28"/>
        </w:rPr>
        <w:t>V měsíci říjnu mohou zájemci absolvovat zdarma vstupní poradenskou hodinu.</w:t>
      </w:r>
    </w:p>
    <w:p w:rsidR="001D6E60" w:rsidRDefault="001D6E60">
      <w:pPr>
        <w:pStyle w:val="Standard"/>
      </w:pPr>
    </w:p>
    <w:p w:rsidR="001D6E60" w:rsidRDefault="00CE397F">
      <w:pPr>
        <w:pStyle w:val="Standard"/>
      </w:pPr>
      <w:r>
        <w:t>Kontaktujte nás na telefonu 603 470 934, nebo 774  666 493.</w:t>
      </w:r>
    </w:p>
    <w:p w:rsidR="001D6E60" w:rsidRDefault="00CE397F">
      <w:pPr>
        <w:pStyle w:val="Standard"/>
      </w:pPr>
      <w:r>
        <w:t>Studio prevence, Boskovice, ulice U Templu, Salon u Templu.</w:t>
      </w:r>
    </w:p>
    <w:p w:rsidR="001D6E60" w:rsidRDefault="00CE397F">
      <w:pPr>
        <w:pStyle w:val="Standard"/>
      </w:pPr>
      <w:r>
        <w:rPr>
          <w:sz w:val="32"/>
          <w:szCs w:val="32"/>
        </w:rPr>
        <w:br/>
      </w:r>
    </w:p>
    <w:p w:rsidR="001D6E60" w:rsidRDefault="00CE397F">
      <w:pPr>
        <w:pStyle w:val="Standard"/>
        <w:rPr>
          <w:b/>
          <w:bCs/>
        </w:rPr>
      </w:pPr>
      <w:r>
        <w:rPr>
          <w:b/>
          <w:bCs/>
        </w:rPr>
        <w:t xml:space="preserve">INFORMACE Z ÚŘADU </w:t>
      </w:r>
      <w:r>
        <w:rPr>
          <w:b/>
          <w:bCs/>
        </w:rPr>
        <w:t>MĚSTYSE</w:t>
      </w:r>
    </w:p>
    <w:p w:rsidR="001D6E60" w:rsidRDefault="001D6E60">
      <w:pPr>
        <w:pStyle w:val="Standard"/>
      </w:pPr>
    </w:p>
    <w:p w:rsidR="001D6E60" w:rsidRDefault="00CE397F">
      <w:pPr>
        <w:pStyle w:val="Standard"/>
      </w:pPr>
      <w:r>
        <w:t xml:space="preserve">-   Na základě oznámení společnosti  E.ON každoročně upozorňuji vlastníky či uživatele nemovitostí na </w:t>
      </w:r>
      <w:r>
        <w:rPr>
          <w:b/>
          <w:bCs/>
          <w:u w:val="single"/>
        </w:rPr>
        <w:t>ořez či odstranění dřevin</w:t>
      </w:r>
      <w:r>
        <w:t xml:space="preserve"> ohrožujících bezpečný a spolehlivý provoz distribuční soustavy.  Dle zákona č. 458/2000 Sb. má provozovatel právo vstup</w:t>
      </w:r>
      <w:r>
        <w:t>ovat a vjíždět na cizí nemovitosti a pozemky k ořezu stromů a dalších porostů, pokud tak neučiní uživatel.</w:t>
      </w:r>
    </w:p>
    <w:p w:rsidR="001D6E60" w:rsidRDefault="00CE397F">
      <w:pPr>
        <w:pStyle w:val="Standard"/>
      </w:pPr>
      <w:r>
        <w:t>Bližší informace jsou vyvěšeny na úřední desce a zveřejněny na webových stránkách obce.</w:t>
      </w:r>
    </w:p>
    <w:p w:rsidR="001D6E60" w:rsidRDefault="001D6E60">
      <w:pPr>
        <w:pStyle w:val="Standard"/>
        <w:rPr>
          <w:u w:val="single"/>
        </w:rPr>
      </w:pPr>
    </w:p>
    <w:p w:rsidR="001D6E60" w:rsidRDefault="00CE397F">
      <w:pPr>
        <w:pStyle w:val="Standard"/>
      </w:pPr>
      <w:r>
        <w:t>-  I v letošním roce se snažili členové zastupitelstva městy</w:t>
      </w:r>
      <w:r>
        <w:t xml:space="preserve">se vytvořit malý dárek občanům k Vánocům. Nepůjde o kalendář, ale o dvě  </w:t>
      </w:r>
      <w:r>
        <w:rPr>
          <w:b/>
          <w:bCs/>
          <w:u w:val="single"/>
        </w:rPr>
        <w:t>publikace.</w:t>
      </w:r>
      <w:r>
        <w:t xml:space="preserve"> První byla financována MAS Boskovicko plus a týká se </w:t>
      </w:r>
      <w:r>
        <w:rPr>
          <w:b/>
          <w:bCs/>
          <w:u w:val="single"/>
        </w:rPr>
        <w:t>Mikroregionu Kunštátsko-Lysicko.</w:t>
      </w:r>
      <w:r>
        <w:t xml:space="preserve"> Měla by být malou inspirací pro procházky či </w:t>
      </w:r>
      <w:r>
        <w:lastRenderedPageBreak/>
        <w:t>výjezd na kole. Druhá publikace je tvořen</w:t>
      </w:r>
      <w:r>
        <w:t xml:space="preserve">a společně  panem PhDr. Františkem Zřídkaveselým (textová část) a  panem Jaromírem Fialou (většina fotodokumentace) a bude zřejmě nazvána </w:t>
      </w:r>
      <w:r>
        <w:rPr>
          <w:b/>
          <w:bCs/>
          <w:u w:val="single"/>
        </w:rPr>
        <w:t>Lysice 2003 -2013.</w:t>
      </w:r>
    </w:p>
    <w:p w:rsidR="001D6E60" w:rsidRDefault="001D6E60">
      <w:pPr>
        <w:pStyle w:val="Standard"/>
        <w:rPr>
          <w:b/>
          <w:bCs/>
          <w:u w:val="single"/>
        </w:rPr>
      </w:pPr>
    </w:p>
    <w:p w:rsidR="001D6E60" w:rsidRDefault="00CE397F">
      <w:pPr>
        <w:pStyle w:val="Standard"/>
        <w:numPr>
          <w:ilvl w:val="0"/>
          <w:numId w:val="2"/>
        </w:numPr>
        <w:tabs>
          <w:tab w:val="left" w:pos="0"/>
        </w:tabs>
      </w:pPr>
      <w:r>
        <w:t xml:space="preserve"> Termíny svozu domovního odpadu :  </w:t>
      </w:r>
      <w:r>
        <w:rPr>
          <w:b/>
          <w:u w:val="single"/>
        </w:rPr>
        <w:t>ST  8.10., 22.10., 5.11., 19.11., 3.12.,17.12.</w:t>
      </w:r>
    </w:p>
    <w:p w:rsidR="001D6E60" w:rsidRDefault="00CE397F">
      <w:pPr>
        <w:pStyle w:val="Standard"/>
        <w:numPr>
          <w:ilvl w:val="0"/>
          <w:numId w:val="1"/>
        </w:numPr>
        <w:tabs>
          <w:tab w:val="left" w:pos="0"/>
        </w:tabs>
      </w:pPr>
      <w:r>
        <w:t xml:space="preserve"> Další úřední dn</w:t>
      </w:r>
      <w:r>
        <w:t xml:space="preserve">y </w:t>
      </w:r>
      <w:r>
        <w:rPr>
          <w:b/>
          <w:u w:val="single"/>
        </w:rPr>
        <w:t>JUDr. Němcové</w:t>
      </w:r>
      <w:r>
        <w:rPr>
          <w:u w:val="single"/>
        </w:rPr>
        <w:t xml:space="preserve"> </w:t>
      </w:r>
      <w:r>
        <w:t xml:space="preserve">na </w:t>
      </w:r>
      <w:r>
        <w:rPr>
          <w:b/>
        </w:rPr>
        <w:t xml:space="preserve">ÚM Lysice </w:t>
      </w:r>
      <w:r>
        <w:t xml:space="preserve">budou : </w:t>
      </w:r>
      <w:r>
        <w:rPr>
          <w:b/>
          <w:bCs/>
          <w:u w:val="single"/>
        </w:rPr>
        <w:t>ST 1.10., 22.10., 5.11., 19.11.</w:t>
      </w:r>
    </w:p>
    <w:p w:rsidR="001D6E60" w:rsidRDefault="00CE397F">
      <w:pPr>
        <w:pStyle w:val="Standard"/>
        <w:numPr>
          <w:ilvl w:val="0"/>
          <w:numId w:val="1"/>
        </w:numPr>
        <w:tabs>
          <w:tab w:val="left" w:pos="0"/>
        </w:tabs>
        <w:autoSpaceDE w:val="0"/>
        <w:jc w:val="both"/>
      </w:pPr>
      <w:r>
        <w:rPr>
          <w:rFonts w:eastAsia="Times New Roman" w:cs="Arial"/>
          <w:color w:val="000000"/>
        </w:rPr>
        <w:t xml:space="preserve"> Všechny </w:t>
      </w:r>
      <w:r>
        <w:rPr>
          <w:rFonts w:eastAsia="Times New Roman" w:cs="Arial"/>
          <w:b/>
          <w:bCs/>
          <w:color w:val="000000"/>
          <w:u w:val="single"/>
        </w:rPr>
        <w:t>zprávy hlášené v místním rozhlase</w:t>
      </w:r>
      <w:r>
        <w:rPr>
          <w:rFonts w:eastAsia="Times New Roman" w:cs="Arial"/>
          <w:color w:val="000000"/>
          <w:u w:val="single"/>
        </w:rPr>
        <w:t xml:space="preserve"> </w:t>
      </w:r>
      <w:r>
        <w:rPr>
          <w:rFonts w:eastAsia="Times New Roman" w:cs="Arial"/>
          <w:color w:val="000000"/>
        </w:rPr>
        <w:t>najdete  na webových stránkách městyse</w:t>
      </w:r>
    </w:p>
    <w:p w:rsidR="001D6E60" w:rsidRDefault="00CE397F">
      <w:pPr>
        <w:pStyle w:val="Standard"/>
        <w:tabs>
          <w:tab w:val="left" w:pos="0"/>
        </w:tabs>
        <w:autoSpaceDE w:val="0"/>
        <w:jc w:val="both"/>
      </w:pPr>
      <w:r>
        <w:rPr>
          <w:rFonts w:eastAsia="Times New Roman" w:cs="Arial"/>
          <w:color w:val="000000"/>
        </w:rPr>
        <w:t xml:space="preserve">   </w:t>
      </w:r>
      <w:hyperlink r:id="rId8" w:history="1">
        <w:r>
          <w:rPr>
            <w:rStyle w:val="Internetlink"/>
            <w:rFonts w:eastAsia="Times New Roman" w:cs="Arial"/>
          </w:rPr>
          <w:t>www.lysice.cz</w:t>
        </w:r>
      </w:hyperlink>
      <w:r>
        <w:rPr>
          <w:rFonts w:eastAsia="Times New Roman" w:cs="Arial"/>
          <w:color w:val="000000"/>
        </w:rPr>
        <w:t xml:space="preserve">  na titulní straně vlevo v rubrice "hlášení rozhlasu".</w:t>
      </w:r>
    </w:p>
    <w:p w:rsidR="001D6E60" w:rsidRDefault="001D6E60">
      <w:pPr>
        <w:pStyle w:val="Standard"/>
        <w:tabs>
          <w:tab w:val="left" w:pos="0"/>
        </w:tabs>
        <w:autoSpaceDE w:val="0"/>
        <w:jc w:val="both"/>
      </w:pPr>
    </w:p>
    <w:p w:rsidR="001D6E60" w:rsidRDefault="00CE397F">
      <w:pPr>
        <w:pStyle w:val="Standard"/>
      </w:pPr>
      <w:r>
        <w:t>------------------------------------------------------------------------------------------------------------------------</w:t>
      </w:r>
    </w:p>
    <w:p w:rsidR="001D6E60" w:rsidRDefault="00CE397F">
      <w:pPr>
        <w:pStyle w:val="Standard"/>
        <w:rPr>
          <w:b/>
          <w:bCs/>
          <w:sz w:val="32"/>
          <w:szCs w:val="32"/>
        </w:rPr>
      </w:pPr>
      <w:r>
        <w:rPr>
          <w:b/>
          <w:bCs/>
          <w:sz w:val="32"/>
          <w:szCs w:val="32"/>
        </w:rPr>
        <w:t>Andělský Salon u Františka</w:t>
      </w:r>
    </w:p>
    <w:p w:rsidR="001D6E60" w:rsidRDefault="001D6E60">
      <w:pPr>
        <w:pStyle w:val="Standard"/>
      </w:pPr>
    </w:p>
    <w:p w:rsidR="001D6E60" w:rsidRDefault="00CE397F">
      <w:pPr>
        <w:pStyle w:val="Standard"/>
      </w:pPr>
      <w:r>
        <w:t>Nabízí</w:t>
      </w:r>
    </w:p>
    <w:p w:rsidR="001D6E60" w:rsidRDefault="00CE397F">
      <w:pPr>
        <w:pStyle w:val="Standard"/>
      </w:pPr>
      <w:r>
        <w:t>Energetické masáže</w:t>
      </w:r>
    </w:p>
    <w:p w:rsidR="001D6E60" w:rsidRDefault="00CE397F">
      <w:pPr>
        <w:pStyle w:val="Standard"/>
      </w:pPr>
      <w:r>
        <w:t>Harmonizování čaker, ná</w:t>
      </w:r>
      <w:r>
        <w:t>dí, marmových bodů, meridián</w:t>
      </w:r>
    </w:p>
    <w:p w:rsidR="001D6E60" w:rsidRDefault="00CE397F">
      <w:pPr>
        <w:pStyle w:val="Standard"/>
      </w:pPr>
      <w:r>
        <w:t>Energetické masáže jsou umocněny hojivou sílou doteku</w:t>
      </w:r>
    </w:p>
    <w:p w:rsidR="001D6E60" w:rsidRDefault="00CE397F">
      <w:pPr>
        <w:pStyle w:val="Standard"/>
      </w:pPr>
      <w:r>
        <w:t>Poradenství v oblasti životní síly, psychické pohody a harmonie, stravovacích návyků,</w:t>
      </w:r>
    </w:p>
    <w:p w:rsidR="001D6E60" w:rsidRDefault="00CE397F">
      <w:pPr>
        <w:pStyle w:val="Standard"/>
      </w:pPr>
      <w:r>
        <w:t>pitného režimu, uchování si zásaditého prostředí v těle</w:t>
      </w:r>
    </w:p>
    <w:p w:rsidR="001D6E60" w:rsidRDefault="00CE397F">
      <w:pPr>
        <w:pStyle w:val="Standard"/>
      </w:pPr>
      <w:r>
        <w:t xml:space="preserve">Prodej přírodních potravních </w:t>
      </w:r>
      <w:r>
        <w:t>doplňků</w:t>
      </w:r>
    </w:p>
    <w:p w:rsidR="001D6E60" w:rsidRDefault="00CE397F">
      <w:pPr>
        <w:pStyle w:val="Standard"/>
      </w:pPr>
      <w:r>
        <w:t>Provozní doba.: Po.- Pa. dle objednání</w:t>
      </w:r>
    </w:p>
    <w:p w:rsidR="001D6E60" w:rsidRDefault="00CE397F">
      <w:pPr>
        <w:pStyle w:val="Standard"/>
        <w:rPr>
          <w:b/>
          <w:bCs/>
        </w:rPr>
      </w:pPr>
      <w:r>
        <w:rPr>
          <w:b/>
          <w:bCs/>
        </w:rPr>
        <w:t>František Havlík</w:t>
      </w:r>
    </w:p>
    <w:p w:rsidR="001D6E60" w:rsidRDefault="00CE397F">
      <w:pPr>
        <w:pStyle w:val="Standard"/>
        <w:rPr>
          <w:b/>
          <w:bCs/>
        </w:rPr>
      </w:pPr>
      <w:r>
        <w:rPr>
          <w:b/>
          <w:bCs/>
        </w:rPr>
        <w:t>Horní Zádvoří 218</w:t>
      </w:r>
    </w:p>
    <w:p w:rsidR="001D6E60" w:rsidRDefault="00CE397F">
      <w:pPr>
        <w:pStyle w:val="Standard"/>
        <w:rPr>
          <w:b/>
          <w:bCs/>
        </w:rPr>
      </w:pPr>
      <w:r>
        <w:rPr>
          <w:b/>
          <w:bCs/>
        </w:rPr>
        <w:t>679 21  Bořitov</w:t>
      </w:r>
    </w:p>
    <w:p w:rsidR="001D6E60" w:rsidRDefault="00CE397F">
      <w:pPr>
        <w:pStyle w:val="Standard"/>
        <w:rPr>
          <w:b/>
          <w:bCs/>
        </w:rPr>
      </w:pPr>
      <w:r>
        <w:rPr>
          <w:b/>
          <w:bCs/>
        </w:rPr>
        <w:t>Tel.: 775976110</w:t>
      </w:r>
    </w:p>
    <w:p w:rsidR="001D6E60" w:rsidRDefault="001D6E60">
      <w:pPr>
        <w:pStyle w:val="Standard"/>
        <w:pBdr>
          <w:top w:val="none" w:sz="0" w:space="2" w:color="auto"/>
          <w:left w:val="none" w:sz="0" w:space="2" w:color="auto"/>
          <w:bottom w:val="none" w:sz="0" w:space="2" w:color="auto"/>
          <w:right w:val="none" w:sz="0" w:space="2" w:color="auto"/>
        </w:pBdr>
      </w:pPr>
    </w:p>
    <w:p w:rsidR="001D6E60" w:rsidRDefault="00CE397F">
      <w:pPr>
        <w:pStyle w:val="Standard"/>
      </w:pPr>
      <w:r>
        <w:t>------------------------------------------------------------------------------------------------------------------------</w:t>
      </w:r>
    </w:p>
    <w:p w:rsidR="001D6E60" w:rsidRDefault="00CE397F">
      <w:pPr>
        <w:pStyle w:val="Standard"/>
      </w:pPr>
      <w:r>
        <w:rPr>
          <w:rFonts w:cs="Arial"/>
          <w:b/>
          <w:bCs/>
          <w:sz w:val="30"/>
          <w:szCs w:val="30"/>
        </w:rPr>
        <w:t>IZOLATÉRSTVÍ  BECHA</w:t>
      </w:r>
    </w:p>
    <w:p w:rsidR="001D6E60" w:rsidRDefault="001D6E60">
      <w:pPr>
        <w:pStyle w:val="Standard"/>
      </w:pPr>
    </w:p>
    <w:p w:rsidR="001D6E60" w:rsidRDefault="00CE397F">
      <w:pPr>
        <w:pStyle w:val="Standard"/>
      </w:pPr>
      <w:r>
        <w:rPr>
          <w:rFonts w:cs="Arial"/>
        </w:rPr>
        <w:t>Provádíme:</w:t>
      </w:r>
    </w:p>
    <w:p w:rsidR="001D6E60" w:rsidRDefault="00CE397F">
      <w:pPr>
        <w:pStyle w:val="Standard"/>
        <w:numPr>
          <w:ilvl w:val="0"/>
          <w:numId w:val="3"/>
        </w:numPr>
      </w:pPr>
      <w:r>
        <w:rPr>
          <w:rFonts w:cs="Arial"/>
        </w:rPr>
        <w:t>izolace rovných střech</w:t>
      </w:r>
    </w:p>
    <w:p w:rsidR="001D6E60" w:rsidRDefault="00CE397F">
      <w:pPr>
        <w:pStyle w:val="Standard"/>
        <w:numPr>
          <w:ilvl w:val="0"/>
          <w:numId w:val="3"/>
        </w:numPr>
      </w:pPr>
      <w:r>
        <w:rPr>
          <w:rFonts w:cs="Arial"/>
        </w:rPr>
        <w:t>balkonů</w:t>
      </w:r>
    </w:p>
    <w:p w:rsidR="001D6E60" w:rsidRDefault="00CE397F">
      <w:pPr>
        <w:pStyle w:val="Standard"/>
        <w:numPr>
          <w:ilvl w:val="0"/>
          <w:numId w:val="3"/>
        </w:numPr>
      </w:pPr>
      <w:r>
        <w:rPr>
          <w:rFonts w:cs="Arial"/>
        </w:rPr>
        <w:t>garáží</w:t>
      </w:r>
    </w:p>
    <w:p w:rsidR="001D6E60" w:rsidRDefault="00CE397F">
      <w:pPr>
        <w:pStyle w:val="Standard"/>
        <w:numPr>
          <w:ilvl w:val="0"/>
          <w:numId w:val="3"/>
        </w:numPr>
      </w:pPr>
      <w:r>
        <w:rPr>
          <w:rFonts w:cs="Arial"/>
        </w:rPr>
        <w:t>teras</w:t>
      </w:r>
    </w:p>
    <w:p w:rsidR="001D6E60" w:rsidRDefault="00CE397F">
      <w:pPr>
        <w:pStyle w:val="Standard"/>
        <w:numPr>
          <w:ilvl w:val="0"/>
          <w:numId w:val="3"/>
        </w:numPr>
      </w:pPr>
      <w:r>
        <w:rPr>
          <w:rFonts w:cs="Arial"/>
        </w:rPr>
        <w:t>bazénů</w:t>
      </w:r>
    </w:p>
    <w:p w:rsidR="001D6E60" w:rsidRDefault="00CE397F">
      <w:pPr>
        <w:pStyle w:val="Standard"/>
        <w:numPr>
          <w:ilvl w:val="0"/>
          <w:numId w:val="3"/>
        </w:numPr>
      </w:pPr>
      <w:r>
        <w:rPr>
          <w:rFonts w:cs="Arial"/>
        </w:rPr>
        <w:t>zemní izolace</w:t>
      </w:r>
    </w:p>
    <w:p w:rsidR="001D6E60" w:rsidRDefault="001D6E60">
      <w:pPr>
        <w:pStyle w:val="Standard"/>
      </w:pPr>
    </w:p>
    <w:p w:rsidR="001D6E60" w:rsidRDefault="00CE397F">
      <w:pPr>
        <w:pStyle w:val="Standard"/>
      </w:pPr>
      <w:r>
        <w:rPr>
          <w:rFonts w:cs="Arial"/>
        </w:rPr>
        <w:t xml:space="preserve">Pro práci se používá hydroizolační fólie s </w:t>
      </w:r>
      <w:r>
        <w:rPr>
          <w:rFonts w:cs="Arial"/>
          <w:b/>
          <w:bCs/>
        </w:rPr>
        <w:t>UV filtrem FRANKOPLAN.</w:t>
      </w:r>
    </w:p>
    <w:p w:rsidR="001D6E60" w:rsidRDefault="001D6E60">
      <w:pPr>
        <w:pStyle w:val="Standard"/>
      </w:pPr>
    </w:p>
    <w:p w:rsidR="001D6E60" w:rsidRDefault="00CE397F">
      <w:pPr>
        <w:pStyle w:val="Standard"/>
      </w:pPr>
      <w:r>
        <w:rPr>
          <w:rFonts w:cs="Arial"/>
          <w:b/>
          <w:bCs/>
        </w:rPr>
        <w:t>Kontakt: Jan Becha, Na ulici 232, 679 21 Černá Hora</w:t>
      </w:r>
    </w:p>
    <w:p w:rsidR="001D6E60" w:rsidRDefault="00CE397F">
      <w:pPr>
        <w:pStyle w:val="Standard"/>
      </w:pPr>
      <w:r>
        <w:rPr>
          <w:rFonts w:cs="Arial"/>
          <w:b/>
          <w:bCs/>
        </w:rPr>
        <w:t xml:space="preserve">Tel.: 724 729 039,  e-mail:  </w:t>
      </w:r>
      <w:hyperlink r:id="rId9" w:history="1">
        <w:r>
          <w:rPr>
            <w:rFonts w:cs="Arial"/>
            <w:b/>
            <w:bCs/>
          </w:rPr>
          <w:t>j.becha@seznam.cz</w:t>
        </w:r>
      </w:hyperlink>
    </w:p>
    <w:p w:rsidR="001D6E60" w:rsidRDefault="001D6E60">
      <w:pPr>
        <w:pStyle w:val="Standard"/>
      </w:pPr>
    </w:p>
    <w:p w:rsidR="001D6E60" w:rsidRDefault="00CE397F">
      <w:pPr>
        <w:pStyle w:val="Standard"/>
      </w:pPr>
      <w:r>
        <w:rPr>
          <w:rFonts w:cs="Arial"/>
        </w:rPr>
        <w:t>V případě zájmu možnost zaslání fotek s ukázkami našich prací na váš e-mail.</w:t>
      </w:r>
    </w:p>
    <w:p w:rsidR="001D6E60" w:rsidRDefault="001D6E60">
      <w:pPr>
        <w:pStyle w:val="Standard"/>
        <w:pBdr>
          <w:top w:val="none" w:sz="0" w:space="2" w:color="auto"/>
          <w:left w:val="none" w:sz="0" w:space="2" w:color="auto"/>
          <w:bottom w:val="none" w:sz="0" w:space="2" w:color="auto"/>
          <w:right w:val="none" w:sz="0" w:space="2" w:color="auto"/>
        </w:pBdr>
      </w:pPr>
    </w:p>
    <w:p w:rsidR="001D6E60" w:rsidRDefault="001D6E60">
      <w:pPr>
        <w:pStyle w:val="Standard"/>
      </w:pPr>
    </w:p>
    <w:p w:rsidR="001D6E60" w:rsidRDefault="001D6E60">
      <w:pPr>
        <w:pStyle w:val="Standard"/>
      </w:pPr>
    </w:p>
    <w:p w:rsidR="001D6E60" w:rsidRDefault="001D6E60">
      <w:pPr>
        <w:pStyle w:val="Standard"/>
      </w:pPr>
    </w:p>
    <w:p w:rsidR="001D6E60" w:rsidRDefault="001D6E60">
      <w:pPr>
        <w:pStyle w:val="Standard"/>
      </w:pPr>
    </w:p>
    <w:p w:rsidR="001D6E60" w:rsidRDefault="001D6E60">
      <w:pPr>
        <w:pStyle w:val="Standard"/>
      </w:pPr>
    </w:p>
    <w:p w:rsidR="001D6E60" w:rsidRDefault="00CE397F">
      <w:pPr>
        <w:pStyle w:val="Standard"/>
      </w:pPr>
      <w:r>
        <w:rPr>
          <w:rFonts w:cs="Arial"/>
        </w:rPr>
        <w:t>Lysický zpravodaj. Za obsahovou správnost materiálů zveřejněných v Lysickém zpravodaji ručí autoři. Příspěvky přijímá  Eva Hošková v kanceláři</w:t>
      </w:r>
      <w:r>
        <w:rPr>
          <w:rFonts w:cs="Arial"/>
        </w:rPr>
        <w:t xml:space="preserve"> matriky (tel./ FAX : 516 472 210, e-mail: </w:t>
      </w:r>
      <w:r>
        <w:rPr>
          <w:rFonts w:cs="Arial"/>
          <w:u w:val="single"/>
        </w:rPr>
        <w:t>matrika@ mestys.lysice.cz.</w:t>
      </w:r>
      <w:r>
        <w:rPr>
          <w:rFonts w:cs="Arial"/>
        </w:rPr>
        <w:t xml:space="preserve">  Příspěvky zasílané e-mailem musí být zpracovány ve formátu A4 na </w:t>
      </w:r>
      <w:r>
        <w:rPr>
          <w:rFonts w:cs="Arial"/>
        </w:rPr>
        <w:lastRenderedPageBreak/>
        <w:t>výšku, text ve WORDU a obrázky ve formátu jpg.  Za změny programů kulturních a společenských akcí odpovídají pořadatelé.</w:t>
      </w:r>
      <w:r>
        <w:rPr>
          <w:rFonts w:cs="Arial"/>
        </w:rPr>
        <w:t xml:space="preserve"> Anonymy nezveřejňujeme! Číslo</w:t>
      </w:r>
    </w:p>
    <w:p w:rsidR="001D6E60" w:rsidRDefault="00CE397F">
      <w:pPr>
        <w:pStyle w:val="Standard"/>
        <w:autoSpaceDE w:val="0"/>
      </w:pPr>
      <w:r>
        <w:rPr>
          <w:rFonts w:eastAsia="Times New Roman" w:cs="Arial"/>
          <w:color w:val="000000"/>
        </w:rPr>
        <w:t>8,9,10/2014 vychází v Lysicích v říjnu 2014. Vydává městys Lysice, Horní náměstí 157, pod registrační značkou MK ČR E 11460. Odpovídá: Ing. Luděk Baláč, starosta.Tisk, sazba a grafická úprava OFSET-PRINT Drnovice, Tel./FAX: 5</w:t>
      </w:r>
      <w:r>
        <w:rPr>
          <w:rFonts w:eastAsia="Times New Roman" w:cs="Arial"/>
          <w:color w:val="000000"/>
        </w:rPr>
        <w:t>16 472 498. Cena: zdarma</w:t>
      </w:r>
    </w:p>
    <w:p w:rsidR="001D6E60" w:rsidRDefault="001D6E60">
      <w:pPr>
        <w:pStyle w:val="Standard"/>
      </w:pPr>
    </w:p>
    <w:p w:rsidR="001D6E60" w:rsidRDefault="001D6E60">
      <w:pPr>
        <w:pStyle w:val="Standard"/>
      </w:pPr>
    </w:p>
    <w:p w:rsidR="001D6E60" w:rsidRDefault="001D6E60">
      <w:pPr>
        <w:pStyle w:val="Standard"/>
      </w:pPr>
    </w:p>
    <w:p w:rsidR="001D6E60" w:rsidRDefault="001D6E60">
      <w:pPr>
        <w:pStyle w:val="Standard"/>
      </w:pPr>
    </w:p>
    <w:p w:rsidR="001D6E60" w:rsidRDefault="001D6E60">
      <w:pPr>
        <w:pStyle w:val="Standard"/>
      </w:pPr>
    </w:p>
    <w:p w:rsidR="001D6E60" w:rsidRDefault="001D6E60">
      <w:pPr>
        <w:pStyle w:val="Standard"/>
      </w:pPr>
    </w:p>
    <w:p w:rsidR="001D6E60" w:rsidRDefault="001D6E60">
      <w:pPr>
        <w:pStyle w:val="Standard"/>
        <w:jc w:val="center"/>
        <w:rPr>
          <w:b/>
          <w:i/>
        </w:rPr>
      </w:pPr>
    </w:p>
    <w:p w:rsidR="001D6E60" w:rsidRDefault="001D6E60">
      <w:pPr>
        <w:pStyle w:val="Standard"/>
        <w:jc w:val="center"/>
        <w:rPr>
          <w:b/>
          <w:i/>
          <w:sz w:val="40"/>
          <w:szCs w:val="40"/>
        </w:rPr>
      </w:pPr>
    </w:p>
    <w:sectPr w:rsidR="001D6E60">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97F" w:rsidRDefault="00CE397F">
      <w:r>
        <w:separator/>
      </w:r>
    </w:p>
  </w:endnote>
  <w:endnote w:type="continuationSeparator" w:id="0">
    <w:p w:rsidR="00CE397F" w:rsidRDefault="00CE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Arial Unicode MS'">
    <w:charset w:val="02"/>
    <w:family w:val="auto"/>
    <w:pitch w:val="variable"/>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97F" w:rsidRDefault="00CE397F">
      <w:r>
        <w:rPr>
          <w:color w:val="000000"/>
        </w:rPr>
        <w:separator/>
      </w:r>
    </w:p>
  </w:footnote>
  <w:footnote w:type="continuationSeparator" w:id="0">
    <w:p w:rsidR="00CE397F" w:rsidRDefault="00CE39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1B94"/>
    <w:multiLevelType w:val="multilevel"/>
    <w:tmpl w:val="75FA7BE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70414CC4"/>
    <w:multiLevelType w:val="multilevel"/>
    <w:tmpl w:val="945E6866"/>
    <w:styleLink w:val="WW8Num2"/>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num w:numId="1">
    <w:abstractNumId w:val="1"/>
  </w:num>
  <w:num w:numId="2">
    <w:abstractNumId w:val="1"/>
    <w:lvlOverride w:ilv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D6E60"/>
    <w:rsid w:val="001D6E60"/>
    <w:rsid w:val="00CE397F"/>
    <w:rsid w:val="00E766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lnweb">
    <w:name w:val="Normal (Web)"/>
    <w:basedOn w:val="Standard"/>
    <w:pPr>
      <w:spacing w:before="28" w:after="28"/>
    </w:pPr>
  </w:style>
  <w:style w:type="paragraph" w:styleId="Bezmezer">
    <w:name w:val="No Spacing"/>
    <w:pPr>
      <w:widowControl/>
      <w:suppressAutoHyphens/>
    </w:pPr>
  </w:style>
  <w:style w:type="character" w:customStyle="1" w:styleId="CharStyle27">
    <w:name w:val="Char Style 27"/>
    <w:basedOn w:val="Standardnpsmoodstavce"/>
    <w:rPr>
      <w:sz w:val="23"/>
      <w:szCs w:val="23"/>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numbering" w:customStyle="1" w:styleId="WW8Num2">
    <w:name w:val="WW8Num2"/>
    <w:basedOn w:val="Bezseznamu"/>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lnweb">
    <w:name w:val="Normal (Web)"/>
    <w:basedOn w:val="Standard"/>
    <w:pPr>
      <w:spacing w:before="28" w:after="28"/>
    </w:pPr>
  </w:style>
  <w:style w:type="paragraph" w:styleId="Bezmezer">
    <w:name w:val="No Spacing"/>
    <w:pPr>
      <w:widowControl/>
      <w:suppressAutoHyphens/>
    </w:pPr>
  </w:style>
  <w:style w:type="character" w:customStyle="1" w:styleId="CharStyle27">
    <w:name w:val="Char Style 27"/>
    <w:basedOn w:val="Standardnpsmoodstavce"/>
    <w:rPr>
      <w:sz w:val="23"/>
      <w:szCs w:val="23"/>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numbering" w:customStyle="1" w:styleId="WW8Num2">
    <w:name w:val="WW8Num2"/>
    <w:basedOn w:val="Bezseznamu"/>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lysice.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becha@seznam.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5131</Words>
  <Characters>30276</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Kyrczová</dc:creator>
  <cp:lastModifiedBy>Irena Tarabová</cp:lastModifiedBy>
  <cp:revision>2</cp:revision>
  <cp:lastPrinted>2014-09-25T09:37:00Z</cp:lastPrinted>
  <dcterms:created xsi:type="dcterms:W3CDTF">2014-10-07T12:35:00Z</dcterms:created>
  <dcterms:modified xsi:type="dcterms:W3CDTF">2014-10-07T12:35:00Z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